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59913" w14:textId="77777777" w:rsidR="00374DCA" w:rsidRPr="009B7B70" w:rsidRDefault="00374DCA" w:rsidP="009B7B70">
      <w:pPr>
        <w:pStyle w:val="Title"/>
        <w:rPr>
          <w:rFonts w:cs="Arial"/>
          <w:b w:val="0"/>
        </w:rPr>
      </w:pPr>
      <w:bookmarkStart w:id="0" w:name="_GoBack"/>
      <w:bookmarkEnd w:id="0"/>
      <w:r w:rsidRPr="00936D69">
        <w:rPr>
          <w:rFonts w:cs="Arial"/>
        </w:rPr>
        <w:t>Chapter 1</w:t>
      </w:r>
      <w:r w:rsidR="006D4BFA" w:rsidRPr="005A0FA8">
        <w:rPr>
          <w:rFonts w:cs="Arial"/>
        </w:rPr>
        <w:t>: Training Your Sociological Eye</w:t>
      </w:r>
    </w:p>
    <w:p w14:paraId="397E2666" w14:textId="77777777" w:rsidR="00374DCA" w:rsidRPr="009B7B70" w:rsidRDefault="00374DCA" w:rsidP="009B7B70">
      <w:pPr>
        <w:pStyle w:val="Title"/>
        <w:rPr>
          <w:rFonts w:cs="Arial"/>
          <w:b w:val="0"/>
        </w:rPr>
      </w:pPr>
      <w:r w:rsidRPr="005A0FA8">
        <w:rPr>
          <w:rFonts w:cs="Arial"/>
        </w:rPr>
        <w:t>Test Bank</w:t>
      </w:r>
    </w:p>
    <w:p w14:paraId="2002D722" w14:textId="77777777" w:rsidR="00DD41D7" w:rsidRPr="005A0FA8" w:rsidRDefault="00DD41D7" w:rsidP="009B7B70">
      <w:pPr>
        <w:rPr>
          <w:rFonts w:cs="Arial"/>
          <w:b/>
        </w:rPr>
      </w:pPr>
    </w:p>
    <w:p w14:paraId="414E15B5" w14:textId="77777777" w:rsidR="00374DCA" w:rsidRPr="009B7B70" w:rsidRDefault="00374DCA" w:rsidP="009B7B70">
      <w:pPr>
        <w:pStyle w:val="Heading1"/>
        <w:rPr>
          <w:b w:val="0"/>
        </w:rPr>
      </w:pPr>
      <w:r w:rsidRPr="005A0FA8">
        <w:rPr>
          <w:szCs w:val="24"/>
        </w:rPr>
        <w:t>Multiple Choice</w:t>
      </w:r>
    </w:p>
    <w:p w14:paraId="6BA3A814" w14:textId="77777777" w:rsidR="00374DCA" w:rsidRPr="005A0FA8" w:rsidRDefault="00374DCA" w:rsidP="009B7B70">
      <w:pPr>
        <w:rPr>
          <w:rFonts w:cs="Arial"/>
        </w:rPr>
      </w:pPr>
    </w:p>
    <w:p w14:paraId="0073F39E" w14:textId="70A76507" w:rsidR="00374DCA" w:rsidRPr="00A056E4" w:rsidRDefault="00374DCA" w:rsidP="009B7B70">
      <w:pPr>
        <w:rPr>
          <w:rFonts w:cs="Arial"/>
        </w:rPr>
      </w:pPr>
      <w:r w:rsidRPr="00A056E4">
        <w:rPr>
          <w:rFonts w:cs="Arial"/>
        </w:rPr>
        <w:t xml:space="preserve">1. Which </w:t>
      </w:r>
      <w:r w:rsidR="005A0FA8">
        <w:rPr>
          <w:rFonts w:cs="Arial"/>
        </w:rPr>
        <w:t>of the following studies</w:t>
      </w:r>
      <w:r w:rsidR="005A0FA8" w:rsidRPr="00A056E4">
        <w:rPr>
          <w:rFonts w:cs="Arial"/>
        </w:rPr>
        <w:t xml:space="preserve"> </w:t>
      </w:r>
      <w:r w:rsidRPr="00A056E4">
        <w:rPr>
          <w:rFonts w:cs="Arial"/>
        </w:rPr>
        <w:t>best describes sociology?</w:t>
      </w:r>
    </w:p>
    <w:p w14:paraId="7B559AAF" w14:textId="0C566696" w:rsidR="00374DCA" w:rsidRPr="00A056E4" w:rsidRDefault="00374DCA" w:rsidP="009B7B70">
      <w:pPr>
        <w:rPr>
          <w:rFonts w:cs="Arial"/>
        </w:rPr>
      </w:pPr>
      <w:r w:rsidRPr="009B7B70">
        <w:rPr>
          <w:rFonts w:cs="Arial"/>
        </w:rPr>
        <w:t xml:space="preserve">a. </w:t>
      </w:r>
      <w:r w:rsidR="00F05B9E" w:rsidRPr="00A056E4">
        <w:rPr>
          <w:rFonts w:cs="Arial"/>
        </w:rPr>
        <w:t>t</w:t>
      </w:r>
      <w:r w:rsidRPr="00A056E4">
        <w:rPr>
          <w:rFonts w:cs="Arial"/>
        </w:rPr>
        <w:t>he study of individual contributions to society</w:t>
      </w:r>
    </w:p>
    <w:p w14:paraId="1E1C24D0" w14:textId="69AA41F6" w:rsidR="00374DCA" w:rsidRPr="00A056E4" w:rsidRDefault="00374DCA" w:rsidP="009B7B70">
      <w:pPr>
        <w:rPr>
          <w:rFonts w:cs="Arial"/>
        </w:rPr>
      </w:pPr>
      <w:r w:rsidRPr="00A056E4">
        <w:rPr>
          <w:rFonts w:cs="Arial"/>
        </w:rPr>
        <w:t xml:space="preserve">b. </w:t>
      </w:r>
      <w:r w:rsidR="00F05B9E" w:rsidRPr="00A056E4">
        <w:rPr>
          <w:rFonts w:cs="Arial"/>
        </w:rPr>
        <w:t>a</w:t>
      </w:r>
      <w:r w:rsidRPr="00A056E4">
        <w:rPr>
          <w:rFonts w:cs="Arial"/>
        </w:rPr>
        <w:t xml:space="preserve"> scientific study that is interested in society, in particular social relationships </w:t>
      </w:r>
    </w:p>
    <w:p w14:paraId="566E33F2" w14:textId="77777777" w:rsidR="00AB143D" w:rsidRPr="00A056E4" w:rsidRDefault="00AB143D" w:rsidP="00A71B0C">
      <w:pPr>
        <w:rPr>
          <w:rFonts w:cs="Arial"/>
        </w:rPr>
      </w:pPr>
    </w:p>
    <w:p w14:paraId="5CCBA93F" w14:textId="64EC2985" w:rsidR="00AB143D" w:rsidRPr="009B7B70" w:rsidRDefault="00374DCA" w:rsidP="00A71B0C">
      <w:pPr>
        <w:rPr>
          <w:rFonts w:cs="Arial"/>
        </w:rPr>
      </w:pPr>
      <w:r w:rsidRPr="00A056E4">
        <w:rPr>
          <w:rFonts w:cs="Arial"/>
        </w:rPr>
        <w:t xml:space="preserve">c. </w:t>
      </w:r>
      <w:r w:rsidR="00F05B9E" w:rsidRPr="00A056E4">
        <w:rPr>
          <w:rFonts w:cs="Arial"/>
        </w:rPr>
        <w:t>t</w:t>
      </w:r>
      <w:r w:rsidRPr="00A056E4">
        <w:rPr>
          <w:rFonts w:cs="Arial"/>
        </w:rPr>
        <w:t>he study of change within past civilization</w:t>
      </w:r>
    </w:p>
    <w:p w14:paraId="44E40B5F" w14:textId="06CCD1D9" w:rsidR="00374DCA" w:rsidRPr="00A056E4" w:rsidRDefault="00374DCA" w:rsidP="009B7B70">
      <w:pPr>
        <w:rPr>
          <w:rFonts w:cs="Arial"/>
        </w:rPr>
      </w:pPr>
      <w:r w:rsidRPr="009B7B70">
        <w:rPr>
          <w:rFonts w:cs="Arial"/>
        </w:rPr>
        <w:t xml:space="preserve">d. </w:t>
      </w:r>
      <w:r w:rsidR="00F05B9E" w:rsidRPr="00A056E4">
        <w:rPr>
          <w:rFonts w:cs="Arial"/>
        </w:rPr>
        <w:t>a</w:t>
      </w:r>
      <w:r w:rsidRPr="00A056E4">
        <w:rPr>
          <w:rFonts w:cs="Arial"/>
        </w:rPr>
        <w:t xml:space="preserve"> scientific study of the human mind, especially behavior that affects the mind</w:t>
      </w:r>
    </w:p>
    <w:p w14:paraId="7B951ECA" w14:textId="77777777" w:rsidR="00374DCA" w:rsidRPr="00A056E4" w:rsidRDefault="00374DCA" w:rsidP="009B7B70">
      <w:pPr>
        <w:rPr>
          <w:rFonts w:cs="Arial"/>
        </w:rPr>
      </w:pPr>
      <w:r w:rsidRPr="00A056E4">
        <w:rPr>
          <w:rFonts w:cs="Arial"/>
        </w:rPr>
        <w:t>Ans: B</w:t>
      </w:r>
    </w:p>
    <w:p w14:paraId="22CB1F13" w14:textId="5301BCF7" w:rsidR="00374DCA" w:rsidRPr="009B7B70" w:rsidRDefault="00374DCA" w:rsidP="009B7B70">
      <w:pPr>
        <w:rPr>
          <w:rFonts w:cs="Arial"/>
        </w:rPr>
      </w:pPr>
      <w:r w:rsidRPr="00A056E4">
        <w:rPr>
          <w:rFonts w:cs="Arial"/>
        </w:rPr>
        <w:t xml:space="preserve">Learning Objective: </w:t>
      </w:r>
      <w:bookmarkStart w:id="1" w:name="_Hlk495854259"/>
      <w:r w:rsidRPr="00A056E4">
        <w:rPr>
          <w:rFonts w:cs="Arial"/>
        </w:rPr>
        <w:t xml:space="preserve">1.1: What is </w:t>
      </w:r>
      <w:r w:rsidR="00502ACB" w:rsidRPr="009B7B70">
        <w:rPr>
          <w:rFonts w:cs="Arial"/>
        </w:rPr>
        <w:t>sociology</w:t>
      </w:r>
      <w:r w:rsidRPr="009B7B70">
        <w:rPr>
          <w:rFonts w:cs="Arial"/>
        </w:rPr>
        <w:t>?</w:t>
      </w:r>
      <w:bookmarkEnd w:id="1"/>
    </w:p>
    <w:p w14:paraId="6573E0C2" w14:textId="77777777" w:rsidR="00374DCA" w:rsidRPr="009B7B70" w:rsidRDefault="00374DCA" w:rsidP="009B7B70">
      <w:pPr>
        <w:rPr>
          <w:rFonts w:cs="Arial"/>
        </w:rPr>
      </w:pPr>
      <w:r w:rsidRPr="009B7B70">
        <w:rPr>
          <w:rFonts w:cs="Arial"/>
        </w:rPr>
        <w:t>Cognitive Domain: Knowledge</w:t>
      </w:r>
    </w:p>
    <w:p w14:paraId="29826FE9" w14:textId="7A9B37A9" w:rsidR="00374DCA" w:rsidRPr="00A056E4" w:rsidRDefault="00374DCA" w:rsidP="009B7B70">
      <w:pPr>
        <w:rPr>
          <w:rFonts w:cs="Arial"/>
        </w:rPr>
      </w:pPr>
      <w:r w:rsidRPr="009B7B70">
        <w:rPr>
          <w:rFonts w:cs="Arial"/>
        </w:rPr>
        <w:t xml:space="preserve">Answer Location: What </w:t>
      </w:r>
      <w:r w:rsidRPr="00A056E4">
        <w:rPr>
          <w:rFonts w:cs="Arial"/>
        </w:rPr>
        <w:t>Is Sociology?</w:t>
      </w:r>
    </w:p>
    <w:p w14:paraId="0C0BF3AC" w14:textId="77777777" w:rsidR="00374DCA" w:rsidRPr="00A056E4" w:rsidRDefault="00374DCA" w:rsidP="009B7B70">
      <w:pPr>
        <w:rPr>
          <w:rFonts w:cs="Arial"/>
        </w:rPr>
      </w:pPr>
      <w:r w:rsidRPr="00A056E4">
        <w:rPr>
          <w:rFonts w:cs="Arial"/>
        </w:rPr>
        <w:t>Difficulty Level: Easy</w:t>
      </w:r>
    </w:p>
    <w:p w14:paraId="418FBF89" w14:textId="77777777" w:rsidR="00374DCA" w:rsidRPr="00A056E4" w:rsidRDefault="00374DCA" w:rsidP="009B7B70">
      <w:pPr>
        <w:rPr>
          <w:rFonts w:cs="Arial"/>
        </w:rPr>
      </w:pPr>
    </w:p>
    <w:p w14:paraId="42B3D17F" w14:textId="5C9BCC7F" w:rsidR="00374DCA" w:rsidRPr="009B7B70" w:rsidRDefault="00374DCA" w:rsidP="009B7B70">
      <w:pPr>
        <w:rPr>
          <w:rFonts w:cs="Arial"/>
        </w:rPr>
      </w:pPr>
      <w:r w:rsidRPr="00A056E4">
        <w:rPr>
          <w:rFonts w:cs="Arial"/>
        </w:rPr>
        <w:t>2. _____</w:t>
      </w:r>
      <w:r w:rsidR="00A71B0C" w:rsidRPr="009B7B70">
        <w:rPr>
          <w:rFonts w:cs="Arial"/>
        </w:rPr>
        <w:t>_</w:t>
      </w:r>
      <w:r w:rsidRPr="009B7B70">
        <w:rPr>
          <w:rFonts w:cs="Arial"/>
        </w:rPr>
        <w:t xml:space="preserve"> focuses on how society and individuals influence each other.</w:t>
      </w:r>
    </w:p>
    <w:p w14:paraId="0778D01A" w14:textId="77777777" w:rsidR="00374DCA" w:rsidRPr="009B7B70" w:rsidRDefault="00374DCA" w:rsidP="009B7B70">
      <w:pPr>
        <w:rPr>
          <w:rFonts w:cs="Arial"/>
        </w:rPr>
      </w:pPr>
      <w:bookmarkStart w:id="2" w:name="_Hlk494653518"/>
      <w:r w:rsidRPr="009B7B70">
        <w:rPr>
          <w:rFonts w:cs="Arial"/>
        </w:rPr>
        <w:t>a. Psychology</w:t>
      </w:r>
    </w:p>
    <w:p w14:paraId="40D43C8D" w14:textId="77777777" w:rsidR="00374DCA" w:rsidRPr="009B7B70" w:rsidRDefault="00374DCA" w:rsidP="009B7B70">
      <w:pPr>
        <w:rPr>
          <w:rFonts w:cs="Arial"/>
        </w:rPr>
      </w:pPr>
      <w:r w:rsidRPr="009B7B70">
        <w:rPr>
          <w:rFonts w:cs="Arial"/>
        </w:rPr>
        <w:t>b. Physiology</w:t>
      </w:r>
    </w:p>
    <w:p w14:paraId="2923D586" w14:textId="77777777" w:rsidR="00374DCA" w:rsidRPr="009B7B70" w:rsidRDefault="00374DCA" w:rsidP="009B7B70">
      <w:pPr>
        <w:rPr>
          <w:rFonts w:cs="Arial"/>
        </w:rPr>
      </w:pPr>
      <w:r w:rsidRPr="009B7B70">
        <w:rPr>
          <w:rFonts w:cs="Arial"/>
        </w:rPr>
        <w:t>c. Sociology</w:t>
      </w:r>
    </w:p>
    <w:p w14:paraId="5EC34986" w14:textId="77777777" w:rsidR="00374DCA" w:rsidRPr="009B7B70" w:rsidRDefault="00374DCA" w:rsidP="009B7B70">
      <w:pPr>
        <w:rPr>
          <w:rFonts w:cs="Arial"/>
        </w:rPr>
      </w:pPr>
      <w:r w:rsidRPr="009B7B70">
        <w:rPr>
          <w:rFonts w:cs="Arial"/>
        </w:rPr>
        <w:t>d. Biology</w:t>
      </w:r>
    </w:p>
    <w:p w14:paraId="04E87D57" w14:textId="77777777" w:rsidR="00374DCA" w:rsidRPr="009B7B70" w:rsidRDefault="00374DCA" w:rsidP="009B7B70">
      <w:pPr>
        <w:rPr>
          <w:rFonts w:cs="Arial"/>
        </w:rPr>
      </w:pPr>
      <w:r w:rsidRPr="009B7B70">
        <w:rPr>
          <w:rFonts w:cs="Arial"/>
        </w:rPr>
        <w:t>Ans: C</w:t>
      </w:r>
    </w:p>
    <w:bookmarkEnd w:id="2"/>
    <w:p w14:paraId="661D160B" w14:textId="77777777" w:rsidR="00374DCA" w:rsidRPr="009B7B70" w:rsidRDefault="00374DCA" w:rsidP="009B7B70">
      <w:pPr>
        <w:rPr>
          <w:rFonts w:cs="Arial"/>
        </w:rPr>
      </w:pPr>
      <w:r w:rsidRPr="009B7B70">
        <w:rPr>
          <w:rFonts w:cs="Arial"/>
        </w:rPr>
        <w:t>Learning Objective: 1.1: What is sociology?</w:t>
      </w:r>
    </w:p>
    <w:p w14:paraId="04E3A0FB" w14:textId="77777777" w:rsidR="00374DCA" w:rsidRPr="009B7B70" w:rsidRDefault="00374DCA" w:rsidP="009B7B70">
      <w:pPr>
        <w:rPr>
          <w:rFonts w:cs="Arial"/>
        </w:rPr>
      </w:pPr>
      <w:r w:rsidRPr="009B7B70">
        <w:rPr>
          <w:rFonts w:cs="Arial"/>
        </w:rPr>
        <w:t>Cognitive Domain: Knowledge</w:t>
      </w:r>
    </w:p>
    <w:p w14:paraId="2BA36FC3" w14:textId="2FB359B0" w:rsidR="00374DCA" w:rsidRPr="00A056E4" w:rsidRDefault="00374DCA" w:rsidP="009B7B70">
      <w:pPr>
        <w:rPr>
          <w:rFonts w:cs="Arial"/>
        </w:rPr>
      </w:pPr>
      <w:r w:rsidRPr="009B7B70">
        <w:rPr>
          <w:rFonts w:cs="Arial"/>
        </w:rPr>
        <w:t xml:space="preserve">Answer Location: What </w:t>
      </w:r>
      <w:r w:rsidR="006E4BA5" w:rsidRPr="00A056E4">
        <w:rPr>
          <w:rFonts w:cs="Arial"/>
        </w:rPr>
        <w:t xml:space="preserve">Is </w:t>
      </w:r>
      <w:r w:rsidRPr="00A056E4">
        <w:rPr>
          <w:rFonts w:cs="Arial"/>
        </w:rPr>
        <w:t>Sociology?</w:t>
      </w:r>
    </w:p>
    <w:p w14:paraId="3803569E" w14:textId="77777777" w:rsidR="00374DCA" w:rsidRPr="00A056E4" w:rsidRDefault="00374DCA" w:rsidP="009B7B70">
      <w:pPr>
        <w:rPr>
          <w:rFonts w:cs="Arial"/>
        </w:rPr>
      </w:pPr>
      <w:r w:rsidRPr="00A056E4">
        <w:rPr>
          <w:rFonts w:cs="Arial"/>
        </w:rPr>
        <w:t>Difficulty Level: Easy</w:t>
      </w:r>
    </w:p>
    <w:p w14:paraId="731ECFE0" w14:textId="77777777" w:rsidR="00374DCA" w:rsidRPr="00A056E4" w:rsidRDefault="00374DCA" w:rsidP="009B7B70">
      <w:pPr>
        <w:rPr>
          <w:rFonts w:cs="Arial"/>
        </w:rPr>
      </w:pPr>
    </w:p>
    <w:p w14:paraId="0019B479" w14:textId="2AB9459A" w:rsidR="00374DCA" w:rsidRPr="00A056E4" w:rsidRDefault="00374DCA" w:rsidP="009B7B70">
      <w:pPr>
        <w:rPr>
          <w:rFonts w:cs="Arial"/>
        </w:rPr>
      </w:pPr>
      <w:r w:rsidRPr="00A056E4">
        <w:rPr>
          <w:rFonts w:cs="Arial"/>
        </w:rPr>
        <w:t>3. Which statement best explains the concept of duality?</w:t>
      </w:r>
    </w:p>
    <w:p w14:paraId="752D2F3D" w14:textId="77777777" w:rsidR="00374DCA" w:rsidRPr="00A056E4" w:rsidRDefault="00374DCA" w:rsidP="009B7B70">
      <w:pPr>
        <w:rPr>
          <w:rFonts w:cs="Arial"/>
        </w:rPr>
      </w:pPr>
      <w:bookmarkStart w:id="3" w:name="_Hlk494654510"/>
      <w:r w:rsidRPr="00A056E4">
        <w:rPr>
          <w:rFonts w:cs="Arial"/>
        </w:rPr>
        <w:t>a. Society impacts individuals and individuals impact society.</w:t>
      </w:r>
    </w:p>
    <w:p w14:paraId="617A3A96" w14:textId="77777777" w:rsidR="00374DCA" w:rsidRPr="00A056E4" w:rsidRDefault="00374DCA" w:rsidP="009B7B70">
      <w:pPr>
        <w:rPr>
          <w:rFonts w:cs="Arial"/>
        </w:rPr>
      </w:pPr>
      <w:r w:rsidRPr="00A056E4">
        <w:rPr>
          <w:rFonts w:cs="Arial"/>
        </w:rPr>
        <w:t>b. Society impacts individuals and individuals impact each other.</w:t>
      </w:r>
    </w:p>
    <w:p w14:paraId="292664AF" w14:textId="77777777" w:rsidR="00374DCA" w:rsidRPr="00A056E4" w:rsidRDefault="00374DCA" w:rsidP="009B7B70">
      <w:pPr>
        <w:rPr>
          <w:rFonts w:cs="Arial"/>
        </w:rPr>
      </w:pPr>
      <w:r w:rsidRPr="00A056E4">
        <w:rPr>
          <w:rFonts w:cs="Arial"/>
        </w:rPr>
        <w:t>c. Individuals impact society and society establishes norms for individuals.</w:t>
      </w:r>
    </w:p>
    <w:p w14:paraId="40F15F65" w14:textId="77777777" w:rsidR="00374DCA" w:rsidRPr="00A056E4" w:rsidRDefault="00374DCA" w:rsidP="009B7B70">
      <w:pPr>
        <w:rPr>
          <w:rFonts w:cs="Arial"/>
        </w:rPr>
      </w:pPr>
      <w:r w:rsidRPr="00A056E4">
        <w:rPr>
          <w:rFonts w:cs="Arial"/>
        </w:rPr>
        <w:t>d. Individuals impact society and society creates individual thought.</w:t>
      </w:r>
    </w:p>
    <w:p w14:paraId="06E58D05" w14:textId="77777777" w:rsidR="00374DCA" w:rsidRPr="00A056E4" w:rsidRDefault="00374DCA" w:rsidP="009B7B70">
      <w:pPr>
        <w:rPr>
          <w:rFonts w:cs="Arial"/>
        </w:rPr>
      </w:pPr>
      <w:r w:rsidRPr="00A056E4">
        <w:rPr>
          <w:rFonts w:cs="Arial"/>
        </w:rPr>
        <w:t>Ans: A</w:t>
      </w:r>
    </w:p>
    <w:bookmarkEnd w:id="3"/>
    <w:p w14:paraId="2F5FBECD" w14:textId="77777777" w:rsidR="00374DCA" w:rsidRPr="00A056E4" w:rsidRDefault="00374DCA" w:rsidP="009B7B70">
      <w:pPr>
        <w:rPr>
          <w:rFonts w:cs="Arial"/>
        </w:rPr>
      </w:pPr>
      <w:r w:rsidRPr="00A056E4">
        <w:rPr>
          <w:rFonts w:cs="Arial"/>
        </w:rPr>
        <w:t>Learning Objective: 1.1: What is sociology?</w:t>
      </w:r>
    </w:p>
    <w:p w14:paraId="07278AFA" w14:textId="77777777" w:rsidR="00374DCA" w:rsidRPr="00A056E4" w:rsidRDefault="00374DCA" w:rsidP="009B7B70">
      <w:pPr>
        <w:rPr>
          <w:rFonts w:cs="Arial"/>
        </w:rPr>
      </w:pPr>
      <w:r w:rsidRPr="00A056E4">
        <w:rPr>
          <w:rFonts w:cs="Arial"/>
        </w:rPr>
        <w:t>Cognitive Domain: Comprehension</w:t>
      </w:r>
    </w:p>
    <w:p w14:paraId="130B5DC2" w14:textId="0E848231" w:rsidR="00374DCA" w:rsidRPr="00A056E4" w:rsidRDefault="00374DCA" w:rsidP="009B7B70">
      <w:pPr>
        <w:rPr>
          <w:rFonts w:cs="Arial"/>
        </w:rPr>
      </w:pPr>
      <w:r w:rsidRPr="00A056E4">
        <w:rPr>
          <w:rFonts w:cs="Arial"/>
        </w:rPr>
        <w:t xml:space="preserve">Answer Location: What </w:t>
      </w:r>
      <w:r w:rsidR="006E4BA5" w:rsidRPr="00A056E4">
        <w:rPr>
          <w:rFonts w:cs="Arial"/>
        </w:rPr>
        <w:t xml:space="preserve">Is </w:t>
      </w:r>
      <w:r w:rsidRPr="00A056E4">
        <w:rPr>
          <w:rFonts w:cs="Arial"/>
        </w:rPr>
        <w:t>Sociology?</w:t>
      </w:r>
    </w:p>
    <w:p w14:paraId="36189326" w14:textId="77777777" w:rsidR="00374DCA" w:rsidRPr="00A056E4" w:rsidRDefault="00374DCA" w:rsidP="009B7B70">
      <w:pPr>
        <w:rPr>
          <w:rFonts w:cs="Arial"/>
        </w:rPr>
      </w:pPr>
      <w:r w:rsidRPr="00A056E4">
        <w:rPr>
          <w:rFonts w:cs="Arial"/>
        </w:rPr>
        <w:t>Difficulty Level: Medium</w:t>
      </w:r>
    </w:p>
    <w:p w14:paraId="67D1F111" w14:textId="77777777" w:rsidR="00374DCA" w:rsidRPr="00A056E4" w:rsidRDefault="00374DCA" w:rsidP="009B7B70">
      <w:pPr>
        <w:rPr>
          <w:rFonts w:cs="Arial"/>
        </w:rPr>
      </w:pPr>
    </w:p>
    <w:p w14:paraId="7C1A1853" w14:textId="768BC84B" w:rsidR="00374DCA" w:rsidRPr="009B7B70" w:rsidRDefault="00374DCA" w:rsidP="009B7B70">
      <w:pPr>
        <w:rPr>
          <w:rFonts w:cs="Arial"/>
        </w:rPr>
      </w:pPr>
      <w:r w:rsidRPr="00A056E4">
        <w:rPr>
          <w:rFonts w:cs="Arial"/>
        </w:rPr>
        <w:t xml:space="preserve">4. </w:t>
      </w:r>
      <w:r w:rsidR="00F05B9E" w:rsidRPr="00A056E4">
        <w:rPr>
          <w:rFonts w:cs="Arial"/>
        </w:rPr>
        <w:t>What</w:t>
      </w:r>
      <w:r w:rsidRPr="00A056E4">
        <w:rPr>
          <w:rFonts w:cs="Arial"/>
        </w:rPr>
        <w:t xml:space="preserve"> is </w:t>
      </w:r>
      <w:r w:rsidR="00A71B0C" w:rsidRPr="009B7B70">
        <w:rPr>
          <w:rFonts w:cs="Arial"/>
        </w:rPr>
        <w:t xml:space="preserve">TRUE </w:t>
      </w:r>
      <w:r w:rsidRPr="009B7B70">
        <w:rPr>
          <w:rFonts w:cs="Arial"/>
        </w:rPr>
        <w:t>about individual interaction</w:t>
      </w:r>
      <w:r w:rsidR="00F05B9E" w:rsidRPr="009B7B70">
        <w:rPr>
          <w:rFonts w:cs="Arial"/>
        </w:rPr>
        <w:t>s</w:t>
      </w:r>
      <w:r w:rsidRPr="009B7B70">
        <w:rPr>
          <w:rFonts w:cs="Arial"/>
        </w:rPr>
        <w:t xml:space="preserve"> with sociology?</w:t>
      </w:r>
    </w:p>
    <w:p w14:paraId="102431B9" w14:textId="77777777" w:rsidR="00374DCA" w:rsidRPr="009B7B70" w:rsidRDefault="00374DCA" w:rsidP="009B7B70">
      <w:pPr>
        <w:rPr>
          <w:rFonts w:cs="Arial"/>
        </w:rPr>
      </w:pPr>
      <w:r w:rsidRPr="009B7B70">
        <w:rPr>
          <w:rFonts w:cs="Arial"/>
        </w:rPr>
        <w:t>a. Individuals both shape and are shaped by society.</w:t>
      </w:r>
    </w:p>
    <w:p w14:paraId="57944C90" w14:textId="77777777" w:rsidR="00374DCA" w:rsidRPr="009B7B70" w:rsidRDefault="00374DCA" w:rsidP="009B7B70">
      <w:pPr>
        <w:rPr>
          <w:rFonts w:cs="Arial"/>
        </w:rPr>
      </w:pPr>
      <w:r w:rsidRPr="009B7B70">
        <w:rPr>
          <w:rFonts w:cs="Arial"/>
        </w:rPr>
        <w:lastRenderedPageBreak/>
        <w:t>b. Sociology acts to influence how people think and behave in a given society regardless of individual interaction.</w:t>
      </w:r>
    </w:p>
    <w:p w14:paraId="6F4A1FA7" w14:textId="77777777" w:rsidR="00374DCA" w:rsidRPr="009B7B70" w:rsidRDefault="00374DCA" w:rsidP="009B7B70">
      <w:pPr>
        <w:rPr>
          <w:rFonts w:cs="Arial"/>
        </w:rPr>
      </w:pPr>
      <w:r w:rsidRPr="009B7B70">
        <w:rPr>
          <w:rFonts w:cs="Arial"/>
        </w:rPr>
        <w:t>c. Sociology is a singular force of influence in society as it shapes how individuals interact in a one-way interaction.</w:t>
      </w:r>
    </w:p>
    <w:p w14:paraId="0C28CA07" w14:textId="076E4C01" w:rsidR="00AB143D" w:rsidRPr="009B7B70" w:rsidRDefault="00374DCA" w:rsidP="00A71B0C">
      <w:pPr>
        <w:rPr>
          <w:rFonts w:cs="Arial"/>
        </w:rPr>
      </w:pPr>
      <w:r w:rsidRPr="009B7B70">
        <w:rPr>
          <w:rFonts w:cs="Arial"/>
        </w:rPr>
        <w:t>d. Sociology acts to create the norms, values, and beliefs individuals follow as they interact with one another.</w:t>
      </w:r>
    </w:p>
    <w:p w14:paraId="577F0730" w14:textId="77777777" w:rsidR="00374DCA" w:rsidRPr="009B7B70" w:rsidRDefault="00374DCA" w:rsidP="009B7B70">
      <w:pPr>
        <w:rPr>
          <w:rFonts w:cs="Arial"/>
        </w:rPr>
      </w:pPr>
      <w:r w:rsidRPr="009B7B70">
        <w:rPr>
          <w:rFonts w:cs="Arial"/>
        </w:rPr>
        <w:t>Ans: A</w:t>
      </w:r>
    </w:p>
    <w:p w14:paraId="3F43B06D" w14:textId="77777777" w:rsidR="00374DCA" w:rsidRPr="009B7B70" w:rsidRDefault="00374DCA" w:rsidP="009B7B70">
      <w:pPr>
        <w:rPr>
          <w:rFonts w:cs="Arial"/>
        </w:rPr>
      </w:pPr>
      <w:r w:rsidRPr="009B7B70">
        <w:rPr>
          <w:rFonts w:cs="Arial"/>
        </w:rPr>
        <w:t>Learning Objective: 1.1: What is sociology?</w:t>
      </w:r>
    </w:p>
    <w:p w14:paraId="13DB36DA" w14:textId="4FFFBC8D" w:rsidR="00AB143D" w:rsidRPr="009B7B70" w:rsidRDefault="00374DCA" w:rsidP="00A71B0C">
      <w:pPr>
        <w:rPr>
          <w:rFonts w:cs="Arial"/>
        </w:rPr>
      </w:pPr>
      <w:r w:rsidRPr="009B7B70">
        <w:rPr>
          <w:rFonts w:cs="Arial"/>
        </w:rPr>
        <w:t xml:space="preserve">Cognitive Domain: </w:t>
      </w:r>
      <w:r w:rsidR="00F05B9E" w:rsidRPr="009B7B70">
        <w:rPr>
          <w:rFonts w:cs="Arial"/>
        </w:rPr>
        <w:t>Comprehension</w:t>
      </w:r>
    </w:p>
    <w:p w14:paraId="3FCF5176" w14:textId="20F14DA8" w:rsidR="00374DCA" w:rsidRPr="009B7B70" w:rsidRDefault="00374DCA" w:rsidP="009B7B70">
      <w:pPr>
        <w:rPr>
          <w:rFonts w:cs="Arial"/>
        </w:rPr>
      </w:pPr>
      <w:r w:rsidRPr="009B7B70">
        <w:rPr>
          <w:rFonts w:cs="Arial"/>
        </w:rPr>
        <w:t xml:space="preserve">Answer Location: What </w:t>
      </w:r>
      <w:r w:rsidR="00A71B0C" w:rsidRPr="009B7B70">
        <w:rPr>
          <w:rFonts w:cs="Arial"/>
        </w:rPr>
        <w:t xml:space="preserve">is </w:t>
      </w:r>
      <w:r w:rsidRPr="009B7B70">
        <w:rPr>
          <w:rFonts w:cs="Arial"/>
        </w:rPr>
        <w:t>Sociology?</w:t>
      </w:r>
    </w:p>
    <w:p w14:paraId="0F74F9C1" w14:textId="77777777" w:rsidR="00374DCA" w:rsidRPr="009B7B70" w:rsidRDefault="00374DCA" w:rsidP="009B7B70">
      <w:pPr>
        <w:rPr>
          <w:rFonts w:cs="Arial"/>
        </w:rPr>
      </w:pPr>
      <w:r w:rsidRPr="009B7B70">
        <w:rPr>
          <w:rFonts w:cs="Arial"/>
        </w:rPr>
        <w:t>Difficulty Level: Medium</w:t>
      </w:r>
    </w:p>
    <w:p w14:paraId="159E2B72" w14:textId="77777777" w:rsidR="00374DCA" w:rsidRPr="009B7B70" w:rsidRDefault="00374DCA" w:rsidP="009B7B70">
      <w:pPr>
        <w:rPr>
          <w:rFonts w:cs="Arial"/>
        </w:rPr>
      </w:pPr>
    </w:p>
    <w:p w14:paraId="6FF56F15" w14:textId="6407E4BD" w:rsidR="00374DCA" w:rsidRPr="009B7B70" w:rsidRDefault="00374DCA" w:rsidP="009B7B70">
      <w:pPr>
        <w:rPr>
          <w:rFonts w:cs="Arial"/>
        </w:rPr>
      </w:pPr>
      <w:r w:rsidRPr="009B7B70">
        <w:rPr>
          <w:rFonts w:cs="Arial"/>
        </w:rPr>
        <w:t xml:space="preserve">5. Meghan was raised in a single-parent family without much income. With the help of her teachers, she became a top student and has decided to pursue a career in education to help other children struggling with poverty. </w:t>
      </w:r>
      <w:r w:rsidR="00F05B9E" w:rsidRPr="009B7B70">
        <w:rPr>
          <w:rFonts w:cs="Arial"/>
        </w:rPr>
        <w:t>What is this an example of?</w:t>
      </w:r>
    </w:p>
    <w:p w14:paraId="5BD40789" w14:textId="11E08ED1" w:rsidR="00AB143D" w:rsidRPr="00A056E4" w:rsidRDefault="00374DCA" w:rsidP="00A71B0C">
      <w:pPr>
        <w:rPr>
          <w:rFonts w:cs="Arial"/>
        </w:rPr>
      </w:pPr>
      <w:r w:rsidRPr="009B7B70">
        <w:rPr>
          <w:rFonts w:cs="Arial"/>
        </w:rPr>
        <w:t xml:space="preserve">a. </w:t>
      </w:r>
      <w:r w:rsidR="00F05B9E" w:rsidRPr="00A056E4">
        <w:rPr>
          <w:rFonts w:cs="Arial"/>
        </w:rPr>
        <w:t xml:space="preserve">social </w:t>
      </w:r>
      <w:r w:rsidRPr="00A056E4">
        <w:rPr>
          <w:rFonts w:cs="Arial"/>
        </w:rPr>
        <w:t>forces</w:t>
      </w:r>
    </w:p>
    <w:p w14:paraId="7031F167" w14:textId="4A30CB3B" w:rsidR="00AB143D" w:rsidRPr="009B7B70" w:rsidRDefault="00374DCA" w:rsidP="00A71B0C">
      <w:pPr>
        <w:rPr>
          <w:rFonts w:cs="Arial"/>
        </w:rPr>
      </w:pPr>
      <w:r w:rsidRPr="00A056E4">
        <w:rPr>
          <w:rFonts w:cs="Arial"/>
        </w:rPr>
        <w:t xml:space="preserve">b. </w:t>
      </w:r>
      <w:r w:rsidR="00F05B9E" w:rsidRPr="00A056E4">
        <w:rPr>
          <w:rFonts w:cs="Arial"/>
        </w:rPr>
        <w:t xml:space="preserve">the </w:t>
      </w:r>
      <w:r w:rsidRPr="00A056E4">
        <w:rPr>
          <w:rFonts w:cs="Arial"/>
        </w:rPr>
        <w:t>duality of sociology</w:t>
      </w:r>
    </w:p>
    <w:p w14:paraId="4CB23642" w14:textId="2718A98B" w:rsidR="00374DCA" w:rsidRPr="00A056E4" w:rsidRDefault="00374DCA" w:rsidP="009B7B70">
      <w:pPr>
        <w:rPr>
          <w:rFonts w:cs="Arial"/>
        </w:rPr>
      </w:pPr>
      <w:r w:rsidRPr="009B7B70">
        <w:rPr>
          <w:rFonts w:cs="Arial"/>
        </w:rPr>
        <w:t xml:space="preserve">c. </w:t>
      </w:r>
      <w:r w:rsidR="00F05B9E" w:rsidRPr="00A056E4">
        <w:rPr>
          <w:rFonts w:cs="Arial"/>
        </w:rPr>
        <w:t xml:space="preserve">gender </w:t>
      </w:r>
      <w:r w:rsidRPr="00A056E4">
        <w:rPr>
          <w:rFonts w:cs="Arial"/>
        </w:rPr>
        <w:t>discrimination</w:t>
      </w:r>
    </w:p>
    <w:p w14:paraId="6BD8730A" w14:textId="782D040C" w:rsidR="00374DCA" w:rsidRPr="00A056E4" w:rsidRDefault="00374DCA" w:rsidP="009B7B70">
      <w:pPr>
        <w:rPr>
          <w:rFonts w:cs="Arial"/>
        </w:rPr>
      </w:pPr>
      <w:r w:rsidRPr="00A056E4">
        <w:rPr>
          <w:rFonts w:cs="Arial"/>
        </w:rPr>
        <w:t xml:space="preserve">d. </w:t>
      </w:r>
      <w:r w:rsidR="00F05B9E" w:rsidRPr="00A056E4">
        <w:rPr>
          <w:rFonts w:cs="Arial"/>
        </w:rPr>
        <w:t xml:space="preserve">the </w:t>
      </w:r>
      <w:r w:rsidRPr="00A056E4">
        <w:rPr>
          <w:rFonts w:cs="Arial"/>
        </w:rPr>
        <w:t>sociological imagination</w:t>
      </w:r>
    </w:p>
    <w:p w14:paraId="69C24A81" w14:textId="77777777" w:rsidR="00374DCA" w:rsidRPr="00A056E4" w:rsidRDefault="00374DCA" w:rsidP="009B7B70">
      <w:pPr>
        <w:rPr>
          <w:rFonts w:cs="Arial"/>
        </w:rPr>
      </w:pPr>
      <w:r w:rsidRPr="00A056E4">
        <w:rPr>
          <w:rFonts w:cs="Arial"/>
        </w:rPr>
        <w:t>Ans: B</w:t>
      </w:r>
    </w:p>
    <w:p w14:paraId="5DB12B13" w14:textId="4CF17EA9" w:rsidR="00374DCA" w:rsidRPr="009B7B70" w:rsidRDefault="00374DCA" w:rsidP="009B7B70">
      <w:pPr>
        <w:rPr>
          <w:rFonts w:cs="Arial"/>
        </w:rPr>
      </w:pPr>
      <w:r w:rsidRPr="00A056E4">
        <w:rPr>
          <w:rFonts w:cs="Arial"/>
        </w:rPr>
        <w:t xml:space="preserve">Learning Objective: 1.1: What is </w:t>
      </w:r>
      <w:r w:rsidR="00502ACB" w:rsidRPr="009B7B70">
        <w:rPr>
          <w:rFonts w:cs="Arial"/>
        </w:rPr>
        <w:t>sociology</w:t>
      </w:r>
      <w:r w:rsidRPr="009B7B70">
        <w:rPr>
          <w:rFonts w:cs="Arial"/>
        </w:rPr>
        <w:t>?</w:t>
      </w:r>
    </w:p>
    <w:p w14:paraId="70CE6D89" w14:textId="77777777" w:rsidR="00374DCA" w:rsidRPr="009B7B70" w:rsidRDefault="00374DCA" w:rsidP="009B7B70">
      <w:pPr>
        <w:rPr>
          <w:rFonts w:cs="Arial"/>
        </w:rPr>
      </w:pPr>
      <w:r w:rsidRPr="009B7B70">
        <w:rPr>
          <w:rFonts w:cs="Arial"/>
        </w:rPr>
        <w:t>Cognitive Domain: Application</w:t>
      </w:r>
    </w:p>
    <w:p w14:paraId="3A4D27B7" w14:textId="77777777" w:rsidR="00374DCA" w:rsidRPr="009B7B70" w:rsidRDefault="00374DCA" w:rsidP="009B7B70">
      <w:pPr>
        <w:rPr>
          <w:rFonts w:cs="Arial"/>
        </w:rPr>
      </w:pPr>
      <w:r w:rsidRPr="009B7B70">
        <w:rPr>
          <w:rFonts w:cs="Arial"/>
        </w:rPr>
        <w:t>Answer Location: Shaping and Being Shaped by Society</w:t>
      </w:r>
    </w:p>
    <w:p w14:paraId="3CF97691" w14:textId="77777777" w:rsidR="00374DCA" w:rsidRPr="009B7B70" w:rsidRDefault="00374DCA" w:rsidP="009B7B70">
      <w:pPr>
        <w:rPr>
          <w:rFonts w:cs="Arial"/>
        </w:rPr>
      </w:pPr>
      <w:r w:rsidRPr="009B7B70">
        <w:rPr>
          <w:rFonts w:cs="Arial"/>
        </w:rPr>
        <w:t>Difficulty Level: Hard</w:t>
      </w:r>
    </w:p>
    <w:p w14:paraId="49465F68" w14:textId="77777777" w:rsidR="00374DCA" w:rsidRPr="009B7B70" w:rsidRDefault="00374DCA" w:rsidP="009B7B70">
      <w:pPr>
        <w:rPr>
          <w:rFonts w:cs="Arial"/>
        </w:rPr>
      </w:pPr>
    </w:p>
    <w:p w14:paraId="4706E611" w14:textId="418943E6" w:rsidR="00AB143D" w:rsidRPr="009B7B70" w:rsidRDefault="00374DCA" w:rsidP="00A71B0C">
      <w:pPr>
        <w:rPr>
          <w:rFonts w:cs="Arial"/>
        </w:rPr>
      </w:pPr>
      <w:r w:rsidRPr="009B7B70">
        <w:rPr>
          <w:rFonts w:cs="Arial"/>
        </w:rPr>
        <w:t xml:space="preserve">6. The application of sociological research helps us to understand and address </w:t>
      </w:r>
      <w:r w:rsidR="00F05B9E" w:rsidRPr="009B7B70">
        <w:rPr>
          <w:rFonts w:cs="Arial"/>
        </w:rPr>
        <w:t>______.</w:t>
      </w:r>
      <w:r w:rsidR="00AB143D" w:rsidRPr="009B7B70">
        <w:rPr>
          <w:rFonts w:cs="Arial"/>
        </w:rPr>
        <w:t xml:space="preserve"> </w:t>
      </w:r>
    </w:p>
    <w:p w14:paraId="6EB4F882" w14:textId="499A7BD8" w:rsidR="00AB143D" w:rsidRPr="009B7B70" w:rsidRDefault="00374DCA" w:rsidP="00A71B0C">
      <w:pPr>
        <w:rPr>
          <w:rFonts w:cs="Arial"/>
        </w:rPr>
      </w:pPr>
      <w:r w:rsidRPr="009B7B70">
        <w:rPr>
          <w:rFonts w:cs="Arial"/>
        </w:rPr>
        <w:t xml:space="preserve">a. </w:t>
      </w:r>
      <w:r w:rsidR="00F05B9E" w:rsidRPr="009B7B70">
        <w:rPr>
          <w:rFonts w:cs="Arial"/>
        </w:rPr>
        <w:t>b</w:t>
      </w:r>
      <w:r w:rsidRPr="009B7B70">
        <w:rPr>
          <w:rFonts w:cs="Arial"/>
        </w:rPr>
        <w:t>ehavior and mental disorders</w:t>
      </w:r>
    </w:p>
    <w:p w14:paraId="2FAE875E" w14:textId="5025AE62" w:rsidR="00AB143D" w:rsidRPr="009B7B70" w:rsidRDefault="00374DCA" w:rsidP="00A71B0C">
      <w:pPr>
        <w:rPr>
          <w:rFonts w:cs="Arial"/>
        </w:rPr>
      </w:pPr>
      <w:r w:rsidRPr="009B7B70">
        <w:rPr>
          <w:rFonts w:cs="Arial"/>
        </w:rPr>
        <w:t xml:space="preserve">b. </w:t>
      </w:r>
      <w:r w:rsidR="00F05B9E" w:rsidRPr="009B7B70">
        <w:rPr>
          <w:rFonts w:cs="Arial"/>
        </w:rPr>
        <w:t xml:space="preserve">animal </w:t>
      </w:r>
      <w:r w:rsidRPr="009B7B70">
        <w:rPr>
          <w:rFonts w:cs="Arial"/>
        </w:rPr>
        <w:t>biology</w:t>
      </w:r>
    </w:p>
    <w:p w14:paraId="2334615F" w14:textId="0D51B796" w:rsidR="00374DCA" w:rsidRPr="009B7B70" w:rsidRDefault="00374DCA" w:rsidP="009B7B70">
      <w:pPr>
        <w:rPr>
          <w:rFonts w:cs="Arial"/>
        </w:rPr>
      </w:pPr>
      <w:r w:rsidRPr="009B7B70">
        <w:rPr>
          <w:rFonts w:cs="Arial"/>
        </w:rPr>
        <w:t xml:space="preserve">c. </w:t>
      </w:r>
      <w:r w:rsidR="00F05B9E" w:rsidRPr="009B7B70">
        <w:rPr>
          <w:rFonts w:cs="Arial"/>
        </w:rPr>
        <w:t>e</w:t>
      </w:r>
      <w:r w:rsidRPr="009B7B70">
        <w:rPr>
          <w:rFonts w:cs="Arial"/>
        </w:rPr>
        <w:t>conomic inequality and racism</w:t>
      </w:r>
    </w:p>
    <w:p w14:paraId="2B884411" w14:textId="12FC9AA9" w:rsidR="00374DCA" w:rsidRPr="009B7B70" w:rsidRDefault="00374DCA" w:rsidP="009B7B70">
      <w:pPr>
        <w:rPr>
          <w:rFonts w:cs="Arial"/>
        </w:rPr>
      </w:pPr>
      <w:r w:rsidRPr="009B7B70">
        <w:rPr>
          <w:rFonts w:cs="Arial"/>
        </w:rPr>
        <w:t xml:space="preserve">d. </w:t>
      </w:r>
      <w:r w:rsidR="00F05B9E" w:rsidRPr="009B7B70">
        <w:rPr>
          <w:rFonts w:cs="Arial"/>
        </w:rPr>
        <w:t>e</w:t>
      </w:r>
      <w:r w:rsidRPr="009B7B70">
        <w:rPr>
          <w:rFonts w:cs="Arial"/>
        </w:rPr>
        <w:t>nvironmental ecology</w:t>
      </w:r>
    </w:p>
    <w:p w14:paraId="25A80FC0" w14:textId="77777777" w:rsidR="00374DCA" w:rsidRPr="009B7B70" w:rsidRDefault="00374DCA" w:rsidP="009B7B70">
      <w:pPr>
        <w:rPr>
          <w:rFonts w:cs="Arial"/>
        </w:rPr>
      </w:pPr>
      <w:r w:rsidRPr="009B7B70">
        <w:rPr>
          <w:rFonts w:cs="Arial"/>
        </w:rPr>
        <w:t>Ans: C</w:t>
      </w:r>
    </w:p>
    <w:p w14:paraId="3B710ED8" w14:textId="509FC9A1" w:rsidR="00374DCA" w:rsidRPr="009B7B70" w:rsidRDefault="00374DCA" w:rsidP="009B7B70">
      <w:pPr>
        <w:rPr>
          <w:rFonts w:cs="Arial"/>
        </w:rPr>
      </w:pPr>
      <w:r w:rsidRPr="009B7B70">
        <w:rPr>
          <w:rFonts w:cs="Arial"/>
        </w:rPr>
        <w:t xml:space="preserve">Learning Objective: 1.1: What is </w:t>
      </w:r>
      <w:r w:rsidR="00502ACB" w:rsidRPr="009B7B70">
        <w:rPr>
          <w:rFonts w:cs="Arial"/>
        </w:rPr>
        <w:t>sociology</w:t>
      </w:r>
      <w:r w:rsidRPr="009B7B70">
        <w:rPr>
          <w:rFonts w:cs="Arial"/>
        </w:rPr>
        <w:t>?</w:t>
      </w:r>
    </w:p>
    <w:p w14:paraId="7B5342FE" w14:textId="77777777" w:rsidR="00374DCA" w:rsidRPr="009B7B70" w:rsidRDefault="00374DCA" w:rsidP="009B7B70">
      <w:pPr>
        <w:rPr>
          <w:rFonts w:cs="Arial"/>
        </w:rPr>
      </w:pPr>
      <w:r w:rsidRPr="009B7B70">
        <w:rPr>
          <w:rFonts w:cs="Arial"/>
        </w:rPr>
        <w:t>Cognitive Domain: Comprehension</w:t>
      </w:r>
    </w:p>
    <w:p w14:paraId="443DF1E6" w14:textId="77777777" w:rsidR="00374DCA" w:rsidRPr="009B7B70" w:rsidRDefault="00374DCA" w:rsidP="009B7B70">
      <w:pPr>
        <w:rPr>
          <w:rFonts w:cs="Arial"/>
        </w:rPr>
      </w:pPr>
      <w:r w:rsidRPr="009B7B70">
        <w:rPr>
          <w:rFonts w:cs="Arial"/>
        </w:rPr>
        <w:t>Answer Location: The Origins and Current Uses of Sociology</w:t>
      </w:r>
    </w:p>
    <w:p w14:paraId="1775E67D" w14:textId="77777777" w:rsidR="00374DCA" w:rsidRPr="009B7B70" w:rsidRDefault="00374DCA" w:rsidP="009B7B70">
      <w:pPr>
        <w:rPr>
          <w:rFonts w:cs="Arial"/>
        </w:rPr>
      </w:pPr>
      <w:r w:rsidRPr="009B7B70">
        <w:rPr>
          <w:rFonts w:cs="Arial"/>
        </w:rPr>
        <w:t>Difficulty Level: Medium</w:t>
      </w:r>
    </w:p>
    <w:p w14:paraId="21180C66" w14:textId="77777777" w:rsidR="00374DCA" w:rsidRPr="009B7B70" w:rsidRDefault="00374DCA" w:rsidP="009B7B70">
      <w:pPr>
        <w:rPr>
          <w:rFonts w:cs="Arial"/>
        </w:rPr>
      </w:pPr>
    </w:p>
    <w:p w14:paraId="32A0675E" w14:textId="69734E79" w:rsidR="00374DCA" w:rsidRPr="009B7B70" w:rsidRDefault="00374DCA" w:rsidP="009B7B70">
      <w:pPr>
        <w:rPr>
          <w:rFonts w:cs="Arial"/>
        </w:rPr>
      </w:pPr>
      <w:r w:rsidRPr="009B7B70">
        <w:rPr>
          <w:rFonts w:cs="Arial"/>
        </w:rPr>
        <w:t xml:space="preserve">7. </w:t>
      </w:r>
      <w:r w:rsidR="00F05B9E" w:rsidRPr="009B7B70">
        <w:rPr>
          <w:rFonts w:cs="Arial"/>
        </w:rPr>
        <w:t>Who is credited with</w:t>
      </w:r>
      <w:r w:rsidRPr="009B7B70">
        <w:rPr>
          <w:rFonts w:cs="Arial"/>
        </w:rPr>
        <w:t xml:space="preserve"> nam</w:t>
      </w:r>
      <w:r w:rsidR="00F05B9E" w:rsidRPr="009B7B70">
        <w:rPr>
          <w:rFonts w:cs="Arial"/>
        </w:rPr>
        <w:t>ing</w:t>
      </w:r>
      <w:r w:rsidRPr="009B7B70">
        <w:rPr>
          <w:rFonts w:cs="Arial"/>
        </w:rPr>
        <w:t xml:space="preserve"> the field of sociology?</w:t>
      </w:r>
    </w:p>
    <w:p w14:paraId="4EAA5179" w14:textId="77777777" w:rsidR="00374DCA" w:rsidRPr="009B7B70" w:rsidRDefault="00374DCA" w:rsidP="009B7B70">
      <w:pPr>
        <w:rPr>
          <w:rFonts w:cs="Arial"/>
        </w:rPr>
      </w:pPr>
      <w:r w:rsidRPr="009B7B70">
        <w:rPr>
          <w:rFonts w:cs="Arial"/>
        </w:rPr>
        <w:t>a. C. Wright Mills</w:t>
      </w:r>
    </w:p>
    <w:p w14:paraId="77045E01" w14:textId="044B620D" w:rsidR="00374DCA" w:rsidRPr="009B7B70" w:rsidRDefault="00374DCA" w:rsidP="009B7B70">
      <w:pPr>
        <w:rPr>
          <w:rFonts w:cs="Arial"/>
        </w:rPr>
      </w:pPr>
      <w:r w:rsidRPr="009B7B70">
        <w:rPr>
          <w:rFonts w:cs="Arial"/>
        </w:rPr>
        <w:t>b. W.</w:t>
      </w:r>
      <w:r w:rsidR="00A454BE" w:rsidRPr="009B7B70">
        <w:rPr>
          <w:rFonts w:cs="Arial"/>
        </w:rPr>
        <w:t xml:space="preserve"> </w:t>
      </w:r>
      <w:r w:rsidRPr="009B7B70">
        <w:rPr>
          <w:rFonts w:cs="Arial"/>
        </w:rPr>
        <w:t>E.</w:t>
      </w:r>
      <w:r w:rsidR="00A454BE" w:rsidRPr="009B7B70">
        <w:rPr>
          <w:rFonts w:cs="Arial"/>
        </w:rPr>
        <w:t xml:space="preserve"> </w:t>
      </w:r>
      <w:r w:rsidRPr="009B7B70">
        <w:rPr>
          <w:rFonts w:cs="Arial"/>
        </w:rPr>
        <w:t>B Du Bois</w:t>
      </w:r>
    </w:p>
    <w:p w14:paraId="7D973E67" w14:textId="77777777" w:rsidR="00374DCA" w:rsidRPr="009B7B70" w:rsidRDefault="00374DCA" w:rsidP="009B7B70">
      <w:pPr>
        <w:rPr>
          <w:rFonts w:cs="Arial"/>
        </w:rPr>
      </w:pPr>
      <w:r w:rsidRPr="009B7B70">
        <w:rPr>
          <w:rFonts w:cs="Arial"/>
        </w:rPr>
        <w:t>c. August Comte</w:t>
      </w:r>
    </w:p>
    <w:p w14:paraId="2E41E0F1" w14:textId="77777777" w:rsidR="00374DCA" w:rsidRPr="009B7B70" w:rsidRDefault="00374DCA" w:rsidP="009B7B70">
      <w:pPr>
        <w:rPr>
          <w:rFonts w:cs="Arial"/>
        </w:rPr>
      </w:pPr>
      <w:r w:rsidRPr="009B7B70">
        <w:rPr>
          <w:rFonts w:cs="Arial"/>
        </w:rPr>
        <w:t>d. Albion Small</w:t>
      </w:r>
    </w:p>
    <w:p w14:paraId="305F4A34" w14:textId="77777777" w:rsidR="00374DCA" w:rsidRPr="009B7B70" w:rsidRDefault="00374DCA" w:rsidP="009B7B70">
      <w:pPr>
        <w:rPr>
          <w:rFonts w:cs="Arial"/>
        </w:rPr>
      </w:pPr>
      <w:r w:rsidRPr="009B7B70">
        <w:rPr>
          <w:rFonts w:cs="Arial"/>
        </w:rPr>
        <w:t>Ans: C</w:t>
      </w:r>
    </w:p>
    <w:p w14:paraId="52AE7FC3" w14:textId="77777777" w:rsidR="00374DCA" w:rsidRPr="009B7B70" w:rsidRDefault="00374DCA" w:rsidP="009B7B70">
      <w:pPr>
        <w:rPr>
          <w:rFonts w:cs="Arial"/>
        </w:rPr>
      </w:pPr>
      <w:r w:rsidRPr="009B7B70">
        <w:rPr>
          <w:rFonts w:cs="Arial"/>
        </w:rPr>
        <w:t>Learning Objective: 1.1: What is sociology?</w:t>
      </w:r>
    </w:p>
    <w:p w14:paraId="0B6831A3" w14:textId="77777777" w:rsidR="00374DCA" w:rsidRPr="009B7B70" w:rsidRDefault="00374DCA" w:rsidP="009B7B70">
      <w:pPr>
        <w:rPr>
          <w:rFonts w:cs="Arial"/>
        </w:rPr>
      </w:pPr>
      <w:r w:rsidRPr="009B7B70">
        <w:rPr>
          <w:rFonts w:cs="Arial"/>
        </w:rPr>
        <w:t>Cognitive Domain: Knowledge</w:t>
      </w:r>
    </w:p>
    <w:p w14:paraId="3744ECDE" w14:textId="77777777" w:rsidR="00374DCA" w:rsidRPr="009B7B70" w:rsidRDefault="00374DCA" w:rsidP="009B7B70">
      <w:pPr>
        <w:rPr>
          <w:rFonts w:cs="Arial"/>
        </w:rPr>
      </w:pPr>
      <w:r w:rsidRPr="009B7B70">
        <w:rPr>
          <w:rFonts w:cs="Arial"/>
        </w:rPr>
        <w:t>Answer Location: The Origins and Current Uses of Sociology</w:t>
      </w:r>
    </w:p>
    <w:p w14:paraId="6A3FD265" w14:textId="77777777" w:rsidR="00374DCA" w:rsidRPr="009B7B70" w:rsidRDefault="00374DCA" w:rsidP="009B7B70">
      <w:pPr>
        <w:rPr>
          <w:rFonts w:cs="Arial"/>
        </w:rPr>
      </w:pPr>
      <w:r w:rsidRPr="009B7B70">
        <w:rPr>
          <w:rFonts w:cs="Arial"/>
        </w:rPr>
        <w:t>Difficulty Level: Easy</w:t>
      </w:r>
    </w:p>
    <w:p w14:paraId="2D774D0D" w14:textId="77777777" w:rsidR="00374DCA" w:rsidRPr="009B7B70" w:rsidRDefault="00374DCA" w:rsidP="009B7B70">
      <w:pPr>
        <w:rPr>
          <w:rFonts w:cs="Arial"/>
        </w:rPr>
      </w:pPr>
    </w:p>
    <w:p w14:paraId="558BE99A" w14:textId="334F8ABA" w:rsidR="00AB143D" w:rsidRPr="009B7B70" w:rsidRDefault="00374DCA" w:rsidP="00A71B0C">
      <w:pPr>
        <w:rPr>
          <w:rFonts w:cs="Arial"/>
        </w:rPr>
      </w:pPr>
      <w:r w:rsidRPr="009B7B70">
        <w:rPr>
          <w:rFonts w:cs="Arial"/>
        </w:rPr>
        <w:t>8. Sociology was developed in the 18</w:t>
      </w:r>
      <w:r w:rsidR="006E4BA5" w:rsidRPr="009B7B70">
        <w:rPr>
          <w:rFonts w:cs="Arial"/>
        </w:rPr>
        <w:t>th</w:t>
      </w:r>
      <w:r w:rsidRPr="009B7B70">
        <w:rPr>
          <w:rFonts w:cs="Arial"/>
        </w:rPr>
        <w:t xml:space="preserve"> and 19</w:t>
      </w:r>
      <w:r w:rsidR="006E4BA5" w:rsidRPr="009B7B70">
        <w:rPr>
          <w:rFonts w:cs="Arial"/>
        </w:rPr>
        <w:t>th</w:t>
      </w:r>
      <w:r w:rsidRPr="009B7B70">
        <w:rPr>
          <w:rFonts w:cs="Arial"/>
        </w:rPr>
        <w:t xml:space="preserve"> centur</w:t>
      </w:r>
      <w:r w:rsidR="00F05B9E" w:rsidRPr="009B7B70">
        <w:rPr>
          <w:rFonts w:cs="Arial"/>
        </w:rPr>
        <w:t>ies</w:t>
      </w:r>
      <w:r w:rsidRPr="009B7B70">
        <w:rPr>
          <w:rFonts w:cs="Arial"/>
        </w:rPr>
        <w:t xml:space="preserve"> </w:t>
      </w:r>
      <w:r w:rsidR="00F05B9E" w:rsidRPr="009B7B70">
        <w:rPr>
          <w:rFonts w:cs="Arial"/>
        </w:rPr>
        <w:t>to ______</w:t>
      </w:r>
      <w:r w:rsidR="006E4BA5" w:rsidRPr="009B7B70">
        <w:rPr>
          <w:rFonts w:cs="Arial"/>
        </w:rPr>
        <w:t>.</w:t>
      </w:r>
    </w:p>
    <w:p w14:paraId="738DAB95" w14:textId="7CD87B22" w:rsidR="00AB143D" w:rsidRPr="009B7B70" w:rsidRDefault="00374DCA" w:rsidP="00A71B0C">
      <w:pPr>
        <w:rPr>
          <w:rFonts w:cs="Arial"/>
        </w:rPr>
      </w:pPr>
      <w:r w:rsidRPr="009B7B70">
        <w:rPr>
          <w:rFonts w:cs="Arial"/>
        </w:rPr>
        <w:t>a. better understand societal change</w:t>
      </w:r>
    </w:p>
    <w:p w14:paraId="09A31DE7" w14:textId="67D48731" w:rsidR="00374DCA" w:rsidRPr="009B7B70" w:rsidRDefault="00374DCA" w:rsidP="009B7B70">
      <w:pPr>
        <w:rPr>
          <w:rFonts w:cs="Arial"/>
        </w:rPr>
      </w:pPr>
      <w:r w:rsidRPr="009B7B70">
        <w:rPr>
          <w:rFonts w:cs="Arial"/>
        </w:rPr>
        <w:t>b. explain mental processes in humans</w:t>
      </w:r>
    </w:p>
    <w:p w14:paraId="51BECCD5" w14:textId="17EB2A03" w:rsidR="00374DCA" w:rsidRPr="009B7B70" w:rsidRDefault="00374DCA" w:rsidP="009B7B70">
      <w:pPr>
        <w:rPr>
          <w:rFonts w:cs="Arial"/>
        </w:rPr>
      </w:pPr>
      <w:r w:rsidRPr="009B7B70">
        <w:rPr>
          <w:rFonts w:cs="Arial"/>
        </w:rPr>
        <w:t>c. record historical events</w:t>
      </w:r>
    </w:p>
    <w:p w14:paraId="1CFC6FE3" w14:textId="3BB39F70" w:rsidR="00AB143D" w:rsidRPr="009B7B70" w:rsidRDefault="00374DCA" w:rsidP="00A71B0C">
      <w:pPr>
        <w:rPr>
          <w:rFonts w:cs="Arial"/>
        </w:rPr>
      </w:pPr>
      <w:r w:rsidRPr="009B7B70">
        <w:rPr>
          <w:rFonts w:cs="Arial"/>
        </w:rPr>
        <w:t>d. encourage gender equality</w:t>
      </w:r>
    </w:p>
    <w:p w14:paraId="5E7CB8F7" w14:textId="77777777" w:rsidR="00374DCA" w:rsidRPr="009B7B70" w:rsidRDefault="00374DCA" w:rsidP="009B7B70">
      <w:pPr>
        <w:rPr>
          <w:rFonts w:cs="Arial"/>
        </w:rPr>
      </w:pPr>
      <w:r w:rsidRPr="009B7B70">
        <w:rPr>
          <w:rFonts w:cs="Arial"/>
        </w:rPr>
        <w:t>Ans: A</w:t>
      </w:r>
    </w:p>
    <w:p w14:paraId="71D0B2DF" w14:textId="77777777" w:rsidR="00374DCA" w:rsidRPr="009B7B70" w:rsidRDefault="00374DCA" w:rsidP="009B7B70">
      <w:pPr>
        <w:rPr>
          <w:rFonts w:cs="Arial"/>
        </w:rPr>
      </w:pPr>
      <w:r w:rsidRPr="009B7B70">
        <w:rPr>
          <w:rFonts w:cs="Arial"/>
        </w:rPr>
        <w:t>Learning Objective: 1.1: What is sociology?</w:t>
      </w:r>
    </w:p>
    <w:p w14:paraId="6E6AF85D" w14:textId="77777777" w:rsidR="00374DCA" w:rsidRPr="009B7B70" w:rsidRDefault="00374DCA" w:rsidP="009B7B70">
      <w:pPr>
        <w:rPr>
          <w:rFonts w:cs="Arial"/>
        </w:rPr>
      </w:pPr>
      <w:r w:rsidRPr="009B7B70">
        <w:rPr>
          <w:rFonts w:cs="Arial"/>
        </w:rPr>
        <w:t>Cognitive Domain: Comprehension</w:t>
      </w:r>
    </w:p>
    <w:p w14:paraId="18C70298" w14:textId="77777777" w:rsidR="00374DCA" w:rsidRPr="009B7B70" w:rsidRDefault="00374DCA" w:rsidP="009B7B70">
      <w:pPr>
        <w:rPr>
          <w:rFonts w:cs="Arial"/>
        </w:rPr>
      </w:pPr>
      <w:r w:rsidRPr="009B7B70">
        <w:rPr>
          <w:rFonts w:cs="Arial"/>
        </w:rPr>
        <w:t>Answer Location: The Origins and Current Uses of Sociology</w:t>
      </w:r>
    </w:p>
    <w:p w14:paraId="25BB4FF8" w14:textId="77777777" w:rsidR="00374DCA" w:rsidRPr="009B7B70" w:rsidRDefault="00374DCA" w:rsidP="009B7B70">
      <w:pPr>
        <w:rPr>
          <w:rFonts w:cs="Arial"/>
        </w:rPr>
      </w:pPr>
      <w:r w:rsidRPr="009B7B70">
        <w:rPr>
          <w:rFonts w:cs="Arial"/>
        </w:rPr>
        <w:t>Difficulty Level: Medium</w:t>
      </w:r>
    </w:p>
    <w:p w14:paraId="1DF7B344" w14:textId="77777777" w:rsidR="00374DCA" w:rsidRPr="009B7B70" w:rsidRDefault="00374DCA" w:rsidP="009B7B70">
      <w:pPr>
        <w:rPr>
          <w:rFonts w:cs="Arial"/>
        </w:rPr>
      </w:pPr>
    </w:p>
    <w:p w14:paraId="1B5D1B94" w14:textId="77396AC6" w:rsidR="00AB143D" w:rsidRPr="009B7B70" w:rsidRDefault="00374DCA" w:rsidP="00A71B0C">
      <w:pPr>
        <w:rPr>
          <w:rFonts w:cs="Arial"/>
        </w:rPr>
      </w:pPr>
      <w:r w:rsidRPr="009B7B70">
        <w:rPr>
          <w:rFonts w:cs="Arial"/>
        </w:rPr>
        <w:t>9. How was the Industrial Revolution a factor in the formation of sociology as a discipline?</w:t>
      </w:r>
    </w:p>
    <w:p w14:paraId="4B385CE2" w14:textId="77777777" w:rsidR="00374DCA" w:rsidRPr="009B7B70" w:rsidRDefault="00374DCA" w:rsidP="009B7B70">
      <w:pPr>
        <w:rPr>
          <w:rFonts w:cs="Arial"/>
        </w:rPr>
      </w:pPr>
      <w:r w:rsidRPr="009B7B70">
        <w:rPr>
          <w:rFonts w:cs="Arial"/>
        </w:rPr>
        <w:t>a. People wanted to know more about different societies.</w:t>
      </w:r>
    </w:p>
    <w:p w14:paraId="4C502C55" w14:textId="77777777" w:rsidR="00374DCA" w:rsidRPr="009B7B70" w:rsidRDefault="00374DCA" w:rsidP="009B7B70">
      <w:pPr>
        <w:rPr>
          <w:rFonts w:cs="Arial"/>
        </w:rPr>
      </w:pPr>
      <w:r w:rsidRPr="009B7B70">
        <w:rPr>
          <w:rFonts w:cs="Arial"/>
        </w:rPr>
        <w:t>b. Philosophers wanted to discover why societies existed.</w:t>
      </w:r>
    </w:p>
    <w:p w14:paraId="5DF7B483" w14:textId="6384EAB4" w:rsidR="00AB143D" w:rsidRPr="009B7B70" w:rsidRDefault="00374DCA" w:rsidP="00A71B0C">
      <w:pPr>
        <w:rPr>
          <w:rFonts w:cs="Arial"/>
        </w:rPr>
      </w:pPr>
      <w:r w:rsidRPr="009B7B70">
        <w:rPr>
          <w:rFonts w:cs="Arial"/>
        </w:rPr>
        <w:t>c. People wanted to determine how societies interacted with each other.</w:t>
      </w:r>
    </w:p>
    <w:p w14:paraId="2FE705DA" w14:textId="77777777" w:rsidR="00374DCA" w:rsidRPr="009B7B70" w:rsidRDefault="00374DCA" w:rsidP="009B7B70">
      <w:pPr>
        <w:rPr>
          <w:rFonts w:cs="Arial"/>
        </w:rPr>
      </w:pPr>
      <w:r w:rsidRPr="009B7B70">
        <w:rPr>
          <w:rFonts w:cs="Arial"/>
        </w:rPr>
        <w:t>d. It changed where people lived and how they worked.</w:t>
      </w:r>
    </w:p>
    <w:p w14:paraId="4CD84E04" w14:textId="77777777" w:rsidR="00374DCA" w:rsidRPr="009B7B70" w:rsidRDefault="00374DCA" w:rsidP="009B7B70">
      <w:pPr>
        <w:rPr>
          <w:rFonts w:cs="Arial"/>
        </w:rPr>
      </w:pPr>
      <w:r w:rsidRPr="009B7B70">
        <w:rPr>
          <w:rFonts w:cs="Arial"/>
        </w:rPr>
        <w:t>Ans: D</w:t>
      </w:r>
    </w:p>
    <w:p w14:paraId="2135D6C8" w14:textId="77777777" w:rsidR="00374DCA" w:rsidRPr="009B7B70" w:rsidRDefault="00374DCA" w:rsidP="009B7B70">
      <w:pPr>
        <w:rPr>
          <w:rFonts w:cs="Arial"/>
        </w:rPr>
      </w:pPr>
      <w:r w:rsidRPr="009B7B70">
        <w:rPr>
          <w:rFonts w:cs="Arial"/>
        </w:rPr>
        <w:t>Learning Objective: 1.1: What is sociology?</w:t>
      </w:r>
    </w:p>
    <w:p w14:paraId="297D7CA4" w14:textId="77777777" w:rsidR="00374DCA" w:rsidRPr="009B7B70" w:rsidRDefault="00374DCA" w:rsidP="009B7B70">
      <w:pPr>
        <w:rPr>
          <w:rFonts w:cs="Arial"/>
        </w:rPr>
      </w:pPr>
      <w:r w:rsidRPr="009B7B70">
        <w:rPr>
          <w:rFonts w:cs="Arial"/>
        </w:rPr>
        <w:t>Cognitive Domain: Analysis</w:t>
      </w:r>
    </w:p>
    <w:p w14:paraId="4E236C14" w14:textId="77777777" w:rsidR="00374DCA" w:rsidRPr="009B7B70" w:rsidRDefault="00374DCA" w:rsidP="009B7B70">
      <w:pPr>
        <w:rPr>
          <w:rFonts w:cs="Arial"/>
        </w:rPr>
      </w:pPr>
      <w:r w:rsidRPr="009B7B70">
        <w:rPr>
          <w:rFonts w:cs="Arial"/>
        </w:rPr>
        <w:t>Answer Location: The Origins and Current Uses of Sociology</w:t>
      </w:r>
    </w:p>
    <w:p w14:paraId="3FF62690" w14:textId="77777777" w:rsidR="00374DCA" w:rsidRPr="009B7B70" w:rsidRDefault="00374DCA" w:rsidP="009B7B70">
      <w:pPr>
        <w:rPr>
          <w:rFonts w:cs="Arial"/>
        </w:rPr>
      </w:pPr>
      <w:r w:rsidRPr="009B7B70">
        <w:rPr>
          <w:rFonts w:cs="Arial"/>
        </w:rPr>
        <w:t>Difficulty Level: Medium</w:t>
      </w:r>
    </w:p>
    <w:p w14:paraId="61324059" w14:textId="77777777" w:rsidR="00374DCA" w:rsidRPr="009B7B70" w:rsidRDefault="00374DCA" w:rsidP="009B7B70">
      <w:pPr>
        <w:rPr>
          <w:rFonts w:cs="Arial"/>
        </w:rPr>
      </w:pPr>
    </w:p>
    <w:p w14:paraId="5FDB6E99" w14:textId="1E0B1629" w:rsidR="00374DCA" w:rsidRPr="009B7B70" w:rsidRDefault="00374DCA" w:rsidP="009B7B70">
      <w:pPr>
        <w:rPr>
          <w:rFonts w:cs="Arial"/>
        </w:rPr>
      </w:pPr>
      <w:r w:rsidRPr="009B7B70">
        <w:rPr>
          <w:rFonts w:cs="Arial"/>
        </w:rPr>
        <w:t xml:space="preserve">10. </w:t>
      </w:r>
      <w:r w:rsidR="00F05B9E" w:rsidRPr="009B7B70">
        <w:rPr>
          <w:rFonts w:cs="Arial"/>
        </w:rPr>
        <w:t>What</w:t>
      </w:r>
      <w:r w:rsidRPr="009B7B70">
        <w:rPr>
          <w:rFonts w:cs="Arial"/>
        </w:rPr>
        <w:t xml:space="preserve"> is a valuable workplace skill often acquired by studying sociology?</w:t>
      </w:r>
    </w:p>
    <w:p w14:paraId="002EBC60" w14:textId="7201364B" w:rsidR="00374DCA" w:rsidRPr="00A056E4" w:rsidRDefault="00374DCA" w:rsidP="009B7B70">
      <w:pPr>
        <w:rPr>
          <w:rFonts w:cs="Arial"/>
        </w:rPr>
      </w:pPr>
      <w:r w:rsidRPr="009B7B70">
        <w:rPr>
          <w:rFonts w:cs="Arial"/>
        </w:rPr>
        <w:t xml:space="preserve">a. </w:t>
      </w:r>
      <w:r w:rsidR="00F05B9E" w:rsidRPr="00A056E4">
        <w:rPr>
          <w:rFonts w:cs="Arial"/>
        </w:rPr>
        <w:t>t</w:t>
      </w:r>
      <w:r w:rsidRPr="00A056E4">
        <w:rPr>
          <w:rFonts w:cs="Arial"/>
        </w:rPr>
        <w:t>he development of philosophical thought</w:t>
      </w:r>
    </w:p>
    <w:p w14:paraId="1BFD6BB8" w14:textId="338CD7B4" w:rsidR="00374DCA" w:rsidRPr="00A056E4" w:rsidRDefault="00374DCA" w:rsidP="009B7B70">
      <w:pPr>
        <w:rPr>
          <w:rFonts w:cs="Arial"/>
        </w:rPr>
      </w:pPr>
      <w:r w:rsidRPr="00A056E4">
        <w:rPr>
          <w:rFonts w:cs="Arial"/>
        </w:rPr>
        <w:t xml:space="preserve">b. </w:t>
      </w:r>
      <w:r w:rsidR="00F05B9E" w:rsidRPr="00A056E4">
        <w:rPr>
          <w:rFonts w:cs="Arial"/>
        </w:rPr>
        <w:t>t</w:t>
      </w:r>
      <w:r w:rsidRPr="00A056E4">
        <w:rPr>
          <w:rFonts w:cs="Arial"/>
        </w:rPr>
        <w:t>he ability to interpret social change</w:t>
      </w:r>
    </w:p>
    <w:p w14:paraId="02D4E4D4" w14:textId="3BE04B66" w:rsidR="00AB143D" w:rsidRPr="009B7B70" w:rsidRDefault="00374DCA" w:rsidP="00A71B0C">
      <w:pPr>
        <w:rPr>
          <w:rFonts w:cs="Arial"/>
        </w:rPr>
      </w:pPr>
      <w:r w:rsidRPr="00A056E4">
        <w:rPr>
          <w:rFonts w:cs="Arial"/>
        </w:rPr>
        <w:t xml:space="preserve">c. </w:t>
      </w:r>
      <w:r w:rsidR="00F05B9E" w:rsidRPr="00A056E4">
        <w:rPr>
          <w:rFonts w:cs="Arial"/>
        </w:rPr>
        <w:t>t</w:t>
      </w:r>
      <w:r w:rsidRPr="00A056E4">
        <w:rPr>
          <w:rFonts w:cs="Arial"/>
        </w:rPr>
        <w:t>he increased use of critical thinking</w:t>
      </w:r>
    </w:p>
    <w:p w14:paraId="5CEAFA41" w14:textId="3D7FF281" w:rsidR="00374DCA" w:rsidRPr="00A056E4" w:rsidRDefault="00374DCA" w:rsidP="009B7B70">
      <w:pPr>
        <w:rPr>
          <w:rFonts w:cs="Arial"/>
        </w:rPr>
      </w:pPr>
      <w:r w:rsidRPr="009B7B70">
        <w:rPr>
          <w:rFonts w:cs="Arial"/>
        </w:rPr>
        <w:t xml:space="preserve">d. </w:t>
      </w:r>
      <w:r w:rsidR="00F05B9E" w:rsidRPr="00A056E4">
        <w:rPr>
          <w:rFonts w:cs="Arial"/>
        </w:rPr>
        <w:t>t</w:t>
      </w:r>
      <w:r w:rsidRPr="00A056E4">
        <w:rPr>
          <w:rFonts w:cs="Arial"/>
        </w:rPr>
        <w:t>he regulation of research to meet a desired outcome</w:t>
      </w:r>
    </w:p>
    <w:p w14:paraId="3D8F87E0" w14:textId="77777777" w:rsidR="00374DCA" w:rsidRPr="00A056E4" w:rsidRDefault="00374DCA" w:rsidP="009B7B70">
      <w:pPr>
        <w:rPr>
          <w:rFonts w:cs="Arial"/>
        </w:rPr>
      </w:pPr>
      <w:r w:rsidRPr="00A056E4">
        <w:rPr>
          <w:rFonts w:cs="Arial"/>
        </w:rPr>
        <w:t>Ans: C</w:t>
      </w:r>
    </w:p>
    <w:p w14:paraId="465C644E" w14:textId="77777777" w:rsidR="00374DCA" w:rsidRPr="00A056E4" w:rsidRDefault="00374DCA" w:rsidP="009B7B70">
      <w:pPr>
        <w:rPr>
          <w:rFonts w:cs="Arial"/>
        </w:rPr>
      </w:pPr>
      <w:r w:rsidRPr="00A056E4">
        <w:rPr>
          <w:rFonts w:cs="Arial"/>
        </w:rPr>
        <w:t>Learning Objective: 1.1: What is sociology?</w:t>
      </w:r>
    </w:p>
    <w:p w14:paraId="6180EC8F" w14:textId="77777777" w:rsidR="00374DCA" w:rsidRPr="00A056E4" w:rsidRDefault="00374DCA" w:rsidP="009B7B70">
      <w:pPr>
        <w:rPr>
          <w:rFonts w:cs="Arial"/>
        </w:rPr>
      </w:pPr>
      <w:r w:rsidRPr="00A056E4">
        <w:rPr>
          <w:rFonts w:cs="Arial"/>
        </w:rPr>
        <w:t>Cognitive Domain: Comprehension</w:t>
      </w:r>
    </w:p>
    <w:p w14:paraId="2A001D31" w14:textId="77777777" w:rsidR="00374DCA" w:rsidRPr="00A056E4" w:rsidRDefault="00374DCA" w:rsidP="009B7B70">
      <w:pPr>
        <w:rPr>
          <w:rFonts w:cs="Arial"/>
        </w:rPr>
      </w:pPr>
      <w:r w:rsidRPr="00A056E4">
        <w:rPr>
          <w:rFonts w:cs="Arial"/>
        </w:rPr>
        <w:t>Answer Location: The Origins and Current Uses of Sociology</w:t>
      </w:r>
    </w:p>
    <w:p w14:paraId="616CA236" w14:textId="77777777" w:rsidR="00374DCA" w:rsidRPr="00A056E4" w:rsidRDefault="00374DCA" w:rsidP="009B7B70">
      <w:pPr>
        <w:rPr>
          <w:rFonts w:cs="Arial"/>
        </w:rPr>
      </w:pPr>
      <w:r w:rsidRPr="00A056E4">
        <w:rPr>
          <w:rFonts w:cs="Arial"/>
        </w:rPr>
        <w:t>Difficulty Level: Medium</w:t>
      </w:r>
    </w:p>
    <w:p w14:paraId="20AF5349" w14:textId="77777777" w:rsidR="00374DCA" w:rsidRPr="00A056E4" w:rsidRDefault="00374DCA" w:rsidP="009B7B70">
      <w:pPr>
        <w:rPr>
          <w:rFonts w:cs="Arial"/>
        </w:rPr>
      </w:pPr>
    </w:p>
    <w:p w14:paraId="3C5B4752" w14:textId="31495BBA" w:rsidR="00AB143D" w:rsidRPr="009B7B70" w:rsidRDefault="00374DCA" w:rsidP="00A71B0C">
      <w:pPr>
        <w:rPr>
          <w:rFonts w:cs="Arial"/>
        </w:rPr>
      </w:pPr>
      <w:r w:rsidRPr="00A056E4">
        <w:rPr>
          <w:rFonts w:cs="Arial"/>
        </w:rPr>
        <w:t>11. _____</w:t>
      </w:r>
      <w:r w:rsidR="00A71B0C" w:rsidRPr="009B7B70">
        <w:rPr>
          <w:rFonts w:cs="Arial"/>
        </w:rPr>
        <w:t>_</w:t>
      </w:r>
      <w:r w:rsidRPr="009B7B70">
        <w:rPr>
          <w:rFonts w:cs="Arial"/>
        </w:rPr>
        <w:t xml:space="preserve"> enables you to discern social patterns that others may not notice.</w:t>
      </w:r>
      <w:bookmarkStart w:id="4" w:name="OLE_LINK1"/>
    </w:p>
    <w:p w14:paraId="7EDE684B" w14:textId="77777777" w:rsidR="00374DCA" w:rsidRPr="009B7B70" w:rsidRDefault="00374DCA" w:rsidP="009B7B70">
      <w:pPr>
        <w:rPr>
          <w:rFonts w:cs="Arial"/>
        </w:rPr>
      </w:pPr>
      <w:r w:rsidRPr="009B7B70">
        <w:rPr>
          <w:rFonts w:cs="Arial"/>
        </w:rPr>
        <w:t>a. Sociological duality</w:t>
      </w:r>
    </w:p>
    <w:p w14:paraId="3553FB56" w14:textId="77777777" w:rsidR="00374DCA" w:rsidRPr="009B7B70" w:rsidRDefault="00374DCA" w:rsidP="009B7B70">
      <w:pPr>
        <w:rPr>
          <w:rFonts w:cs="Arial"/>
        </w:rPr>
      </w:pPr>
      <w:r w:rsidRPr="009B7B70">
        <w:rPr>
          <w:rFonts w:cs="Arial"/>
        </w:rPr>
        <w:t>b. A sociological imagination</w:t>
      </w:r>
    </w:p>
    <w:p w14:paraId="71DDDB72" w14:textId="77777777" w:rsidR="00374DCA" w:rsidRPr="009B7B70" w:rsidRDefault="00374DCA" w:rsidP="009B7B70">
      <w:pPr>
        <w:rPr>
          <w:rFonts w:cs="Arial"/>
        </w:rPr>
      </w:pPr>
      <w:r w:rsidRPr="009B7B70">
        <w:rPr>
          <w:rFonts w:cs="Arial"/>
        </w:rPr>
        <w:t>c. Sociological generalization</w:t>
      </w:r>
    </w:p>
    <w:p w14:paraId="67389002" w14:textId="77777777" w:rsidR="00374DCA" w:rsidRPr="009B7B70" w:rsidRDefault="00374DCA" w:rsidP="009B7B70">
      <w:pPr>
        <w:rPr>
          <w:rFonts w:cs="Arial"/>
        </w:rPr>
      </w:pPr>
      <w:r w:rsidRPr="009B7B70">
        <w:rPr>
          <w:rFonts w:cs="Arial"/>
        </w:rPr>
        <w:t>d. A sociological eye</w:t>
      </w:r>
    </w:p>
    <w:p w14:paraId="7FF996A2" w14:textId="77777777" w:rsidR="00374DCA" w:rsidRPr="009B7B70" w:rsidRDefault="00374DCA" w:rsidP="009B7B70">
      <w:pPr>
        <w:rPr>
          <w:rFonts w:cs="Arial"/>
        </w:rPr>
      </w:pPr>
      <w:r w:rsidRPr="009B7B70">
        <w:rPr>
          <w:rFonts w:cs="Arial"/>
        </w:rPr>
        <w:t>Ans: D</w:t>
      </w:r>
    </w:p>
    <w:bookmarkEnd w:id="4"/>
    <w:p w14:paraId="2514B300" w14:textId="77777777" w:rsidR="00374DCA" w:rsidRPr="009B7B70" w:rsidRDefault="00374DCA" w:rsidP="009B7B70">
      <w:pPr>
        <w:rPr>
          <w:rFonts w:cs="Arial"/>
        </w:rPr>
      </w:pPr>
      <w:r w:rsidRPr="009B7B70">
        <w:rPr>
          <w:rFonts w:cs="Arial"/>
        </w:rPr>
        <w:t xml:space="preserve">Learning Objective: </w:t>
      </w:r>
      <w:bookmarkStart w:id="5" w:name="_Hlk496102132"/>
      <w:r w:rsidRPr="009B7B70">
        <w:rPr>
          <w:rFonts w:cs="Arial"/>
        </w:rPr>
        <w:t>1.2: What do the sociological eye and the sociological imagination allow you to do?</w:t>
      </w:r>
    </w:p>
    <w:bookmarkEnd w:id="5"/>
    <w:p w14:paraId="2623BB14" w14:textId="77777777" w:rsidR="00374DCA" w:rsidRPr="009B7B70" w:rsidRDefault="00374DCA" w:rsidP="009B7B70">
      <w:pPr>
        <w:rPr>
          <w:rFonts w:cs="Arial"/>
        </w:rPr>
      </w:pPr>
      <w:r w:rsidRPr="009B7B70">
        <w:rPr>
          <w:rFonts w:cs="Arial"/>
        </w:rPr>
        <w:t>Cognitive Domain: Knowledge</w:t>
      </w:r>
    </w:p>
    <w:p w14:paraId="43CCAAF5" w14:textId="77777777" w:rsidR="00374DCA" w:rsidRPr="009B7B70" w:rsidRDefault="00374DCA" w:rsidP="009B7B70">
      <w:pPr>
        <w:rPr>
          <w:rFonts w:cs="Arial"/>
        </w:rPr>
      </w:pPr>
      <w:r w:rsidRPr="009B7B70">
        <w:rPr>
          <w:rFonts w:cs="Arial"/>
        </w:rPr>
        <w:t>Answer Location: The Sociological Eye</w:t>
      </w:r>
    </w:p>
    <w:p w14:paraId="1DC757CA" w14:textId="77777777" w:rsidR="00374DCA" w:rsidRPr="009B7B70" w:rsidRDefault="00374DCA" w:rsidP="009B7B70">
      <w:pPr>
        <w:rPr>
          <w:rFonts w:cs="Arial"/>
        </w:rPr>
      </w:pPr>
      <w:r w:rsidRPr="009B7B70">
        <w:rPr>
          <w:rFonts w:cs="Arial"/>
        </w:rPr>
        <w:t>Difficulty Level: Easy</w:t>
      </w:r>
    </w:p>
    <w:p w14:paraId="037FB19C" w14:textId="77777777" w:rsidR="00374DCA" w:rsidRPr="009B7B70" w:rsidRDefault="00374DCA" w:rsidP="009B7B70">
      <w:pPr>
        <w:rPr>
          <w:rFonts w:cs="Arial"/>
        </w:rPr>
      </w:pPr>
    </w:p>
    <w:p w14:paraId="54CD5D40" w14:textId="2313DDD5" w:rsidR="00374DCA" w:rsidRPr="009B7B70" w:rsidRDefault="00374DCA" w:rsidP="009B7B70">
      <w:pPr>
        <w:rPr>
          <w:rFonts w:cs="Arial"/>
        </w:rPr>
      </w:pPr>
      <w:r w:rsidRPr="009B7B70">
        <w:rPr>
          <w:rFonts w:cs="Arial"/>
        </w:rPr>
        <w:t xml:space="preserve">12. </w:t>
      </w:r>
      <w:r w:rsidR="006E4BA5" w:rsidRPr="009B7B70">
        <w:rPr>
          <w:rFonts w:cs="Arial"/>
        </w:rPr>
        <w:t xml:space="preserve">Priya </w:t>
      </w:r>
      <w:r w:rsidRPr="009B7B70">
        <w:rPr>
          <w:rFonts w:cs="Arial"/>
        </w:rPr>
        <w:t xml:space="preserve">and </w:t>
      </w:r>
      <w:r w:rsidR="006E4BA5" w:rsidRPr="009B7B70">
        <w:rPr>
          <w:rFonts w:cs="Arial"/>
          <w:color w:val="222222"/>
          <w:shd w:val="clear" w:color="auto" w:fill="FFFFFF"/>
        </w:rPr>
        <w:t>Sanjay</w:t>
      </w:r>
      <w:r w:rsidR="006E4BA5" w:rsidRPr="009B7B70">
        <w:rPr>
          <w:rFonts w:cs="Arial"/>
        </w:rPr>
        <w:t xml:space="preserve"> </w:t>
      </w:r>
      <w:r w:rsidRPr="009B7B70">
        <w:rPr>
          <w:rFonts w:cs="Arial"/>
        </w:rPr>
        <w:t xml:space="preserve">are a young married couple. </w:t>
      </w:r>
      <w:r w:rsidR="006E4BA5" w:rsidRPr="009B7B70">
        <w:rPr>
          <w:rFonts w:cs="Arial"/>
        </w:rPr>
        <w:t xml:space="preserve">Priya </w:t>
      </w:r>
      <w:r w:rsidRPr="009B7B70">
        <w:rPr>
          <w:rFonts w:cs="Arial"/>
        </w:rPr>
        <w:t xml:space="preserve">notices that when they meet new people, they usually respond to her husband, </w:t>
      </w:r>
      <w:r w:rsidR="006E4BA5" w:rsidRPr="009B7B70">
        <w:rPr>
          <w:rFonts w:cs="Arial"/>
          <w:color w:val="222222"/>
          <w:shd w:val="clear" w:color="auto" w:fill="FFFFFF"/>
        </w:rPr>
        <w:t>Sanjay</w:t>
      </w:r>
      <w:r w:rsidRPr="009B7B70">
        <w:rPr>
          <w:rFonts w:cs="Arial"/>
          <w:color w:val="222222"/>
          <w:shd w:val="clear" w:color="auto" w:fill="FFFFFF"/>
        </w:rPr>
        <w:t>,</w:t>
      </w:r>
      <w:r w:rsidRPr="009B7B70">
        <w:rPr>
          <w:rFonts w:cs="Arial"/>
        </w:rPr>
        <w:t xml:space="preserve"> first. Which of the following applies to </w:t>
      </w:r>
      <w:r w:rsidR="006E4BA5" w:rsidRPr="009B7B70">
        <w:rPr>
          <w:rFonts w:cs="Arial"/>
        </w:rPr>
        <w:t xml:space="preserve">Priya’s </w:t>
      </w:r>
      <w:r w:rsidR="0083239B" w:rsidRPr="009B7B70">
        <w:rPr>
          <w:rFonts w:cs="Arial"/>
        </w:rPr>
        <w:t>observation</w:t>
      </w:r>
      <w:r w:rsidRPr="009B7B70">
        <w:rPr>
          <w:rFonts w:cs="Arial"/>
        </w:rPr>
        <w:t>?</w:t>
      </w:r>
    </w:p>
    <w:p w14:paraId="657F4733" w14:textId="70871C99" w:rsidR="00374DCA" w:rsidRPr="00A056E4" w:rsidRDefault="00374DCA" w:rsidP="009B7B70">
      <w:pPr>
        <w:rPr>
          <w:rFonts w:cs="Arial"/>
        </w:rPr>
      </w:pPr>
      <w:r w:rsidRPr="009B7B70">
        <w:rPr>
          <w:rFonts w:cs="Arial"/>
        </w:rPr>
        <w:t xml:space="preserve">a. </w:t>
      </w:r>
      <w:r w:rsidR="0083239B" w:rsidRPr="00A056E4">
        <w:rPr>
          <w:rFonts w:cs="Arial"/>
        </w:rPr>
        <w:t>s</w:t>
      </w:r>
      <w:r w:rsidRPr="00A056E4">
        <w:rPr>
          <w:rFonts w:cs="Arial"/>
        </w:rPr>
        <w:t>ociological eye</w:t>
      </w:r>
    </w:p>
    <w:p w14:paraId="5EDB5F65" w14:textId="0A60FC57" w:rsidR="00374DCA" w:rsidRPr="00A056E4" w:rsidRDefault="00374DCA" w:rsidP="009B7B70">
      <w:pPr>
        <w:rPr>
          <w:rFonts w:cs="Arial"/>
        </w:rPr>
      </w:pPr>
      <w:r w:rsidRPr="00A056E4">
        <w:rPr>
          <w:rFonts w:cs="Arial"/>
        </w:rPr>
        <w:t xml:space="preserve">b. </w:t>
      </w:r>
      <w:r w:rsidR="0083239B" w:rsidRPr="00A056E4">
        <w:rPr>
          <w:rFonts w:cs="Arial"/>
        </w:rPr>
        <w:t>s</w:t>
      </w:r>
      <w:r w:rsidRPr="00A056E4">
        <w:rPr>
          <w:rFonts w:cs="Arial"/>
        </w:rPr>
        <w:t>ociological imagination</w:t>
      </w:r>
    </w:p>
    <w:p w14:paraId="20E786CD" w14:textId="45BD5884" w:rsidR="00374DCA" w:rsidRPr="00A056E4" w:rsidRDefault="00374DCA" w:rsidP="009B7B70">
      <w:pPr>
        <w:rPr>
          <w:rFonts w:cs="Arial"/>
        </w:rPr>
      </w:pPr>
      <w:r w:rsidRPr="00A056E4">
        <w:rPr>
          <w:rFonts w:cs="Arial"/>
        </w:rPr>
        <w:t xml:space="preserve">c. </w:t>
      </w:r>
      <w:r w:rsidR="0083239B" w:rsidRPr="00A056E4">
        <w:rPr>
          <w:rFonts w:cs="Arial"/>
        </w:rPr>
        <w:t>s</w:t>
      </w:r>
      <w:r w:rsidRPr="00A056E4">
        <w:rPr>
          <w:rFonts w:cs="Arial"/>
        </w:rPr>
        <w:t>ocial embeddedness</w:t>
      </w:r>
    </w:p>
    <w:p w14:paraId="6D2B2988" w14:textId="0BF9A1AA" w:rsidR="00374DCA" w:rsidRPr="00A056E4" w:rsidRDefault="00374DCA" w:rsidP="009B7B70">
      <w:pPr>
        <w:rPr>
          <w:rFonts w:cs="Arial"/>
        </w:rPr>
      </w:pPr>
      <w:r w:rsidRPr="00A056E4">
        <w:rPr>
          <w:rFonts w:cs="Arial"/>
        </w:rPr>
        <w:t xml:space="preserve">d. </w:t>
      </w:r>
      <w:r w:rsidR="0083239B" w:rsidRPr="00A056E4">
        <w:rPr>
          <w:rFonts w:cs="Arial"/>
        </w:rPr>
        <w:t>s</w:t>
      </w:r>
      <w:r w:rsidRPr="00A056E4">
        <w:rPr>
          <w:rFonts w:cs="Arial"/>
        </w:rPr>
        <w:t>ocial theory</w:t>
      </w:r>
    </w:p>
    <w:p w14:paraId="2BE5360D" w14:textId="77777777" w:rsidR="00374DCA" w:rsidRPr="00A056E4" w:rsidRDefault="00374DCA" w:rsidP="009B7B70">
      <w:pPr>
        <w:rPr>
          <w:rFonts w:cs="Arial"/>
        </w:rPr>
      </w:pPr>
      <w:r w:rsidRPr="00A056E4">
        <w:rPr>
          <w:rFonts w:cs="Arial"/>
        </w:rPr>
        <w:t>Ans: A</w:t>
      </w:r>
    </w:p>
    <w:p w14:paraId="13575D14" w14:textId="77777777" w:rsidR="00374DCA" w:rsidRPr="00A056E4" w:rsidRDefault="00374DCA" w:rsidP="009B7B70">
      <w:pPr>
        <w:rPr>
          <w:rFonts w:cs="Arial"/>
        </w:rPr>
      </w:pPr>
      <w:bookmarkStart w:id="6" w:name="_Hlk496045377"/>
      <w:r w:rsidRPr="00A056E4">
        <w:rPr>
          <w:rFonts w:cs="Arial"/>
        </w:rPr>
        <w:t>Learning Objective: 1.2: What do the sociological eye and the sociological imagination allow you to do?</w:t>
      </w:r>
    </w:p>
    <w:p w14:paraId="199A7F44" w14:textId="77777777" w:rsidR="00374DCA" w:rsidRPr="00A056E4" w:rsidRDefault="00374DCA" w:rsidP="009B7B70">
      <w:pPr>
        <w:rPr>
          <w:rFonts w:cs="Arial"/>
        </w:rPr>
      </w:pPr>
      <w:r w:rsidRPr="00A056E4">
        <w:rPr>
          <w:rFonts w:cs="Arial"/>
        </w:rPr>
        <w:t>Cognitive Domain: Application</w:t>
      </w:r>
    </w:p>
    <w:p w14:paraId="5711139E" w14:textId="77777777" w:rsidR="00374DCA" w:rsidRPr="00A056E4" w:rsidRDefault="00374DCA" w:rsidP="009B7B70">
      <w:pPr>
        <w:rPr>
          <w:rFonts w:cs="Arial"/>
        </w:rPr>
      </w:pPr>
      <w:r w:rsidRPr="00A056E4">
        <w:rPr>
          <w:rFonts w:cs="Arial"/>
        </w:rPr>
        <w:t>Answer Location: The Sociological Eye</w:t>
      </w:r>
    </w:p>
    <w:p w14:paraId="452A6BEA" w14:textId="3A8DD7DF" w:rsidR="00374DCA" w:rsidRPr="00A056E4" w:rsidRDefault="00374DCA" w:rsidP="009B7B70">
      <w:pPr>
        <w:rPr>
          <w:rFonts w:cs="Arial"/>
        </w:rPr>
      </w:pPr>
      <w:r w:rsidRPr="00A056E4">
        <w:rPr>
          <w:rFonts w:cs="Arial"/>
        </w:rPr>
        <w:t xml:space="preserve">Difficulty Level: </w:t>
      </w:r>
      <w:r w:rsidR="0083239B" w:rsidRPr="00A056E4">
        <w:rPr>
          <w:rFonts w:cs="Arial"/>
        </w:rPr>
        <w:t>Medium</w:t>
      </w:r>
    </w:p>
    <w:bookmarkEnd w:id="6"/>
    <w:p w14:paraId="077ACFD8" w14:textId="77777777" w:rsidR="00374DCA" w:rsidRPr="00A056E4" w:rsidRDefault="00374DCA" w:rsidP="009B7B70">
      <w:pPr>
        <w:rPr>
          <w:rFonts w:cs="Arial"/>
        </w:rPr>
      </w:pPr>
    </w:p>
    <w:p w14:paraId="0D845129" w14:textId="77777777" w:rsidR="00374DCA" w:rsidRPr="00A056E4" w:rsidRDefault="00374DCA" w:rsidP="009B7B70">
      <w:pPr>
        <w:rPr>
          <w:rFonts w:cs="Arial"/>
        </w:rPr>
      </w:pPr>
      <w:r w:rsidRPr="00A056E4">
        <w:rPr>
          <w:rFonts w:cs="Arial"/>
        </w:rPr>
        <w:t>13. An intern working for a local newspaper is asked to prepare a story about a violent crime committed by a racial minority instead of a similar story about a white criminal. How could the intern use a sociological eye to examine this further?</w:t>
      </w:r>
    </w:p>
    <w:p w14:paraId="282A5482" w14:textId="02BBA4D8" w:rsidR="00374DCA" w:rsidRPr="00A056E4" w:rsidRDefault="00374DCA" w:rsidP="009B7B70">
      <w:pPr>
        <w:rPr>
          <w:rFonts w:cs="Arial"/>
        </w:rPr>
      </w:pPr>
      <w:r w:rsidRPr="00A056E4">
        <w:rPr>
          <w:rFonts w:cs="Arial"/>
        </w:rPr>
        <w:t xml:space="preserve">a. </w:t>
      </w:r>
      <w:r w:rsidR="0083239B" w:rsidRPr="00A056E4">
        <w:rPr>
          <w:rFonts w:cs="Arial"/>
        </w:rPr>
        <w:t>b</w:t>
      </w:r>
      <w:r w:rsidRPr="00A056E4">
        <w:rPr>
          <w:rFonts w:cs="Arial"/>
        </w:rPr>
        <w:t>y concluding that racial minorities are more likely to commit violent crimes</w:t>
      </w:r>
    </w:p>
    <w:p w14:paraId="7AF8C50E" w14:textId="73AF9AC7" w:rsidR="00374DCA" w:rsidRPr="00A056E4" w:rsidRDefault="00374DCA" w:rsidP="009B7B70">
      <w:pPr>
        <w:rPr>
          <w:rFonts w:cs="Arial"/>
        </w:rPr>
      </w:pPr>
      <w:r w:rsidRPr="00A056E4">
        <w:rPr>
          <w:rFonts w:cs="Arial"/>
        </w:rPr>
        <w:t xml:space="preserve">b. </w:t>
      </w:r>
      <w:r w:rsidR="0083239B" w:rsidRPr="00A056E4">
        <w:rPr>
          <w:rFonts w:cs="Arial"/>
        </w:rPr>
        <w:t>b</w:t>
      </w:r>
      <w:r w:rsidRPr="00A056E4">
        <w:rPr>
          <w:rFonts w:cs="Arial"/>
        </w:rPr>
        <w:t>y assuming this decision was not motivated by any other factors</w:t>
      </w:r>
    </w:p>
    <w:p w14:paraId="34ACB561" w14:textId="32D1B9DC" w:rsidR="00374DCA" w:rsidRPr="00A056E4" w:rsidRDefault="00374DCA" w:rsidP="009B7B70">
      <w:pPr>
        <w:rPr>
          <w:rFonts w:cs="Arial"/>
        </w:rPr>
      </w:pPr>
      <w:r w:rsidRPr="00A056E4">
        <w:rPr>
          <w:rFonts w:cs="Arial"/>
        </w:rPr>
        <w:t xml:space="preserve">c. </w:t>
      </w:r>
      <w:r w:rsidR="0083239B" w:rsidRPr="00A056E4">
        <w:rPr>
          <w:rFonts w:cs="Arial"/>
        </w:rPr>
        <w:t>b</w:t>
      </w:r>
      <w:r w:rsidRPr="00A056E4">
        <w:rPr>
          <w:rFonts w:cs="Arial"/>
        </w:rPr>
        <w:t>y postulating that more readers will be interested in the published story</w:t>
      </w:r>
    </w:p>
    <w:p w14:paraId="367B63B0" w14:textId="41D3A8B5" w:rsidR="00AB143D" w:rsidRPr="009B7B70" w:rsidRDefault="00374DCA" w:rsidP="00A71B0C">
      <w:pPr>
        <w:rPr>
          <w:rFonts w:cs="Arial"/>
        </w:rPr>
      </w:pPr>
      <w:r w:rsidRPr="00A056E4">
        <w:rPr>
          <w:rFonts w:cs="Arial"/>
        </w:rPr>
        <w:t xml:space="preserve">d. </w:t>
      </w:r>
      <w:r w:rsidR="0083239B" w:rsidRPr="00A056E4">
        <w:rPr>
          <w:rFonts w:cs="Arial"/>
        </w:rPr>
        <w:t>b</w:t>
      </w:r>
      <w:r w:rsidRPr="00A056E4">
        <w:rPr>
          <w:rFonts w:cs="Arial"/>
        </w:rPr>
        <w:t>y examining other patterns associated with this type of decision making</w:t>
      </w:r>
    </w:p>
    <w:p w14:paraId="6B0CFAA9" w14:textId="77777777" w:rsidR="00374DCA" w:rsidRPr="009B7B70" w:rsidRDefault="00374DCA" w:rsidP="009B7B70">
      <w:pPr>
        <w:rPr>
          <w:rFonts w:cs="Arial"/>
        </w:rPr>
      </w:pPr>
      <w:r w:rsidRPr="009B7B70">
        <w:rPr>
          <w:rFonts w:cs="Arial"/>
        </w:rPr>
        <w:t>Ans: D</w:t>
      </w:r>
    </w:p>
    <w:p w14:paraId="6BF926F1" w14:textId="77777777" w:rsidR="00374DCA" w:rsidRPr="009B7B70" w:rsidRDefault="00374DCA" w:rsidP="009B7B70">
      <w:pPr>
        <w:rPr>
          <w:rFonts w:cs="Arial"/>
        </w:rPr>
      </w:pPr>
      <w:r w:rsidRPr="009B7B70">
        <w:rPr>
          <w:rFonts w:cs="Arial"/>
        </w:rPr>
        <w:t>Learning Objective: 1.2: What do the sociological eye and the sociological imagination allow you to do?</w:t>
      </w:r>
    </w:p>
    <w:p w14:paraId="5057EE00" w14:textId="77777777" w:rsidR="00374DCA" w:rsidRPr="009B7B70" w:rsidRDefault="00374DCA" w:rsidP="009B7B70">
      <w:pPr>
        <w:rPr>
          <w:rFonts w:cs="Arial"/>
        </w:rPr>
      </w:pPr>
      <w:r w:rsidRPr="009B7B70">
        <w:rPr>
          <w:rFonts w:cs="Arial"/>
        </w:rPr>
        <w:t>Cognitive Domain: Application</w:t>
      </w:r>
    </w:p>
    <w:p w14:paraId="585258FB" w14:textId="77777777" w:rsidR="00374DCA" w:rsidRPr="009B7B70" w:rsidRDefault="00374DCA" w:rsidP="009B7B70">
      <w:pPr>
        <w:rPr>
          <w:rFonts w:cs="Arial"/>
        </w:rPr>
      </w:pPr>
      <w:r w:rsidRPr="009B7B70">
        <w:rPr>
          <w:rFonts w:cs="Arial"/>
        </w:rPr>
        <w:t>Answer Location: The Sociological Eye</w:t>
      </w:r>
    </w:p>
    <w:p w14:paraId="6A2C6CFF" w14:textId="77777777" w:rsidR="00374DCA" w:rsidRPr="009B7B70" w:rsidRDefault="00374DCA" w:rsidP="009B7B70">
      <w:pPr>
        <w:rPr>
          <w:rFonts w:cs="Arial"/>
        </w:rPr>
      </w:pPr>
      <w:r w:rsidRPr="009B7B70">
        <w:rPr>
          <w:rFonts w:cs="Arial"/>
        </w:rPr>
        <w:t>Difficulty Level: Hard</w:t>
      </w:r>
    </w:p>
    <w:p w14:paraId="52BBFB89" w14:textId="77777777" w:rsidR="00374DCA" w:rsidRPr="009B7B70" w:rsidRDefault="00374DCA" w:rsidP="009B7B70">
      <w:pPr>
        <w:rPr>
          <w:rFonts w:cs="Arial"/>
        </w:rPr>
      </w:pPr>
    </w:p>
    <w:p w14:paraId="10ADA13F" w14:textId="1AE937E7" w:rsidR="00374DCA" w:rsidRPr="009B7B70" w:rsidRDefault="00374DCA" w:rsidP="009B7B70">
      <w:pPr>
        <w:rPr>
          <w:rFonts w:cs="Arial"/>
        </w:rPr>
      </w:pPr>
      <w:r w:rsidRPr="009B7B70">
        <w:rPr>
          <w:rFonts w:cs="Arial"/>
        </w:rPr>
        <w:t>14. After seeing a report about the termination of a public health</w:t>
      </w:r>
      <w:r w:rsidR="006E4BA5" w:rsidRPr="009B7B70">
        <w:rPr>
          <w:rFonts w:cs="Arial"/>
        </w:rPr>
        <w:t xml:space="preserve"> </w:t>
      </w:r>
      <w:r w:rsidRPr="009B7B70">
        <w:rPr>
          <w:rFonts w:cs="Arial"/>
        </w:rPr>
        <w:t xml:space="preserve">care program for low-income individuals, many people become concerned that they would no longer have health insurance. By employing a sociological imagination, which </w:t>
      </w:r>
      <w:r w:rsidR="0083239B" w:rsidRPr="009B7B70">
        <w:rPr>
          <w:rFonts w:cs="Arial"/>
        </w:rPr>
        <w:t>question</w:t>
      </w:r>
      <w:r w:rsidRPr="009B7B70">
        <w:rPr>
          <w:rFonts w:cs="Arial"/>
        </w:rPr>
        <w:t xml:space="preserve"> is most applicable?</w:t>
      </w:r>
    </w:p>
    <w:p w14:paraId="700FA5A1" w14:textId="77777777" w:rsidR="00374DCA" w:rsidRPr="009B7B70" w:rsidRDefault="00374DCA" w:rsidP="009B7B70">
      <w:pPr>
        <w:rPr>
          <w:rFonts w:cs="Arial"/>
        </w:rPr>
      </w:pPr>
      <w:r w:rsidRPr="009B7B70">
        <w:rPr>
          <w:rFonts w:cs="Arial"/>
        </w:rPr>
        <w:t>a. How will newly uninsured individuals be able to afford private health care?</w:t>
      </w:r>
    </w:p>
    <w:p w14:paraId="36AC332D" w14:textId="2F57E99B" w:rsidR="00AB143D" w:rsidRPr="009B7B70" w:rsidRDefault="00374DCA" w:rsidP="00A71B0C">
      <w:pPr>
        <w:rPr>
          <w:rFonts w:cs="Arial"/>
        </w:rPr>
      </w:pPr>
      <w:r w:rsidRPr="009B7B70">
        <w:rPr>
          <w:rFonts w:cs="Arial"/>
        </w:rPr>
        <w:t>b. Was the decision to terminate this program motivated by other factors?</w:t>
      </w:r>
    </w:p>
    <w:p w14:paraId="1F4C7BBD" w14:textId="35A758A7" w:rsidR="00374DCA" w:rsidRPr="009B7B70" w:rsidRDefault="00374DCA" w:rsidP="009B7B70">
      <w:pPr>
        <w:rPr>
          <w:rFonts w:cs="Arial"/>
        </w:rPr>
      </w:pPr>
      <w:r w:rsidRPr="009B7B70">
        <w:rPr>
          <w:rFonts w:cs="Arial"/>
        </w:rPr>
        <w:t>c. When will the public health</w:t>
      </w:r>
      <w:r w:rsidR="006E4BA5" w:rsidRPr="009B7B70">
        <w:rPr>
          <w:rFonts w:cs="Arial"/>
        </w:rPr>
        <w:t xml:space="preserve"> </w:t>
      </w:r>
      <w:r w:rsidRPr="009B7B70">
        <w:rPr>
          <w:rFonts w:cs="Arial"/>
        </w:rPr>
        <w:t>care program officially end?</w:t>
      </w:r>
    </w:p>
    <w:p w14:paraId="5433C5D8" w14:textId="77777777" w:rsidR="00374DCA" w:rsidRPr="009B7B70" w:rsidRDefault="00374DCA" w:rsidP="009B7B70">
      <w:pPr>
        <w:rPr>
          <w:rFonts w:cs="Arial"/>
        </w:rPr>
      </w:pPr>
      <w:r w:rsidRPr="009B7B70">
        <w:rPr>
          <w:rFonts w:cs="Arial"/>
        </w:rPr>
        <w:t>d. What individuals or agency made the ultimate decision to terminate this program?</w:t>
      </w:r>
    </w:p>
    <w:p w14:paraId="6139D48C" w14:textId="77777777" w:rsidR="00374DCA" w:rsidRPr="009B7B70" w:rsidRDefault="00374DCA" w:rsidP="009B7B70">
      <w:pPr>
        <w:rPr>
          <w:rFonts w:cs="Arial"/>
        </w:rPr>
      </w:pPr>
      <w:r w:rsidRPr="009B7B70">
        <w:rPr>
          <w:rFonts w:cs="Arial"/>
        </w:rPr>
        <w:t>Ans: B</w:t>
      </w:r>
    </w:p>
    <w:p w14:paraId="029BD9FA" w14:textId="77777777" w:rsidR="00374DCA" w:rsidRPr="009B7B70" w:rsidRDefault="00374DCA" w:rsidP="009B7B70">
      <w:pPr>
        <w:rPr>
          <w:rFonts w:cs="Arial"/>
        </w:rPr>
      </w:pPr>
      <w:r w:rsidRPr="009B7B70">
        <w:rPr>
          <w:rFonts w:cs="Arial"/>
        </w:rPr>
        <w:t>Learning Objective: 1.2: What do the sociological eye and the sociological imagination allow you to do?</w:t>
      </w:r>
    </w:p>
    <w:p w14:paraId="3005FA80" w14:textId="77777777" w:rsidR="00374DCA" w:rsidRPr="009B7B70" w:rsidRDefault="00374DCA" w:rsidP="009B7B70">
      <w:pPr>
        <w:rPr>
          <w:rFonts w:cs="Arial"/>
        </w:rPr>
      </w:pPr>
      <w:r w:rsidRPr="009B7B70">
        <w:rPr>
          <w:rFonts w:cs="Arial"/>
        </w:rPr>
        <w:t>Cognitive Domain: Application</w:t>
      </w:r>
    </w:p>
    <w:p w14:paraId="7067E08F" w14:textId="77777777" w:rsidR="00374DCA" w:rsidRPr="009B7B70" w:rsidRDefault="00374DCA" w:rsidP="009B7B70">
      <w:pPr>
        <w:rPr>
          <w:rFonts w:cs="Arial"/>
        </w:rPr>
      </w:pPr>
      <w:r w:rsidRPr="009B7B70">
        <w:rPr>
          <w:rFonts w:cs="Arial"/>
        </w:rPr>
        <w:t>Answer Location: The Sociological Imagination</w:t>
      </w:r>
    </w:p>
    <w:p w14:paraId="5C1EB98B" w14:textId="77777777" w:rsidR="00374DCA" w:rsidRPr="009B7B70" w:rsidRDefault="00374DCA" w:rsidP="009B7B70">
      <w:pPr>
        <w:rPr>
          <w:rFonts w:cs="Arial"/>
        </w:rPr>
      </w:pPr>
      <w:r w:rsidRPr="009B7B70">
        <w:rPr>
          <w:rFonts w:cs="Arial"/>
        </w:rPr>
        <w:t>Difficulty Level: Hard</w:t>
      </w:r>
    </w:p>
    <w:p w14:paraId="21C10368" w14:textId="77777777" w:rsidR="00374DCA" w:rsidRPr="009B7B70" w:rsidRDefault="00374DCA" w:rsidP="009B7B70">
      <w:pPr>
        <w:rPr>
          <w:rFonts w:cs="Arial"/>
        </w:rPr>
      </w:pPr>
    </w:p>
    <w:p w14:paraId="04AC7491" w14:textId="77777777" w:rsidR="00374DCA" w:rsidRPr="009B7B70" w:rsidRDefault="00374DCA" w:rsidP="009B7B70">
      <w:pPr>
        <w:rPr>
          <w:rFonts w:cs="Arial"/>
        </w:rPr>
      </w:pPr>
      <w:r w:rsidRPr="009B7B70">
        <w:rPr>
          <w:rFonts w:cs="Arial"/>
        </w:rPr>
        <w:t>15. Who developed the concept of the sociological imagination?</w:t>
      </w:r>
    </w:p>
    <w:p w14:paraId="67009299" w14:textId="77777777" w:rsidR="00374DCA" w:rsidRPr="009B7B70" w:rsidRDefault="00374DCA" w:rsidP="009B7B70">
      <w:pPr>
        <w:rPr>
          <w:rFonts w:cs="Arial"/>
        </w:rPr>
      </w:pPr>
      <w:r w:rsidRPr="009B7B70">
        <w:rPr>
          <w:rFonts w:cs="Arial"/>
        </w:rPr>
        <w:t>a. Sigmund Freud</w:t>
      </w:r>
    </w:p>
    <w:p w14:paraId="1C04F311" w14:textId="77777777" w:rsidR="00374DCA" w:rsidRPr="009B7B70" w:rsidRDefault="00374DCA" w:rsidP="009B7B70">
      <w:pPr>
        <w:rPr>
          <w:rFonts w:cs="Arial"/>
        </w:rPr>
      </w:pPr>
      <w:r w:rsidRPr="009B7B70">
        <w:rPr>
          <w:rFonts w:cs="Arial"/>
        </w:rPr>
        <w:lastRenderedPageBreak/>
        <w:t>b. August Comte</w:t>
      </w:r>
    </w:p>
    <w:p w14:paraId="04ED93D8" w14:textId="77777777" w:rsidR="00374DCA" w:rsidRPr="009B7B70" w:rsidRDefault="00374DCA" w:rsidP="009B7B70">
      <w:pPr>
        <w:rPr>
          <w:rFonts w:cs="Arial"/>
        </w:rPr>
      </w:pPr>
      <w:r w:rsidRPr="009B7B70">
        <w:rPr>
          <w:rFonts w:cs="Arial"/>
        </w:rPr>
        <w:t>c. Max Weber</w:t>
      </w:r>
    </w:p>
    <w:p w14:paraId="294D6F95" w14:textId="77777777" w:rsidR="00374DCA" w:rsidRPr="009B7B70" w:rsidRDefault="00374DCA" w:rsidP="009B7B70">
      <w:pPr>
        <w:rPr>
          <w:rFonts w:cs="Arial"/>
        </w:rPr>
      </w:pPr>
      <w:r w:rsidRPr="009B7B70">
        <w:rPr>
          <w:rFonts w:cs="Arial"/>
        </w:rPr>
        <w:t>d. C. Wright Mills</w:t>
      </w:r>
    </w:p>
    <w:p w14:paraId="1ABE5DC1" w14:textId="77777777" w:rsidR="00374DCA" w:rsidRPr="009B7B70" w:rsidRDefault="00374DCA" w:rsidP="009B7B70">
      <w:pPr>
        <w:rPr>
          <w:rFonts w:cs="Arial"/>
        </w:rPr>
      </w:pPr>
      <w:r w:rsidRPr="009B7B70">
        <w:rPr>
          <w:rFonts w:cs="Arial"/>
        </w:rPr>
        <w:t>Ans: D</w:t>
      </w:r>
    </w:p>
    <w:p w14:paraId="141F788D" w14:textId="77777777" w:rsidR="00374DCA" w:rsidRPr="009B7B70" w:rsidRDefault="00374DCA" w:rsidP="009B7B70">
      <w:pPr>
        <w:rPr>
          <w:rFonts w:cs="Arial"/>
        </w:rPr>
      </w:pPr>
      <w:bookmarkStart w:id="7" w:name="_Hlk496097858"/>
      <w:r w:rsidRPr="009B7B70">
        <w:rPr>
          <w:rFonts w:cs="Arial"/>
        </w:rPr>
        <w:t>Learning Objective: 1.2: What do the sociological eye and the sociological imagination allow you to do?</w:t>
      </w:r>
    </w:p>
    <w:p w14:paraId="16607EFC" w14:textId="77777777" w:rsidR="00374DCA" w:rsidRPr="009B7B70" w:rsidRDefault="00374DCA" w:rsidP="009B7B70">
      <w:pPr>
        <w:rPr>
          <w:rFonts w:cs="Arial"/>
        </w:rPr>
      </w:pPr>
      <w:r w:rsidRPr="009B7B70">
        <w:rPr>
          <w:rFonts w:cs="Arial"/>
        </w:rPr>
        <w:t>Cognitive Domain: Knowledge</w:t>
      </w:r>
    </w:p>
    <w:p w14:paraId="0EF44126" w14:textId="77777777" w:rsidR="00374DCA" w:rsidRPr="009B7B70" w:rsidRDefault="00374DCA" w:rsidP="009B7B70">
      <w:pPr>
        <w:rPr>
          <w:rFonts w:cs="Arial"/>
        </w:rPr>
      </w:pPr>
      <w:r w:rsidRPr="009B7B70">
        <w:rPr>
          <w:rFonts w:cs="Arial"/>
        </w:rPr>
        <w:t>Answer Location: The Sociological Imagination</w:t>
      </w:r>
    </w:p>
    <w:p w14:paraId="07340FD5" w14:textId="39E652DC" w:rsidR="00AB143D" w:rsidRPr="009B7B70" w:rsidRDefault="00374DCA" w:rsidP="00A71B0C">
      <w:pPr>
        <w:rPr>
          <w:rFonts w:cs="Arial"/>
        </w:rPr>
      </w:pPr>
      <w:r w:rsidRPr="009B7B70">
        <w:rPr>
          <w:rFonts w:cs="Arial"/>
        </w:rPr>
        <w:t>Difficulty Level: Easy</w:t>
      </w:r>
      <w:bookmarkEnd w:id="7"/>
    </w:p>
    <w:p w14:paraId="3B40A492" w14:textId="77777777" w:rsidR="00374DCA" w:rsidRPr="009B7B70" w:rsidRDefault="00374DCA" w:rsidP="009B7B70">
      <w:pPr>
        <w:rPr>
          <w:rFonts w:cs="Arial"/>
        </w:rPr>
      </w:pPr>
    </w:p>
    <w:p w14:paraId="39F657DF" w14:textId="3CCAF459" w:rsidR="00374DCA" w:rsidRPr="009B7B70" w:rsidRDefault="00374DCA" w:rsidP="009B7B70">
      <w:pPr>
        <w:rPr>
          <w:rFonts w:cs="Arial"/>
        </w:rPr>
      </w:pPr>
      <w:r w:rsidRPr="009B7B70">
        <w:rPr>
          <w:rFonts w:cs="Arial"/>
        </w:rPr>
        <w:t>16. ____</w:t>
      </w:r>
      <w:r w:rsidR="00A71B0C" w:rsidRPr="009B7B70">
        <w:rPr>
          <w:rFonts w:cs="Arial"/>
        </w:rPr>
        <w:t>__</w:t>
      </w:r>
      <w:r w:rsidRPr="009B7B70">
        <w:rPr>
          <w:rFonts w:cs="Arial"/>
        </w:rPr>
        <w:t xml:space="preserve"> is used to make connections between individual and societal viewpoints.</w:t>
      </w:r>
    </w:p>
    <w:p w14:paraId="3A95CFE4" w14:textId="77777777" w:rsidR="00374DCA" w:rsidRPr="009B7B70" w:rsidRDefault="00374DCA" w:rsidP="009B7B70">
      <w:pPr>
        <w:rPr>
          <w:rFonts w:cs="Arial"/>
        </w:rPr>
      </w:pPr>
      <w:bookmarkStart w:id="8" w:name="_Hlk494712702"/>
      <w:r w:rsidRPr="009B7B70">
        <w:rPr>
          <w:rFonts w:cs="Arial"/>
        </w:rPr>
        <w:t>a. A sociological imagination</w:t>
      </w:r>
    </w:p>
    <w:p w14:paraId="20553B6A" w14:textId="77777777" w:rsidR="00374DCA" w:rsidRPr="009B7B70" w:rsidRDefault="00374DCA" w:rsidP="009B7B70">
      <w:pPr>
        <w:rPr>
          <w:rFonts w:cs="Arial"/>
        </w:rPr>
      </w:pPr>
      <w:r w:rsidRPr="009B7B70">
        <w:rPr>
          <w:rFonts w:cs="Arial"/>
        </w:rPr>
        <w:t>b. Sociological duality</w:t>
      </w:r>
    </w:p>
    <w:p w14:paraId="29A19E3E" w14:textId="70CA94F8" w:rsidR="00AB143D" w:rsidRPr="009B7B70" w:rsidRDefault="00374DCA" w:rsidP="00A71B0C">
      <w:pPr>
        <w:rPr>
          <w:rFonts w:cs="Arial"/>
        </w:rPr>
      </w:pPr>
      <w:r w:rsidRPr="009B7B70">
        <w:rPr>
          <w:rFonts w:cs="Arial"/>
        </w:rPr>
        <w:t>c. A sociological eye</w:t>
      </w:r>
    </w:p>
    <w:p w14:paraId="0C2C2FAC" w14:textId="77777777" w:rsidR="00374DCA" w:rsidRPr="009B7B70" w:rsidRDefault="00374DCA" w:rsidP="009B7B70">
      <w:pPr>
        <w:rPr>
          <w:rFonts w:cs="Arial"/>
        </w:rPr>
      </w:pPr>
      <w:r w:rsidRPr="009B7B70">
        <w:rPr>
          <w:rFonts w:cs="Arial"/>
        </w:rPr>
        <w:t>d. Sociological generalization</w:t>
      </w:r>
    </w:p>
    <w:p w14:paraId="162D9415" w14:textId="77777777" w:rsidR="00374DCA" w:rsidRPr="009B7B70" w:rsidRDefault="00374DCA" w:rsidP="009B7B70">
      <w:pPr>
        <w:rPr>
          <w:rFonts w:cs="Arial"/>
        </w:rPr>
      </w:pPr>
      <w:r w:rsidRPr="009B7B70">
        <w:rPr>
          <w:rFonts w:cs="Arial"/>
        </w:rPr>
        <w:t>Ans: A</w:t>
      </w:r>
    </w:p>
    <w:bookmarkEnd w:id="8"/>
    <w:p w14:paraId="6D96AA41" w14:textId="77777777" w:rsidR="00374DCA" w:rsidRPr="009B7B70" w:rsidRDefault="00374DCA" w:rsidP="009B7B70">
      <w:pPr>
        <w:rPr>
          <w:rFonts w:cs="Arial"/>
        </w:rPr>
      </w:pPr>
      <w:r w:rsidRPr="009B7B70">
        <w:rPr>
          <w:rFonts w:cs="Arial"/>
        </w:rPr>
        <w:t>Learning Objective: 1.2: What do the sociological eye and the sociological imagination allow you to do?</w:t>
      </w:r>
    </w:p>
    <w:p w14:paraId="480E5FC9" w14:textId="77777777" w:rsidR="00374DCA" w:rsidRPr="009B7B70" w:rsidRDefault="00374DCA" w:rsidP="009B7B70">
      <w:pPr>
        <w:rPr>
          <w:rFonts w:cs="Arial"/>
        </w:rPr>
      </w:pPr>
      <w:r w:rsidRPr="009B7B70">
        <w:rPr>
          <w:rFonts w:cs="Arial"/>
        </w:rPr>
        <w:t>Cognitive Domain: Knowledge</w:t>
      </w:r>
    </w:p>
    <w:p w14:paraId="6A7D6DEB" w14:textId="77777777" w:rsidR="00374DCA" w:rsidRPr="009B7B70" w:rsidRDefault="00374DCA" w:rsidP="009B7B70">
      <w:pPr>
        <w:rPr>
          <w:rFonts w:cs="Arial"/>
        </w:rPr>
      </w:pPr>
      <w:r w:rsidRPr="009B7B70">
        <w:rPr>
          <w:rFonts w:cs="Arial"/>
        </w:rPr>
        <w:t>Answer Location: The Sociological Imagination</w:t>
      </w:r>
    </w:p>
    <w:p w14:paraId="68EED0A5" w14:textId="77777777" w:rsidR="00374DCA" w:rsidRPr="009B7B70" w:rsidRDefault="00374DCA" w:rsidP="009B7B70">
      <w:pPr>
        <w:rPr>
          <w:rFonts w:cs="Arial"/>
        </w:rPr>
      </w:pPr>
      <w:r w:rsidRPr="009B7B70">
        <w:rPr>
          <w:rFonts w:cs="Arial"/>
        </w:rPr>
        <w:t>Difficulty Level: Easy</w:t>
      </w:r>
    </w:p>
    <w:p w14:paraId="2CC748F2" w14:textId="77777777" w:rsidR="00374DCA" w:rsidRPr="009B7B70" w:rsidRDefault="00374DCA" w:rsidP="009B7B70">
      <w:pPr>
        <w:rPr>
          <w:rFonts w:cs="Arial"/>
        </w:rPr>
      </w:pPr>
    </w:p>
    <w:p w14:paraId="7446412E" w14:textId="4D1B65F6" w:rsidR="00374DCA" w:rsidRPr="009B7B70" w:rsidRDefault="00374DCA" w:rsidP="009B7B70">
      <w:pPr>
        <w:rPr>
          <w:rFonts w:cs="Arial"/>
        </w:rPr>
      </w:pPr>
      <w:r w:rsidRPr="009B7B70">
        <w:rPr>
          <w:rFonts w:cs="Arial"/>
        </w:rPr>
        <w:t xml:space="preserve">17. </w:t>
      </w:r>
      <w:r w:rsidR="0083239B" w:rsidRPr="009B7B70">
        <w:rPr>
          <w:rFonts w:cs="Arial"/>
        </w:rPr>
        <w:t>The</w:t>
      </w:r>
      <w:r w:rsidRPr="009B7B70">
        <w:rPr>
          <w:rFonts w:cs="Arial"/>
        </w:rPr>
        <w:t xml:space="preserve"> sociological imagination</w:t>
      </w:r>
      <w:r w:rsidR="0083239B" w:rsidRPr="009B7B70">
        <w:rPr>
          <w:rFonts w:cs="Arial"/>
        </w:rPr>
        <w:t xml:space="preserve"> is best described as ______.</w:t>
      </w:r>
    </w:p>
    <w:p w14:paraId="53DFD97D" w14:textId="28CBA813" w:rsidR="00AB143D" w:rsidRPr="009B7B70" w:rsidRDefault="00374DCA" w:rsidP="00A71B0C">
      <w:pPr>
        <w:rPr>
          <w:rFonts w:cs="Arial"/>
        </w:rPr>
      </w:pPr>
      <w:r w:rsidRPr="009B7B70">
        <w:rPr>
          <w:rFonts w:cs="Arial"/>
        </w:rPr>
        <w:t xml:space="preserve">a. </w:t>
      </w:r>
      <w:r w:rsidR="0083239B" w:rsidRPr="009B7B70">
        <w:rPr>
          <w:rFonts w:cs="Arial"/>
        </w:rPr>
        <w:t xml:space="preserve">an </w:t>
      </w:r>
      <w:r w:rsidRPr="009B7B70">
        <w:rPr>
          <w:rFonts w:cs="Arial"/>
        </w:rPr>
        <w:t>awareness of the relationship between one’s own experiences and society</w:t>
      </w:r>
    </w:p>
    <w:p w14:paraId="4DA77FE7" w14:textId="2B82B477" w:rsidR="00AB143D" w:rsidRPr="009B7B70" w:rsidRDefault="00374DCA" w:rsidP="00A71B0C">
      <w:pPr>
        <w:rPr>
          <w:rFonts w:cs="Arial"/>
        </w:rPr>
      </w:pPr>
      <w:r w:rsidRPr="009B7B70">
        <w:rPr>
          <w:rFonts w:cs="Arial"/>
        </w:rPr>
        <w:t xml:space="preserve">b. </w:t>
      </w:r>
      <w:r w:rsidR="0083239B" w:rsidRPr="009B7B70">
        <w:rPr>
          <w:rFonts w:cs="Arial"/>
        </w:rPr>
        <w:t xml:space="preserve">looking </w:t>
      </w:r>
      <w:r w:rsidRPr="009B7B70">
        <w:rPr>
          <w:rFonts w:cs="Arial"/>
        </w:rPr>
        <w:t>at a situation and noticing something others may not</w:t>
      </w:r>
      <w:r w:rsidR="00AB143D" w:rsidRPr="009B7B70">
        <w:rPr>
          <w:rFonts w:cs="Arial"/>
        </w:rPr>
        <w:t xml:space="preserve"> </w:t>
      </w:r>
    </w:p>
    <w:p w14:paraId="42F223DF" w14:textId="5152B6D1" w:rsidR="00374DCA" w:rsidRPr="009B7B70" w:rsidRDefault="00374DCA" w:rsidP="009B7B70">
      <w:pPr>
        <w:rPr>
          <w:rFonts w:cs="Arial"/>
        </w:rPr>
      </w:pPr>
      <w:r w:rsidRPr="009B7B70">
        <w:rPr>
          <w:rFonts w:cs="Arial"/>
        </w:rPr>
        <w:t xml:space="preserve">c. </w:t>
      </w:r>
      <w:r w:rsidR="0083239B" w:rsidRPr="009B7B70">
        <w:rPr>
          <w:rFonts w:cs="Arial"/>
        </w:rPr>
        <w:t xml:space="preserve">making </w:t>
      </w:r>
      <w:r w:rsidRPr="009B7B70">
        <w:rPr>
          <w:rFonts w:cs="Arial"/>
        </w:rPr>
        <w:t>connections between social behavior and society</w:t>
      </w:r>
    </w:p>
    <w:p w14:paraId="5E5700A5" w14:textId="6D3C5A3F" w:rsidR="00374DCA" w:rsidRPr="009B7B70" w:rsidRDefault="00374DCA" w:rsidP="009B7B70">
      <w:pPr>
        <w:rPr>
          <w:rFonts w:cs="Arial"/>
        </w:rPr>
      </w:pPr>
      <w:r w:rsidRPr="009B7B70">
        <w:rPr>
          <w:rFonts w:cs="Arial"/>
        </w:rPr>
        <w:t xml:space="preserve">d. </w:t>
      </w:r>
      <w:r w:rsidR="0083239B" w:rsidRPr="009B7B70">
        <w:rPr>
          <w:rFonts w:cs="Arial"/>
        </w:rPr>
        <w:t>t</w:t>
      </w:r>
      <w:r w:rsidRPr="009B7B70">
        <w:rPr>
          <w:rFonts w:cs="Arial"/>
        </w:rPr>
        <w:t>he idea that people shape society and society shapes people</w:t>
      </w:r>
    </w:p>
    <w:p w14:paraId="4AC0A397" w14:textId="77777777" w:rsidR="00374DCA" w:rsidRPr="009B7B70" w:rsidRDefault="00374DCA" w:rsidP="009B7B70">
      <w:pPr>
        <w:rPr>
          <w:rFonts w:cs="Arial"/>
        </w:rPr>
      </w:pPr>
      <w:r w:rsidRPr="009B7B70">
        <w:rPr>
          <w:rFonts w:cs="Arial"/>
        </w:rPr>
        <w:t>Ans: A</w:t>
      </w:r>
    </w:p>
    <w:p w14:paraId="5B50B60A" w14:textId="77777777" w:rsidR="00374DCA" w:rsidRPr="009B7B70" w:rsidRDefault="00374DCA" w:rsidP="009B7B70">
      <w:pPr>
        <w:rPr>
          <w:rFonts w:cs="Arial"/>
        </w:rPr>
      </w:pPr>
      <w:r w:rsidRPr="009B7B70">
        <w:rPr>
          <w:rFonts w:cs="Arial"/>
        </w:rPr>
        <w:t>Learning Objective: 1.2: What do the sociological eye and the sociological imagination allow you to do?</w:t>
      </w:r>
    </w:p>
    <w:p w14:paraId="426483D6" w14:textId="77777777" w:rsidR="00374DCA" w:rsidRPr="009B7B70" w:rsidRDefault="00374DCA" w:rsidP="009B7B70">
      <w:pPr>
        <w:rPr>
          <w:rFonts w:cs="Arial"/>
        </w:rPr>
      </w:pPr>
      <w:r w:rsidRPr="009B7B70">
        <w:rPr>
          <w:rFonts w:cs="Arial"/>
        </w:rPr>
        <w:t>Cognitive Domain: Knowledge</w:t>
      </w:r>
    </w:p>
    <w:p w14:paraId="2522794B" w14:textId="77777777" w:rsidR="00374DCA" w:rsidRPr="009B7B70" w:rsidRDefault="00374DCA" w:rsidP="009B7B70">
      <w:pPr>
        <w:rPr>
          <w:rFonts w:cs="Arial"/>
        </w:rPr>
      </w:pPr>
      <w:r w:rsidRPr="009B7B70">
        <w:rPr>
          <w:rFonts w:cs="Arial"/>
        </w:rPr>
        <w:t>Answer Location: The Sociological Imagination</w:t>
      </w:r>
    </w:p>
    <w:p w14:paraId="3693EFD7" w14:textId="77777777" w:rsidR="00374DCA" w:rsidRPr="009B7B70" w:rsidRDefault="00374DCA" w:rsidP="009B7B70">
      <w:pPr>
        <w:rPr>
          <w:rFonts w:cs="Arial"/>
        </w:rPr>
      </w:pPr>
      <w:r w:rsidRPr="009B7B70">
        <w:rPr>
          <w:rFonts w:cs="Arial"/>
        </w:rPr>
        <w:t>Difficulty Level: Easy</w:t>
      </w:r>
    </w:p>
    <w:p w14:paraId="6464CA6B" w14:textId="77777777" w:rsidR="00374DCA" w:rsidRPr="009B7B70" w:rsidRDefault="00374DCA" w:rsidP="009B7B70">
      <w:pPr>
        <w:rPr>
          <w:rFonts w:cs="Arial"/>
        </w:rPr>
      </w:pPr>
    </w:p>
    <w:p w14:paraId="09B6575F" w14:textId="3F5F196C" w:rsidR="00374DCA" w:rsidRPr="009B7B70" w:rsidRDefault="00374DCA" w:rsidP="009B7B70">
      <w:pPr>
        <w:rPr>
          <w:rFonts w:cs="Arial"/>
        </w:rPr>
      </w:pPr>
      <w:r w:rsidRPr="009B7B70">
        <w:rPr>
          <w:rFonts w:cs="Arial"/>
        </w:rPr>
        <w:t>18. The individualistic perspective is problematic because it</w:t>
      </w:r>
      <w:r w:rsidR="0083239B" w:rsidRPr="009B7B70">
        <w:rPr>
          <w:rFonts w:cs="Arial"/>
        </w:rPr>
        <w:t xml:space="preserve"> ______.</w:t>
      </w:r>
    </w:p>
    <w:p w14:paraId="2DE2A58C" w14:textId="74820FF0" w:rsidR="00AB143D" w:rsidRPr="009B7B70" w:rsidRDefault="00374DCA" w:rsidP="00A71B0C">
      <w:pPr>
        <w:rPr>
          <w:rFonts w:cs="Arial"/>
        </w:rPr>
      </w:pPr>
      <w:r w:rsidRPr="009B7B70">
        <w:rPr>
          <w:rFonts w:cs="Arial"/>
        </w:rPr>
        <w:t>a. fosters the impression that individuals are not influenced by their environments</w:t>
      </w:r>
    </w:p>
    <w:p w14:paraId="1AF1DC8D" w14:textId="19804CAD" w:rsidR="00374DCA" w:rsidRPr="009B7B70" w:rsidRDefault="00374DCA" w:rsidP="009B7B70">
      <w:pPr>
        <w:rPr>
          <w:rFonts w:cs="Arial"/>
        </w:rPr>
      </w:pPr>
      <w:r w:rsidRPr="009B7B70">
        <w:rPr>
          <w:rFonts w:cs="Arial"/>
        </w:rPr>
        <w:t xml:space="preserve">b. fails to consider </w:t>
      </w:r>
      <w:r w:rsidR="0083239B" w:rsidRPr="009B7B70">
        <w:rPr>
          <w:rFonts w:cs="Arial"/>
        </w:rPr>
        <w:t xml:space="preserve">one </w:t>
      </w:r>
      <w:r w:rsidRPr="009B7B70">
        <w:rPr>
          <w:rFonts w:cs="Arial"/>
        </w:rPr>
        <w:t>individual while mainly focusing on groups of individuals</w:t>
      </w:r>
    </w:p>
    <w:p w14:paraId="4BA6C5A5" w14:textId="6A0A4F47" w:rsidR="00374DCA" w:rsidRPr="009B7B70" w:rsidRDefault="00374DCA" w:rsidP="009B7B70">
      <w:pPr>
        <w:rPr>
          <w:rFonts w:cs="Arial"/>
        </w:rPr>
      </w:pPr>
      <w:r w:rsidRPr="009B7B70">
        <w:rPr>
          <w:rFonts w:cs="Arial"/>
        </w:rPr>
        <w:t>c. emphasizes the demographic differences between individuals</w:t>
      </w:r>
    </w:p>
    <w:p w14:paraId="57F91C2A" w14:textId="28904D1B" w:rsidR="00374DCA" w:rsidRPr="009B7B70" w:rsidRDefault="00374DCA" w:rsidP="009B7B70">
      <w:pPr>
        <w:rPr>
          <w:rFonts w:cs="Arial"/>
        </w:rPr>
      </w:pPr>
      <w:r w:rsidRPr="009B7B70">
        <w:rPr>
          <w:rFonts w:cs="Arial"/>
        </w:rPr>
        <w:t>d. ignores the influences of motivation and determination</w:t>
      </w:r>
    </w:p>
    <w:p w14:paraId="0ABA4D34" w14:textId="77777777" w:rsidR="00374DCA" w:rsidRPr="009B7B70" w:rsidRDefault="00374DCA" w:rsidP="009B7B70">
      <w:pPr>
        <w:rPr>
          <w:rFonts w:cs="Arial"/>
        </w:rPr>
      </w:pPr>
      <w:r w:rsidRPr="009B7B70">
        <w:rPr>
          <w:rFonts w:cs="Arial"/>
        </w:rPr>
        <w:t>Ans: A</w:t>
      </w:r>
    </w:p>
    <w:p w14:paraId="2830847B" w14:textId="77777777" w:rsidR="00374DCA" w:rsidRPr="009B7B70" w:rsidRDefault="00374DCA" w:rsidP="009B7B70">
      <w:pPr>
        <w:rPr>
          <w:rFonts w:cs="Arial"/>
        </w:rPr>
      </w:pPr>
      <w:bookmarkStart w:id="9" w:name="_Hlk496021429"/>
      <w:r w:rsidRPr="009B7B70">
        <w:rPr>
          <w:rFonts w:cs="Arial"/>
        </w:rPr>
        <w:t>Learning Objective: 1.2: What do the sociological eye and the sociological imagination allow you to do?</w:t>
      </w:r>
    </w:p>
    <w:p w14:paraId="68572C30" w14:textId="77777777" w:rsidR="00374DCA" w:rsidRPr="009B7B70" w:rsidRDefault="00374DCA" w:rsidP="009B7B70">
      <w:pPr>
        <w:rPr>
          <w:rFonts w:cs="Arial"/>
        </w:rPr>
      </w:pPr>
      <w:r w:rsidRPr="009B7B70">
        <w:rPr>
          <w:rFonts w:cs="Arial"/>
        </w:rPr>
        <w:t>Cognitive Domain: Analysis</w:t>
      </w:r>
    </w:p>
    <w:p w14:paraId="73470E8B" w14:textId="77777777" w:rsidR="00374DCA" w:rsidRPr="009B7B70" w:rsidRDefault="00374DCA" w:rsidP="009B7B70">
      <w:pPr>
        <w:rPr>
          <w:rFonts w:cs="Arial"/>
        </w:rPr>
      </w:pPr>
      <w:r w:rsidRPr="009B7B70">
        <w:rPr>
          <w:rFonts w:cs="Arial"/>
        </w:rPr>
        <w:t>Answer Location: The Fallacy of the Individualistic Perspective</w:t>
      </w:r>
    </w:p>
    <w:p w14:paraId="0805D3ED" w14:textId="77777777" w:rsidR="00374DCA" w:rsidRPr="009B7B70" w:rsidRDefault="00374DCA" w:rsidP="009B7B70">
      <w:pPr>
        <w:rPr>
          <w:rFonts w:cs="Arial"/>
        </w:rPr>
      </w:pPr>
      <w:r w:rsidRPr="009B7B70">
        <w:rPr>
          <w:rFonts w:cs="Arial"/>
        </w:rPr>
        <w:t>Difficulty Level: Medium</w:t>
      </w:r>
    </w:p>
    <w:bookmarkEnd w:id="9"/>
    <w:p w14:paraId="629FCE16" w14:textId="77777777" w:rsidR="00374DCA" w:rsidRPr="009B7B70" w:rsidRDefault="00374DCA" w:rsidP="009B7B70">
      <w:pPr>
        <w:rPr>
          <w:rFonts w:cs="Arial"/>
        </w:rPr>
      </w:pPr>
    </w:p>
    <w:p w14:paraId="6AF5C386" w14:textId="24690522" w:rsidR="00AB143D" w:rsidRPr="009B7B70" w:rsidRDefault="00374DCA" w:rsidP="00A71B0C">
      <w:pPr>
        <w:rPr>
          <w:rFonts w:cs="Arial"/>
        </w:rPr>
      </w:pPr>
      <w:r w:rsidRPr="009B7B70">
        <w:rPr>
          <w:rFonts w:cs="Arial"/>
        </w:rPr>
        <w:lastRenderedPageBreak/>
        <w:t xml:space="preserve">19. </w:t>
      </w:r>
      <w:r w:rsidR="002A35FD" w:rsidRPr="009B7B70">
        <w:rPr>
          <w:rFonts w:cs="Arial"/>
        </w:rPr>
        <w:t xml:space="preserve">Kendra </w:t>
      </w:r>
      <w:r w:rsidRPr="009B7B70">
        <w:rPr>
          <w:rFonts w:cs="Arial"/>
        </w:rPr>
        <w:t xml:space="preserve">has been economically privileged since youth and now has a high-paying job. She often criticizes welfare recipients for “being lazy.” This is an example of </w:t>
      </w:r>
      <w:r w:rsidR="0083239B" w:rsidRPr="009B7B70">
        <w:rPr>
          <w:rFonts w:cs="Arial"/>
        </w:rPr>
        <w:t>______.</w:t>
      </w:r>
    </w:p>
    <w:p w14:paraId="715AD972" w14:textId="70CE2CF5" w:rsidR="00AB143D" w:rsidRPr="009B7B70" w:rsidRDefault="00374DCA" w:rsidP="00A71B0C">
      <w:pPr>
        <w:rPr>
          <w:rFonts w:cs="Arial"/>
        </w:rPr>
      </w:pPr>
      <w:r w:rsidRPr="009B7B70">
        <w:rPr>
          <w:rFonts w:cs="Arial"/>
        </w:rPr>
        <w:t xml:space="preserve">a. </w:t>
      </w:r>
      <w:r w:rsidR="0083239B" w:rsidRPr="009B7B70">
        <w:rPr>
          <w:rFonts w:cs="Arial"/>
        </w:rPr>
        <w:t>c</w:t>
      </w:r>
      <w:r w:rsidRPr="009B7B70">
        <w:rPr>
          <w:rFonts w:cs="Arial"/>
        </w:rPr>
        <w:t>ritical observation</w:t>
      </w:r>
    </w:p>
    <w:p w14:paraId="2AC37FDD" w14:textId="2D9CE12D" w:rsidR="00374DCA" w:rsidRPr="009B7B70" w:rsidRDefault="00374DCA" w:rsidP="009B7B70">
      <w:pPr>
        <w:rPr>
          <w:rFonts w:cs="Arial"/>
        </w:rPr>
      </w:pPr>
      <w:r w:rsidRPr="009B7B70">
        <w:rPr>
          <w:rFonts w:cs="Arial"/>
        </w:rPr>
        <w:t xml:space="preserve">b. </w:t>
      </w:r>
      <w:r w:rsidR="0083239B" w:rsidRPr="009B7B70">
        <w:rPr>
          <w:rFonts w:cs="Arial"/>
        </w:rPr>
        <w:t>s</w:t>
      </w:r>
      <w:r w:rsidRPr="009B7B70">
        <w:rPr>
          <w:rFonts w:cs="Arial"/>
        </w:rPr>
        <w:t>patial justice</w:t>
      </w:r>
    </w:p>
    <w:p w14:paraId="290D1488" w14:textId="7677436D" w:rsidR="00374DCA" w:rsidRPr="009B7B70" w:rsidRDefault="00374DCA" w:rsidP="009B7B70">
      <w:pPr>
        <w:rPr>
          <w:rFonts w:cs="Arial"/>
        </w:rPr>
      </w:pPr>
      <w:r w:rsidRPr="009B7B70">
        <w:rPr>
          <w:rFonts w:cs="Arial"/>
        </w:rPr>
        <w:t xml:space="preserve">c. </w:t>
      </w:r>
      <w:r w:rsidR="0083239B" w:rsidRPr="009B7B70">
        <w:rPr>
          <w:rFonts w:cs="Arial"/>
        </w:rPr>
        <w:t>the s</w:t>
      </w:r>
      <w:r w:rsidRPr="009B7B70">
        <w:rPr>
          <w:rFonts w:cs="Arial"/>
        </w:rPr>
        <w:t>ociological imagination</w:t>
      </w:r>
    </w:p>
    <w:p w14:paraId="75D977AD" w14:textId="5862A2C2" w:rsidR="00374DCA" w:rsidRPr="009B7B70" w:rsidRDefault="00374DCA" w:rsidP="009B7B70">
      <w:pPr>
        <w:rPr>
          <w:rFonts w:cs="Arial"/>
        </w:rPr>
      </w:pPr>
      <w:r w:rsidRPr="009B7B70">
        <w:rPr>
          <w:rFonts w:cs="Arial"/>
        </w:rPr>
        <w:t xml:space="preserve">d. </w:t>
      </w:r>
      <w:r w:rsidR="0083239B" w:rsidRPr="009B7B70">
        <w:rPr>
          <w:rFonts w:cs="Arial"/>
        </w:rPr>
        <w:t>the i</w:t>
      </w:r>
      <w:r w:rsidRPr="009B7B70">
        <w:rPr>
          <w:rFonts w:cs="Arial"/>
        </w:rPr>
        <w:t>ndividualistic perspective</w:t>
      </w:r>
    </w:p>
    <w:p w14:paraId="32D1129F" w14:textId="77777777" w:rsidR="00374DCA" w:rsidRPr="009B7B70" w:rsidRDefault="00374DCA" w:rsidP="009B7B70">
      <w:pPr>
        <w:rPr>
          <w:rFonts w:cs="Arial"/>
        </w:rPr>
      </w:pPr>
      <w:r w:rsidRPr="009B7B70">
        <w:rPr>
          <w:rFonts w:cs="Arial"/>
        </w:rPr>
        <w:t>Ans: D</w:t>
      </w:r>
    </w:p>
    <w:p w14:paraId="19C43176" w14:textId="77777777" w:rsidR="00374DCA" w:rsidRPr="009B7B70" w:rsidRDefault="00374DCA" w:rsidP="009B7B70">
      <w:pPr>
        <w:rPr>
          <w:rFonts w:cs="Arial"/>
        </w:rPr>
      </w:pPr>
      <w:r w:rsidRPr="009B7B70">
        <w:rPr>
          <w:rFonts w:cs="Arial"/>
        </w:rPr>
        <w:t>Learning Objective: 1.2: What do the sociological eye and the sociological imagination allow you to do?</w:t>
      </w:r>
    </w:p>
    <w:p w14:paraId="16AA2B3A" w14:textId="77777777" w:rsidR="00374DCA" w:rsidRPr="009B7B70" w:rsidRDefault="00374DCA" w:rsidP="009B7B70">
      <w:pPr>
        <w:rPr>
          <w:rFonts w:cs="Arial"/>
        </w:rPr>
      </w:pPr>
      <w:r w:rsidRPr="009B7B70">
        <w:rPr>
          <w:rFonts w:cs="Arial"/>
        </w:rPr>
        <w:t>Cognitive Domain: Application</w:t>
      </w:r>
    </w:p>
    <w:p w14:paraId="1948FBC2" w14:textId="07C8B0C6" w:rsidR="00374DCA" w:rsidRPr="009B7B70" w:rsidRDefault="00374DCA" w:rsidP="009B7B70">
      <w:pPr>
        <w:rPr>
          <w:rFonts w:cs="Arial"/>
        </w:rPr>
      </w:pPr>
      <w:r w:rsidRPr="009B7B70">
        <w:rPr>
          <w:rFonts w:cs="Arial"/>
        </w:rPr>
        <w:t>Answer Location: The Fallacy of the Individualistic Perspective</w:t>
      </w:r>
    </w:p>
    <w:p w14:paraId="1FEEF0FC" w14:textId="77777777" w:rsidR="00374DCA" w:rsidRPr="009B7B70" w:rsidRDefault="00374DCA" w:rsidP="009B7B70">
      <w:pPr>
        <w:rPr>
          <w:rFonts w:cs="Arial"/>
        </w:rPr>
      </w:pPr>
      <w:r w:rsidRPr="009B7B70">
        <w:rPr>
          <w:rFonts w:cs="Arial"/>
        </w:rPr>
        <w:t>Difficulty Level: Hard</w:t>
      </w:r>
    </w:p>
    <w:p w14:paraId="2C9FAD2B" w14:textId="77777777" w:rsidR="00374DCA" w:rsidRPr="009B7B70" w:rsidRDefault="00374DCA" w:rsidP="009B7B70">
      <w:pPr>
        <w:rPr>
          <w:rFonts w:cs="Arial"/>
        </w:rPr>
      </w:pPr>
    </w:p>
    <w:p w14:paraId="04C31840" w14:textId="77777777" w:rsidR="00374DCA" w:rsidRPr="009B7B70" w:rsidRDefault="00374DCA" w:rsidP="009B7B70">
      <w:pPr>
        <w:rPr>
          <w:rFonts w:cs="Arial"/>
        </w:rPr>
      </w:pPr>
      <w:r w:rsidRPr="009B7B70">
        <w:rPr>
          <w:rFonts w:cs="Arial"/>
        </w:rPr>
        <w:t>20. Why is possessing a sociological eye beneficial?</w:t>
      </w:r>
    </w:p>
    <w:p w14:paraId="4B86099E" w14:textId="77777777" w:rsidR="00374DCA" w:rsidRPr="009B7B70" w:rsidRDefault="00374DCA" w:rsidP="009B7B70">
      <w:pPr>
        <w:rPr>
          <w:rFonts w:cs="Arial"/>
        </w:rPr>
      </w:pPr>
      <w:r w:rsidRPr="009B7B70">
        <w:rPr>
          <w:rFonts w:cs="Arial"/>
        </w:rPr>
        <w:t>a. You are not aware of how society shapes you.</w:t>
      </w:r>
    </w:p>
    <w:p w14:paraId="4554EEAA" w14:textId="795A4D9E" w:rsidR="00AB143D" w:rsidRPr="009B7B70" w:rsidRDefault="00374DCA" w:rsidP="00A71B0C">
      <w:pPr>
        <w:rPr>
          <w:rFonts w:cs="Arial"/>
        </w:rPr>
      </w:pPr>
      <w:r w:rsidRPr="009B7B70">
        <w:rPr>
          <w:rFonts w:cs="Arial"/>
        </w:rPr>
        <w:t>b. You are able to recognize how society impacts you.</w:t>
      </w:r>
    </w:p>
    <w:p w14:paraId="5E2410DA" w14:textId="77777777" w:rsidR="00374DCA" w:rsidRPr="009B7B70" w:rsidRDefault="00374DCA" w:rsidP="009B7B70">
      <w:pPr>
        <w:rPr>
          <w:rFonts w:cs="Arial"/>
        </w:rPr>
      </w:pPr>
      <w:r w:rsidRPr="009B7B70">
        <w:rPr>
          <w:rFonts w:cs="Arial"/>
        </w:rPr>
        <w:t>c. You have more knowledge of societal changes.</w:t>
      </w:r>
    </w:p>
    <w:p w14:paraId="6654BA29" w14:textId="4FE9C7FF" w:rsidR="00AB143D" w:rsidRPr="009B7B70" w:rsidRDefault="00374DCA" w:rsidP="00A71B0C">
      <w:pPr>
        <w:rPr>
          <w:rFonts w:cs="Arial"/>
        </w:rPr>
      </w:pPr>
      <w:r w:rsidRPr="009B7B70">
        <w:rPr>
          <w:rFonts w:cs="Arial"/>
        </w:rPr>
        <w:t>d. You are able to make more money.</w:t>
      </w:r>
    </w:p>
    <w:p w14:paraId="39E5A45E" w14:textId="77777777" w:rsidR="00374DCA" w:rsidRPr="009B7B70" w:rsidRDefault="00374DCA" w:rsidP="009B7B70">
      <w:pPr>
        <w:rPr>
          <w:rFonts w:cs="Arial"/>
        </w:rPr>
      </w:pPr>
      <w:r w:rsidRPr="009B7B70">
        <w:rPr>
          <w:rFonts w:cs="Arial"/>
        </w:rPr>
        <w:t>Ans: B</w:t>
      </w:r>
    </w:p>
    <w:p w14:paraId="5B769EE5" w14:textId="63D422D7" w:rsidR="00AB143D" w:rsidRPr="009B7B70" w:rsidRDefault="00374DCA" w:rsidP="00A71B0C">
      <w:pPr>
        <w:rPr>
          <w:rFonts w:cs="Arial"/>
        </w:rPr>
      </w:pPr>
      <w:r w:rsidRPr="009B7B70">
        <w:rPr>
          <w:rFonts w:cs="Arial"/>
        </w:rPr>
        <w:t>Learning Objective: 1.2: What do the sociological eye and the sociological imagination allow you to do?</w:t>
      </w:r>
    </w:p>
    <w:p w14:paraId="4F83CAD2" w14:textId="5B0AD78C" w:rsidR="00374DCA" w:rsidRPr="009B7B70" w:rsidRDefault="00374DCA" w:rsidP="009B7B70">
      <w:pPr>
        <w:rPr>
          <w:rFonts w:cs="Arial"/>
        </w:rPr>
      </w:pPr>
      <w:r w:rsidRPr="009B7B70">
        <w:rPr>
          <w:rFonts w:cs="Arial"/>
        </w:rPr>
        <w:t xml:space="preserve">Cognitive Domain: </w:t>
      </w:r>
      <w:r w:rsidR="0083239B" w:rsidRPr="009B7B70">
        <w:rPr>
          <w:rFonts w:cs="Arial"/>
        </w:rPr>
        <w:t>Comprehension</w:t>
      </w:r>
    </w:p>
    <w:p w14:paraId="0E08C8F6" w14:textId="77777777" w:rsidR="00374DCA" w:rsidRPr="009B7B70" w:rsidRDefault="00374DCA" w:rsidP="009B7B70">
      <w:pPr>
        <w:rPr>
          <w:rFonts w:cs="Arial"/>
        </w:rPr>
      </w:pPr>
      <w:r w:rsidRPr="009B7B70">
        <w:rPr>
          <w:rFonts w:cs="Arial"/>
        </w:rPr>
        <w:t>Answer Location: The Fallacy of the Individualistic Perspective</w:t>
      </w:r>
    </w:p>
    <w:p w14:paraId="021243B6" w14:textId="77777777" w:rsidR="00374DCA" w:rsidRPr="009B7B70" w:rsidRDefault="00374DCA" w:rsidP="009B7B70">
      <w:pPr>
        <w:rPr>
          <w:rFonts w:cs="Arial"/>
        </w:rPr>
      </w:pPr>
      <w:r w:rsidRPr="009B7B70">
        <w:rPr>
          <w:rFonts w:cs="Arial"/>
        </w:rPr>
        <w:t>Difficulty Level: Medium</w:t>
      </w:r>
    </w:p>
    <w:p w14:paraId="11BC5564" w14:textId="77777777" w:rsidR="00374DCA" w:rsidRPr="009B7B70" w:rsidRDefault="00374DCA" w:rsidP="009B7B70">
      <w:pPr>
        <w:rPr>
          <w:rFonts w:cs="Arial"/>
        </w:rPr>
      </w:pPr>
    </w:p>
    <w:p w14:paraId="0124A09F" w14:textId="77777777" w:rsidR="00374DCA" w:rsidRPr="009B7B70" w:rsidRDefault="00374DCA" w:rsidP="009B7B70">
      <w:pPr>
        <w:rPr>
          <w:rFonts w:cs="Arial"/>
        </w:rPr>
      </w:pPr>
      <w:r w:rsidRPr="009B7B70">
        <w:rPr>
          <w:rFonts w:cs="Arial"/>
        </w:rPr>
        <w:t>21. A student attending high school in a low-income neighborhood wishes to attend a prestigious university. How would the individualist perspective assess this student’s situation?</w:t>
      </w:r>
    </w:p>
    <w:p w14:paraId="75329C38" w14:textId="77777777" w:rsidR="00374DCA" w:rsidRPr="009B7B70" w:rsidRDefault="00374DCA" w:rsidP="009B7B70">
      <w:pPr>
        <w:rPr>
          <w:rFonts w:cs="Arial"/>
        </w:rPr>
      </w:pPr>
      <w:r w:rsidRPr="009B7B70">
        <w:rPr>
          <w:rFonts w:cs="Arial"/>
        </w:rPr>
        <w:t>a. The student will not be able to afford to attend the university.</w:t>
      </w:r>
    </w:p>
    <w:p w14:paraId="31A013D8" w14:textId="77777777" w:rsidR="00374DCA" w:rsidRPr="009B7B70" w:rsidRDefault="00374DCA" w:rsidP="009B7B70">
      <w:pPr>
        <w:rPr>
          <w:rFonts w:cs="Arial"/>
        </w:rPr>
      </w:pPr>
      <w:r w:rsidRPr="009B7B70">
        <w:rPr>
          <w:rFonts w:cs="Arial"/>
        </w:rPr>
        <w:t>b. The student will not be able to attend the university without obtaining a grant or a loan.</w:t>
      </w:r>
    </w:p>
    <w:p w14:paraId="70BA9586" w14:textId="0976C0CD" w:rsidR="00AB143D" w:rsidRPr="009B7B70" w:rsidRDefault="00374DCA" w:rsidP="00A71B0C">
      <w:pPr>
        <w:rPr>
          <w:rFonts w:cs="Arial"/>
        </w:rPr>
      </w:pPr>
      <w:r w:rsidRPr="009B7B70">
        <w:rPr>
          <w:rFonts w:cs="Arial"/>
        </w:rPr>
        <w:t>c. The student will be able to attend the university if he or she works hard enough.</w:t>
      </w:r>
    </w:p>
    <w:p w14:paraId="410729D2" w14:textId="4903565A" w:rsidR="00AB143D" w:rsidRPr="009B7B70" w:rsidRDefault="00374DCA" w:rsidP="00A71B0C">
      <w:pPr>
        <w:rPr>
          <w:rFonts w:cs="Arial"/>
        </w:rPr>
      </w:pPr>
      <w:r w:rsidRPr="009B7B70">
        <w:rPr>
          <w:rFonts w:cs="Arial"/>
        </w:rPr>
        <w:t>d. The student will be able to attend the university if teachers recommend him or her.</w:t>
      </w:r>
    </w:p>
    <w:p w14:paraId="645ED44F" w14:textId="77777777" w:rsidR="00374DCA" w:rsidRPr="009B7B70" w:rsidRDefault="00374DCA" w:rsidP="009B7B70">
      <w:pPr>
        <w:rPr>
          <w:rFonts w:cs="Arial"/>
        </w:rPr>
      </w:pPr>
      <w:r w:rsidRPr="009B7B70">
        <w:rPr>
          <w:rFonts w:cs="Arial"/>
        </w:rPr>
        <w:t>Ans: C</w:t>
      </w:r>
    </w:p>
    <w:p w14:paraId="2503B8AA" w14:textId="77777777" w:rsidR="00374DCA" w:rsidRPr="009B7B70" w:rsidRDefault="00374DCA" w:rsidP="009B7B70">
      <w:pPr>
        <w:rPr>
          <w:rFonts w:cs="Arial"/>
        </w:rPr>
      </w:pPr>
      <w:r w:rsidRPr="009B7B70">
        <w:rPr>
          <w:rFonts w:cs="Arial"/>
        </w:rPr>
        <w:t>Learning Objective: 1.2: What do the sociological eye and the sociological imagination allow you to do?</w:t>
      </w:r>
    </w:p>
    <w:p w14:paraId="1AD013B3" w14:textId="49FC055A" w:rsidR="00374DCA" w:rsidRPr="009B7B70" w:rsidRDefault="00374DCA" w:rsidP="009B7B70">
      <w:pPr>
        <w:rPr>
          <w:rFonts w:cs="Arial"/>
        </w:rPr>
      </w:pPr>
      <w:r w:rsidRPr="009B7B70">
        <w:rPr>
          <w:rFonts w:cs="Arial"/>
        </w:rPr>
        <w:t xml:space="preserve">Cognitive Domain: </w:t>
      </w:r>
      <w:r w:rsidR="0083239B" w:rsidRPr="009B7B70">
        <w:rPr>
          <w:rFonts w:cs="Arial"/>
        </w:rPr>
        <w:t>Application</w:t>
      </w:r>
    </w:p>
    <w:p w14:paraId="3B906782" w14:textId="77777777" w:rsidR="00374DCA" w:rsidRPr="009B7B70" w:rsidRDefault="00374DCA" w:rsidP="009B7B70">
      <w:pPr>
        <w:rPr>
          <w:rFonts w:cs="Arial"/>
        </w:rPr>
      </w:pPr>
      <w:r w:rsidRPr="009B7B70">
        <w:rPr>
          <w:rFonts w:cs="Arial"/>
        </w:rPr>
        <w:t>Answer Location: The Fallacy of the Individualistic Perspective</w:t>
      </w:r>
    </w:p>
    <w:p w14:paraId="2DDFC9E2" w14:textId="77777777" w:rsidR="00374DCA" w:rsidRPr="009B7B70" w:rsidRDefault="00374DCA" w:rsidP="009B7B70">
      <w:pPr>
        <w:rPr>
          <w:rFonts w:cs="Arial"/>
        </w:rPr>
      </w:pPr>
      <w:r w:rsidRPr="009B7B70">
        <w:rPr>
          <w:rFonts w:cs="Arial"/>
        </w:rPr>
        <w:t>Difficulty Level: Medium</w:t>
      </w:r>
    </w:p>
    <w:p w14:paraId="7D50ACE7" w14:textId="77777777" w:rsidR="00374DCA" w:rsidRPr="009B7B70" w:rsidRDefault="00374DCA" w:rsidP="009B7B70">
      <w:pPr>
        <w:rPr>
          <w:rFonts w:cs="Arial"/>
        </w:rPr>
      </w:pPr>
    </w:p>
    <w:p w14:paraId="1B0616E7" w14:textId="64663252" w:rsidR="00374DCA" w:rsidRPr="009B7B70" w:rsidRDefault="00374DCA" w:rsidP="009B7B70">
      <w:pPr>
        <w:rPr>
          <w:rFonts w:cs="Arial"/>
        </w:rPr>
      </w:pPr>
      <w:r w:rsidRPr="009B7B70">
        <w:rPr>
          <w:rFonts w:cs="Arial"/>
        </w:rPr>
        <w:t>22. Sociology is a scientific field that studies society, making it a(n)</w:t>
      </w:r>
      <w:r w:rsidR="0083239B" w:rsidRPr="009B7B70">
        <w:rPr>
          <w:rFonts w:cs="Arial"/>
        </w:rPr>
        <w:t xml:space="preserve"> ______ science.</w:t>
      </w:r>
    </w:p>
    <w:p w14:paraId="53A94E7E" w14:textId="490C4CB2" w:rsidR="00374DCA" w:rsidRPr="009B7B70" w:rsidRDefault="00374DCA" w:rsidP="009B7B70">
      <w:pPr>
        <w:rPr>
          <w:rFonts w:cs="Arial"/>
          <w:lang w:val="fr-FR"/>
        </w:rPr>
      </w:pPr>
      <w:r w:rsidRPr="009B7B70">
        <w:rPr>
          <w:rFonts w:cs="Arial"/>
          <w:lang w:val="fr-FR"/>
        </w:rPr>
        <w:t>a. natural</w:t>
      </w:r>
    </w:p>
    <w:p w14:paraId="213528EB" w14:textId="79BBD9AD" w:rsidR="00374DCA" w:rsidRPr="009B7B70" w:rsidRDefault="00374DCA" w:rsidP="009B7B70">
      <w:pPr>
        <w:rPr>
          <w:rFonts w:cs="Arial"/>
          <w:lang w:val="fr-FR"/>
        </w:rPr>
      </w:pPr>
      <w:r w:rsidRPr="009B7B70">
        <w:rPr>
          <w:rFonts w:cs="Arial"/>
          <w:lang w:val="fr-FR"/>
        </w:rPr>
        <w:t>b. applied</w:t>
      </w:r>
    </w:p>
    <w:p w14:paraId="0F6F7D7D" w14:textId="6BC82ACF" w:rsidR="00374DCA" w:rsidRPr="009B7B70" w:rsidRDefault="00374DCA" w:rsidP="009B7B70">
      <w:pPr>
        <w:rPr>
          <w:rFonts w:cs="Arial"/>
        </w:rPr>
      </w:pPr>
      <w:r w:rsidRPr="009B7B70">
        <w:rPr>
          <w:rFonts w:cs="Arial"/>
        </w:rPr>
        <w:t>c. social</w:t>
      </w:r>
    </w:p>
    <w:p w14:paraId="432DEE24" w14:textId="3F1A36B7" w:rsidR="00374DCA" w:rsidRPr="009B7B70" w:rsidRDefault="00374DCA" w:rsidP="009B7B70">
      <w:pPr>
        <w:rPr>
          <w:rFonts w:cs="Arial"/>
        </w:rPr>
      </w:pPr>
      <w:r w:rsidRPr="009B7B70">
        <w:rPr>
          <w:rFonts w:cs="Arial"/>
        </w:rPr>
        <w:t>d. physical</w:t>
      </w:r>
    </w:p>
    <w:p w14:paraId="5415AABA" w14:textId="77777777" w:rsidR="00374DCA" w:rsidRPr="009B7B70" w:rsidRDefault="00374DCA" w:rsidP="009B7B70">
      <w:pPr>
        <w:rPr>
          <w:rFonts w:cs="Arial"/>
        </w:rPr>
      </w:pPr>
      <w:r w:rsidRPr="009B7B70">
        <w:rPr>
          <w:rFonts w:cs="Arial"/>
        </w:rPr>
        <w:lastRenderedPageBreak/>
        <w:t>Ans: C</w:t>
      </w:r>
    </w:p>
    <w:p w14:paraId="5E437EA1" w14:textId="77777777" w:rsidR="00374DCA" w:rsidRPr="009B7B70" w:rsidRDefault="00374DCA" w:rsidP="009B7B70">
      <w:pPr>
        <w:rPr>
          <w:rFonts w:cs="Arial"/>
        </w:rPr>
      </w:pPr>
      <w:r w:rsidRPr="009B7B70">
        <w:rPr>
          <w:rFonts w:cs="Arial"/>
        </w:rPr>
        <w:t xml:space="preserve">Learning Objective: 1.3: What key aspects of sociology make it a social </w:t>
      </w:r>
      <w:r w:rsidRPr="009B7B70">
        <w:rPr>
          <w:rFonts w:cs="Arial"/>
          <w:i/>
        </w:rPr>
        <w:t>science</w:t>
      </w:r>
      <w:r w:rsidRPr="009B7B70">
        <w:rPr>
          <w:rFonts w:cs="Arial"/>
        </w:rPr>
        <w:t>?</w:t>
      </w:r>
    </w:p>
    <w:p w14:paraId="5E5DD741" w14:textId="77777777" w:rsidR="00374DCA" w:rsidRPr="009B7B70" w:rsidRDefault="00374DCA" w:rsidP="009B7B70">
      <w:pPr>
        <w:rPr>
          <w:rFonts w:cs="Arial"/>
        </w:rPr>
      </w:pPr>
      <w:r w:rsidRPr="009B7B70">
        <w:rPr>
          <w:rFonts w:cs="Arial"/>
        </w:rPr>
        <w:t>Cognitive Domain: Comprehension</w:t>
      </w:r>
    </w:p>
    <w:p w14:paraId="5117C09D" w14:textId="77777777" w:rsidR="00374DCA" w:rsidRPr="009B7B70" w:rsidRDefault="00374DCA" w:rsidP="009B7B70">
      <w:pPr>
        <w:rPr>
          <w:rFonts w:cs="Arial"/>
        </w:rPr>
      </w:pPr>
      <w:r w:rsidRPr="009B7B70">
        <w:rPr>
          <w:rFonts w:cs="Arial"/>
        </w:rPr>
        <w:t>Answer Location: Sociology as a Social Science</w:t>
      </w:r>
    </w:p>
    <w:p w14:paraId="1745255F" w14:textId="260FA4D6" w:rsidR="00374DCA" w:rsidRPr="009B7B70" w:rsidRDefault="00374DCA" w:rsidP="009B7B70">
      <w:pPr>
        <w:rPr>
          <w:rFonts w:cs="Arial"/>
        </w:rPr>
      </w:pPr>
      <w:r w:rsidRPr="009B7B70">
        <w:rPr>
          <w:rFonts w:cs="Arial"/>
        </w:rPr>
        <w:t>Difficulty Level: Medium</w:t>
      </w:r>
    </w:p>
    <w:p w14:paraId="6D3870F5" w14:textId="77777777" w:rsidR="00320E89" w:rsidRPr="009B7B70" w:rsidRDefault="00320E89" w:rsidP="009B7B70">
      <w:pPr>
        <w:rPr>
          <w:rFonts w:cs="Arial"/>
        </w:rPr>
      </w:pPr>
    </w:p>
    <w:p w14:paraId="29524DF5" w14:textId="2271017E" w:rsidR="00320E89" w:rsidRPr="009B7B70" w:rsidRDefault="00320E89" w:rsidP="009B7B70">
      <w:pPr>
        <w:rPr>
          <w:rFonts w:cs="Arial"/>
        </w:rPr>
      </w:pPr>
      <w:r w:rsidRPr="009B7B70">
        <w:rPr>
          <w:rFonts w:cs="Arial"/>
        </w:rPr>
        <w:t>23. Sociologists follow guidelines to ensure that their research is ______.</w:t>
      </w:r>
    </w:p>
    <w:p w14:paraId="558579A8" w14:textId="77777777" w:rsidR="00320E89" w:rsidRPr="009B7B70" w:rsidRDefault="00320E89" w:rsidP="009B7B70">
      <w:pPr>
        <w:rPr>
          <w:rFonts w:cs="Arial"/>
        </w:rPr>
      </w:pPr>
      <w:r w:rsidRPr="009B7B70">
        <w:rPr>
          <w:rFonts w:cs="Arial"/>
        </w:rPr>
        <w:t>a. useful and protected</w:t>
      </w:r>
    </w:p>
    <w:p w14:paraId="4ADC25BF" w14:textId="4E3498BB" w:rsidR="00AB143D" w:rsidRPr="009B7B70" w:rsidRDefault="00320E89" w:rsidP="00A71B0C">
      <w:pPr>
        <w:rPr>
          <w:rFonts w:cs="Arial"/>
        </w:rPr>
      </w:pPr>
      <w:r w:rsidRPr="009B7B70">
        <w:rPr>
          <w:rFonts w:cs="Arial"/>
        </w:rPr>
        <w:t>b. irrefutable and well</w:t>
      </w:r>
      <w:r w:rsidR="00201C33" w:rsidRPr="009B7B70">
        <w:rPr>
          <w:rFonts w:cs="Arial"/>
        </w:rPr>
        <w:t>-</w:t>
      </w:r>
      <w:r w:rsidRPr="009B7B70">
        <w:rPr>
          <w:rFonts w:cs="Arial"/>
        </w:rPr>
        <w:t>founded</w:t>
      </w:r>
    </w:p>
    <w:p w14:paraId="1730E716" w14:textId="77777777" w:rsidR="00320E89" w:rsidRPr="009B7B70" w:rsidRDefault="00320E89" w:rsidP="009B7B70">
      <w:pPr>
        <w:rPr>
          <w:rFonts w:cs="Arial"/>
        </w:rPr>
      </w:pPr>
      <w:r w:rsidRPr="009B7B70">
        <w:rPr>
          <w:rFonts w:cs="Arial"/>
        </w:rPr>
        <w:t>c. practical and beneficial</w:t>
      </w:r>
    </w:p>
    <w:p w14:paraId="4A1E0119" w14:textId="77777777" w:rsidR="00320E89" w:rsidRPr="009B7B70" w:rsidRDefault="00320E89" w:rsidP="009B7B70">
      <w:pPr>
        <w:rPr>
          <w:rFonts w:cs="Arial"/>
        </w:rPr>
      </w:pPr>
      <w:r w:rsidRPr="009B7B70">
        <w:rPr>
          <w:rFonts w:cs="Arial"/>
        </w:rPr>
        <w:t>d. transparent and replicable</w:t>
      </w:r>
    </w:p>
    <w:p w14:paraId="7C1CE835" w14:textId="77777777" w:rsidR="00320E89" w:rsidRPr="009B7B70" w:rsidRDefault="00320E89" w:rsidP="009B7B70">
      <w:pPr>
        <w:rPr>
          <w:rFonts w:cs="Arial"/>
        </w:rPr>
      </w:pPr>
      <w:r w:rsidRPr="009B7B70">
        <w:rPr>
          <w:rFonts w:cs="Arial"/>
        </w:rPr>
        <w:t>Ans: D</w:t>
      </w:r>
    </w:p>
    <w:p w14:paraId="7C052812" w14:textId="20531086" w:rsidR="00320E89" w:rsidRPr="009B7B70" w:rsidRDefault="00320E89" w:rsidP="009B7B70">
      <w:pPr>
        <w:rPr>
          <w:rFonts w:cs="Arial"/>
        </w:rPr>
      </w:pPr>
      <w:r w:rsidRPr="009B7B70">
        <w:rPr>
          <w:rFonts w:cs="Arial"/>
        </w:rPr>
        <w:t>Learning Objective: 1.3</w:t>
      </w:r>
      <w:r w:rsidR="002F2351" w:rsidRPr="009B7B70">
        <w:rPr>
          <w:rFonts w:cs="Arial"/>
        </w:rPr>
        <w:t>:</w:t>
      </w:r>
      <w:r w:rsidRPr="009B7B70">
        <w:rPr>
          <w:rFonts w:cs="Arial"/>
        </w:rPr>
        <w:t xml:space="preserve"> What key aspects of sociology make it a social </w:t>
      </w:r>
      <w:r w:rsidRPr="009B7B70">
        <w:rPr>
          <w:rFonts w:cs="Arial"/>
          <w:i/>
        </w:rPr>
        <w:t>science</w:t>
      </w:r>
      <w:r w:rsidRPr="009B7B70">
        <w:rPr>
          <w:rFonts w:cs="Arial"/>
        </w:rPr>
        <w:t>?</w:t>
      </w:r>
    </w:p>
    <w:p w14:paraId="6CDF2D40" w14:textId="77777777" w:rsidR="00320E89" w:rsidRPr="009B7B70" w:rsidRDefault="00320E89" w:rsidP="009B7B70">
      <w:pPr>
        <w:rPr>
          <w:rFonts w:cs="Arial"/>
        </w:rPr>
      </w:pPr>
      <w:r w:rsidRPr="009B7B70">
        <w:rPr>
          <w:rFonts w:cs="Arial"/>
        </w:rPr>
        <w:t>Cognitive Domain: Knowledge</w:t>
      </w:r>
    </w:p>
    <w:p w14:paraId="48D7F40C" w14:textId="77777777" w:rsidR="00320E89" w:rsidRPr="009B7B70" w:rsidRDefault="00320E89" w:rsidP="009B7B70">
      <w:pPr>
        <w:rPr>
          <w:rFonts w:cs="Arial"/>
        </w:rPr>
      </w:pPr>
      <w:r w:rsidRPr="009B7B70">
        <w:rPr>
          <w:rFonts w:cs="Arial"/>
        </w:rPr>
        <w:t>Answer Location: Sociology as a Social Science</w:t>
      </w:r>
    </w:p>
    <w:p w14:paraId="1FBA5DAF" w14:textId="77777777" w:rsidR="00320E89" w:rsidRPr="009B7B70" w:rsidRDefault="00320E89" w:rsidP="009B7B70">
      <w:pPr>
        <w:rPr>
          <w:rFonts w:cs="Arial"/>
        </w:rPr>
      </w:pPr>
      <w:r w:rsidRPr="009B7B70">
        <w:rPr>
          <w:rFonts w:cs="Arial"/>
        </w:rPr>
        <w:t>Difficulty Level: Easy</w:t>
      </w:r>
    </w:p>
    <w:p w14:paraId="64018E30" w14:textId="77777777" w:rsidR="00374DCA" w:rsidRPr="009B7B70" w:rsidRDefault="00374DCA" w:rsidP="009B7B70">
      <w:pPr>
        <w:rPr>
          <w:rFonts w:cs="Arial"/>
        </w:rPr>
      </w:pPr>
    </w:p>
    <w:p w14:paraId="2AB8AC25" w14:textId="4EFB469F" w:rsidR="00374DCA" w:rsidRPr="009B7B70" w:rsidRDefault="00320E89" w:rsidP="009B7B70">
      <w:pPr>
        <w:rPr>
          <w:rFonts w:cs="Arial"/>
        </w:rPr>
      </w:pPr>
      <w:r w:rsidRPr="009B7B70">
        <w:rPr>
          <w:rFonts w:cs="Arial"/>
        </w:rPr>
        <w:t>24</w:t>
      </w:r>
      <w:r w:rsidR="00374DCA" w:rsidRPr="009B7B70">
        <w:rPr>
          <w:rFonts w:cs="Arial"/>
        </w:rPr>
        <w:t xml:space="preserve">. </w:t>
      </w:r>
      <w:r w:rsidR="0083239B" w:rsidRPr="009B7B70">
        <w:rPr>
          <w:rFonts w:cs="Arial"/>
        </w:rPr>
        <w:t>T</w:t>
      </w:r>
      <w:r w:rsidR="00374DCA" w:rsidRPr="009B7B70">
        <w:rPr>
          <w:rFonts w:cs="Arial"/>
        </w:rPr>
        <w:t>heoretical perspectives impact sociology</w:t>
      </w:r>
      <w:r w:rsidR="0083239B" w:rsidRPr="009B7B70">
        <w:rPr>
          <w:rFonts w:cs="Arial"/>
        </w:rPr>
        <w:t xml:space="preserve"> by ______.</w:t>
      </w:r>
    </w:p>
    <w:p w14:paraId="09B0BFB7" w14:textId="2680A5CB" w:rsidR="00374DCA" w:rsidRPr="009B7B70" w:rsidRDefault="00374DCA" w:rsidP="009B7B70">
      <w:pPr>
        <w:rPr>
          <w:rFonts w:cs="Arial"/>
        </w:rPr>
      </w:pPr>
      <w:r w:rsidRPr="009B7B70">
        <w:rPr>
          <w:rFonts w:cs="Arial"/>
        </w:rPr>
        <w:t>a. influenc</w:t>
      </w:r>
      <w:r w:rsidR="0083239B" w:rsidRPr="009B7B70">
        <w:rPr>
          <w:rFonts w:cs="Arial"/>
        </w:rPr>
        <w:t>ing</w:t>
      </w:r>
      <w:r w:rsidRPr="009B7B70">
        <w:rPr>
          <w:rFonts w:cs="Arial"/>
        </w:rPr>
        <w:t xml:space="preserve"> individuals’ beliefs</w:t>
      </w:r>
    </w:p>
    <w:p w14:paraId="5CB792C4" w14:textId="0D5B4E3E" w:rsidR="00374DCA" w:rsidRPr="009B7B70" w:rsidRDefault="00374DCA" w:rsidP="009B7B70">
      <w:pPr>
        <w:rPr>
          <w:rFonts w:cs="Arial"/>
        </w:rPr>
      </w:pPr>
      <w:r w:rsidRPr="009B7B70">
        <w:rPr>
          <w:rFonts w:cs="Arial"/>
        </w:rPr>
        <w:t>b. help</w:t>
      </w:r>
      <w:r w:rsidR="0083239B" w:rsidRPr="009B7B70">
        <w:rPr>
          <w:rFonts w:cs="Arial"/>
        </w:rPr>
        <w:t>ing</w:t>
      </w:r>
      <w:r w:rsidRPr="009B7B70">
        <w:rPr>
          <w:rFonts w:cs="Arial"/>
        </w:rPr>
        <w:t xml:space="preserve"> explain the social world</w:t>
      </w:r>
    </w:p>
    <w:p w14:paraId="09864764" w14:textId="34C1F1CB" w:rsidR="00374DCA" w:rsidRPr="009B7B70" w:rsidRDefault="00374DCA" w:rsidP="009B7B70">
      <w:pPr>
        <w:rPr>
          <w:rFonts w:cs="Arial"/>
        </w:rPr>
      </w:pPr>
      <w:r w:rsidRPr="009B7B70">
        <w:rPr>
          <w:rFonts w:cs="Arial"/>
        </w:rPr>
        <w:t>c. develop</w:t>
      </w:r>
      <w:r w:rsidR="0083239B" w:rsidRPr="009B7B70">
        <w:rPr>
          <w:rFonts w:cs="Arial"/>
        </w:rPr>
        <w:t>ing</w:t>
      </w:r>
      <w:r w:rsidRPr="009B7B70">
        <w:rPr>
          <w:rFonts w:cs="Arial"/>
        </w:rPr>
        <w:t xml:space="preserve"> solutions to society’s problems</w:t>
      </w:r>
    </w:p>
    <w:p w14:paraId="7F6D872A" w14:textId="0FE07EA1" w:rsidR="00374DCA" w:rsidRPr="009B7B70" w:rsidRDefault="00374DCA" w:rsidP="009B7B70">
      <w:pPr>
        <w:rPr>
          <w:rFonts w:cs="Arial"/>
        </w:rPr>
      </w:pPr>
      <w:r w:rsidRPr="009B7B70">
        <w:rPr>
          <w:rFonts w:cs="Arial"/>
        </w:rPr>
        <w:t>d. prov</w:t>
      </w:r>
      <w:r w:rsidR="0083239B" w:rsidRPr="009B7B70">
        <w:rPr>
          <w:rFonts w:cs="Arial"/>
        </w:rPr>
        <w:t>ing</w:t>
      </w:r>
      <w:r w:rsidRPr="009B7B70">
        <w:rPr>
          <w:rFonts w:cs="Arial"/>
        </w:rPr>
        <w:t xml:space="preserve"> hypotheses about society</w:t>
      </w:r>
    </w:p>
    <w:p w14:paraId="27E74D2C" w14:textId="77777777" w:rsidR="00374DCA" w:rsidRPr="009B7B70" w:rsidRDefault="00374DCA" w:rsidP="009B7B70">
      <w:pPr>
        <w:rPr>
          <w:rFonts w:cs="Arial"/>
        </w:rPr>
      </w:pPr>
      <w:r w:rsidRPr="009B7B70">
        <w:rPr>
          <w:rFonts w:cs="Arial"/>
        </w:rPr>
        <w:t>Ans: B</w:t>
      </w:r>
    </w:p>
    <w:p w14:paraId="6F884EA6" w14:textId="77777777" w:rsidR="00374DCA" w:rsidRPr="009B7B70" w:rsidRDefault="00374DCA" w:rsidP="009B7B70">
      <w:pPr>
        <w:rPr>
          <w:rFonts w:cs="Arial"/>
        </w:rPr>
      </w:pPr>
      <w:bookmarkStart w:id="10" w:name="_Hlk496032235"/>
      <w:r w:rsidRPr="009B7B70">
        <w:rPr>
          <w:rFonts w:cs="Arial"/>
        </w:rPr>
        <w:t xml:space="preserve">Learning Objective: 1.3: What key aspects of sociology make it a social </w:t>
      </w:r>
      <w:r w:rsidRPr="009B7B70">
        <w:rPr>
          <w:rFonts w:cs="Arial"/>
          <w:i/>
        </w:rPr>
        <w:t>science</w:t>
      </w:r>
      <w:r w:rsidRPr="009B7B70">
        <w:rPr>
          <w:rFonts w:cs="Arial"/>
        </w:rPr>
        <w:t>?</w:t>
      </w:r>
    </w:p>
    <w:p w14:paraId="5B3E22F3" w14:textId="77777777" w:rsidR="00374DCA" w:rsidRPr="009B7B70" w:rsidRDefault="00374DCA" w:rsidP="009B7B70">
      <w:pPr>
        <w:rPr>
          <w:rFonts w:cs="Arial"/>
        </w:rPr>
      </w:pPr>
      <w:r w:rsidRPr="009B7B70">
        <w:rPr>
          <w:rFonts w:cs="Arial"/>
        </w:rPr>
        <w:t>Cognitive Domain: Analysis</w:t>
      </w:r>
    </w:p>
    <w:bookmarkEnd w:id="10"/>
    <w:p w14:paraId="79CFACCD" w14:textId="32668FC6" w:rsidR="00374DCA" w:rsidRPr="009B7B70" w:rsidRDefault="00374DCA" w:rsidP="009B7B70">
      <w:pPr>
        <w:rPr>
          <w:rFonts w:cs="Arial"/>
        </w:rPr>
      </w:pPr>
      <w:r w:rsidRPr="009B7B70">
        <w:rPr>
          <w:rFonts w:cs="Arial"/>
        </w:rPr>
        <w:t xml:space="preserve">Answer Location: </w:t>
      </w:r>
      <w:r w:rsidR="00320E89" w:rsidRPr="009B7B70">
        <w:rPr>
          <w:rFonts w:cs="Arial"/>
        </w:rPr>
        <w:t>Theoretical Perspectives</w:t>
      </w:r>
    </w:p>
    <w:p w14:paraId="2F251D39" w14:textId="77777777" w:rsidR="00374DCA" w:rsidRPr="009B7B70" w:rsidRDefault="00374DCA" w:rsidP="009B7B70">
      <w:pPr>
        <w:rPr>
          <w:rFonts w:cs="Arial"/>
        </w:rPr>
      </w:pPr>
      <w:r w:rsidRPr="009B7B70">
        <w:rPr>
          <w:rFonts w:cs="Arial"/>
        </w:rPr>
        <w:t>Difficulty Level: Medium</w:t>
      </w:r>
    </w:p>
    <w:p w14:paraId="32EE1EDB" w14:textId="77777777" w:rsidR="00374DCA" w:rsidRPr="009B7B70" w:rsidRDefault="00374DCA" w:rsidP="009B7B70">
      <w:pPr>
        <w:rPr>
          <w:rFonts w:cs="Arial"/>
        </w:rPr>
      </w:pPr>
    </w:p>
    <w:p w14:paraId="74228E79" w14:textId="1F13AEB8" w:rsidR="00374DCA" w:rsidRPr="009B7B70" w:rsidRDefault="00374DCA" w:rsidP="009B7B70">
      <w:pPr>
        <w:rPr>
          <w:rFonts w:cs="Arial"/>
        </w:rPr>
      </w:pPr>
      <w:r w:rsidRPr="009B7B70">
        <w:rPr>
          <w:rFonts w:cs="Arial"/>
        </w:rPr>
        <w:t xml:space="preserve">25. Which </w:t>
      </w:r>
      <w:r w:rsidR="00320E89" w:rsidRPr="009B7B70">
        <w:rPr>
          <w:rFonts w:cs="Arial"/>
        </w:rPr>
        <w:t>statement</w:t>
      </w:r>
      <w:r w:rsidRPr="009B7B70">
        <w:rPr>
          <w:rFonts w:cs="Arial"/>
        </w:rPr>
        <w:t xml:space="preserve"> best describes theoretical perspectives?</w:t>
      </w:r>
    </w:p>
    <w:p w14:paraId="6CC0ACC5" w14:textId="77777777" w:rsidR="00374DCA" w:rsidRPr="009B7B70" w:rsidRDefault="00374DCA" w:rsidP="009B7B70">
      <w:pPr>
        <w:rPr>
          <w:rFonts w:cs="Arial"/>
        </w:rPr>
      </w:pPr>
      <w:r w:rsidRPr="009B7B70">
        <w:rPr>
          <w:rFonts w:cs="Arial"/>
        </w:rPr>
        <w:t>a. They are paradigms for viewing the world.</w:t>
      </w:r>
    </w:p>
    <w:p w14:paraId="36B0E24D" w14:textId="77777777" w:rsidR="00374DCA" w:rsidRPr="009B7B70" w:rsidRDefault="00374DCA" w:rsidP="009B7B70">
      <w:pPr>
        <w:rPr>
          <w:rFonts w:cs="Arial"/>
        </w:rPr>
      </w:pPr>
      <w:r w:rsidRPr="009B7B70">
        <w:rPr>
          <w:rFonts w:cs="Arial"/>
        </w:rPr>
        <w:t>b. They are only used by sociological researchers.</w:t>
      </w:r>
    </w:p>
    <w:p w14:paraId="3AE66AA1" w14:textId="77777777" w:rsidR="00374DCA" w:rsidRPr="009B7B70" w:rsidRDefault="00374DCA" w:rsidP="009B7B70">
      <w:pPr>
        <w:rPr>
          <w:rFonts w:cs="Arial"/>
        </w:rPr>
      </w:pPr>
      <w:r w:rsidRPr="009B7B70">
        <w:rPr>
          <w:rFonts w:cs="Arial"/>
        </w:rPr>
        <w:t>c. They are not helpful for research.</w:t>
      </w:r>
    </w:p>
    <w:p w14:paraId="34958758" w14:textId="77777777" w:rsidR="00374DCA" w:rsidRPr="009B7B70" w:rsidRDefault="00374DCA" w:rsidP="009B7B70">
      <w:pPr>
        <w:rPr>
          <w:rFonts w:cs="Arial"/>
        </w:rPr>
      </w:pPr>
      <w:r w:rsidRPr="009B7B70">
        <w:rPr>
          <w:rFonts w:cs="Arial"/>
        </w:rPr>
        <w:t>d. They cannot help us understand social change.</w:t>
      </w:r>
    </w:p>
    <w:p w14:paraId="6776012D" w14:textId="77777777" w:rsidR="00374DCA" w:rsidRPr="009B7B70" w:rsidRDefault="00374DCA" w:rsidP="009B7B70">
      <w:pPr>
        <w:rPr>
          <w:rFonts w:cs="Arial"/>
        </w:rPr>
      </w:pPr>
      <w:r w:rsidRPr="009B7B70">
        <w:rPr>
          <w:rFonts w:cs="Arial"/>
        </w:rPr>
        <w:t>Ans: A</w:t>
      </w:r>
    </w:p>
    <w:p w14:paraId="3517FCC1" w14:textId="77777777" w:rsidR="00374DCA" w:rsidRPr="009B7B70" w:rsidRDefault="00374DCA" w:rsidP="009B7B70">
      <w:pPr>
        <w:rPr>
          <w:rFonts w:cs="Arial"/>
        </w:rPr>
      </w:pPr>
      <w:r w:rsidRPr="009B7B70">
        <w:rPr>
          <w:rFonts w:cs="Arial"/>
        </w:rPr>
        <w:t xml:space="preserve">Learning Objective: 1.3: What key aspects of sociology make it a social </w:t>
      </w:r>
      <w:r w:rsidRPr="009B7B70">
        <w:rPr>
          <w:rFonts w:cs="Arial"/>
          <w:i/>
        </w:rPr>
        <w:t>science</w:t>
      </w:r>
      <w:r w:rsidRPr="009B7B70">
        <w:rPr>
          <w:rFonts w:cs="Arial"/>
        </w:rPr>
        <w:t>?</w:t>
      </w:r>
    </w:p>
    <w:p w14:paraId="7448570B" w14:textId="77777777" w:rsidR="00374DCA" w:rsidRPr="009B7B70" w:rsidRDefault="00374DCA" w:rsidP="009B7B70">
      <w:pPr>
        <w:rPr>
          <w:rFonts w:cs="Arial"/>
        </w:rPr>
      </w:pPr>
      <w:r w:rsidRPr="009B7B70">
        <w:rPr>
          <w:rFonts w:cs="Arial"/>
        </w:rPr>
        <w:t>Cognitive Domain: Knowledge</w:t>
      </w:r>
    </w:p>
    <w:p w14:paraId="16404685" w14:textId="77777777" w:rsidR="00374DCA" w:rsidRPr="009B7B70" w:rsidRDefault="00374DCA" w:rsidP="009B7B70">
      <w:pPr>
        <w:rPr>
          <w:rFonts w:cs="Arial"/>
        </w:rPr>
      </w:pPr>
      <w:r w:rsidRPr="009B7B70">
        <w:rPr>
          <w:rFonts w:cs="Arial"/>
        </w:rPr>
        <w:t>Answer Location: Theoretical Perspectives</w:t>
      </w:r>
    </w:p>
    <w:p w14:paraId="3ADE2A2B" w14:textId="2C50A4F1" w:rsidR="00374DCA" w:rsidRPr="009B7B70" w:rsidRDefault="00374DCA" w:rsidP="009B7B70">
      <w:pPr>
        <w:rPr>
          <w:rFonts w:cs="Arial"/>
        </w:rPr>
      </w:pPr>
      <w:r w:rsidRPr="009B7B70">
        <w:rPr>
          <w:rFonts w:cs="Arial"/>
        </w:rPr>
        <w:t>Difficulty Level: Easy</w:t>
      </w:r>
    </w:p>
    <w:p w14:paraId="2CD486AC" w14:textId="703F3525" w:rsidR="00DD41D7" w:rsidRPr="009B7B70" w:rsidRDefault="00DD41D7" w:rsidP="009B7B70">
      <w:pPr>
        <w:rPr>
          <w:rFonts w:cs="Arial"/>
        </w:rPr>
      </w:pPr>
    </w:p>
    <w:p w14:paraId="43E6C347" w14:textId="6509F397" w:rsidR="00DD41D7" w:rsidRPr="009B7B70" w:rsidRDefault="00DD41D7" w:rsidP="009B7B70">
      <w:pPr>
        <w:rPr>
          <w:rFonts w:cs="Arial"/>
        </w:rPr>
      </w:pPr>
      <w:r w:rsidRPr="009B7B70">
        <w:rPr>
          <w:rFonts w:cs="Arial"/>
        </w:rPr>
        <w:t>26. Janine was very careful to follow the scientific research process as she conducted her experiment. She most likely wanted to be sure that ______.</w:t>
      </w:r>
    </w:p>
    <w:p w14:paraId="49D2CDD5" w14:textId="495D3503" w:rsidR="00DD41D7" w:rsidRPr="009B7B70" w:rsidRDefault="00DD41D7" w:rsidP="009B7B70">
      <w:pPr>
        <w:rPr>
          <w:rFonts w:cs="Arial"/>
        </w:rPr>
      </w:pPr>
      <w:r w:rsidRPr="009B7B70">
        <w:rPr>
          <w:rFonts w:cs="Arial"/>
        </w:rPr>
        <w:t>a. others could replicate her process</w:t>
      </w:r>
    </w:p>
    <w:p w14:paraId="780482E4" w14:textId="18DBA19A" w:rsidR="00374DCA" w:rsidRPr="009B7B70" w:rsidRDefault="00DD41D7" w:rsidP="009B7B70">
      <w:pPr>
        <w:rPr>
          <w:rFonts w:cs="Arial"/>
        </w:rPr>
      </w:pPr>
      <w:r w:rsidRPr="009B7B70">
        <w:rPr>
          <w:rFonts w:cs="Arial"/>
        </w:rPr>
        <w:t>b. she achieved the results she expected</w:t>
      </w:r>
    </w:p>
    <w:p w14:paraId="4C057056" w14:textId="1D236392" w:rsidR="00DD41D7" w:rsidRPr="009B7B70" w:rsidRDefault="00DD41D7" w:rsidP="009B7B70">
      <w:pPr>
        <w:rPr>
          <w:rFonts w:cs="Arial"/>
        </w:rPr>
      </w:pPr>
      <w:r w:rsidRPr="009B7B70">
        <w:rPr>
          <w:rFonts w:cs="Arial"/>
        </w:rPr>
        <w:t>c. she proved her theory</w:t>
      </w:r>
    </w:p>
    <w:p w14:paraId="2A17CA1C" w14:textId="38C8CD0A" w:rsidR="00DD41D7" w:rsidRPr="009B7B70" w:rsidRDefault="00DD41D7" w:rsidP="009B7B70">
      <w:pPr>
        <w:rPr>
          <w:rFonts w:cs="Arial"/>
        </w:rPr>
      </w:pPr>
      <w:r w:rsidRPr="009B7B70">
        <w:rPr>
          <w:rFonts w:cs="Arial"/>
        </w:rPr>
        <w:t>d. she focused on the findings rather than the method</w:t>
      </w:r>
    </w:p>
    <w:p w14:paraId="0A6ED7DF" w14:textId="21E92A8A" w:rsidR="00DD41D7" w:rsidRPr="009B7B70" w:rsidRDefault="00DD41D7" w:rsidP="009B7B70">
      <w:pPr>
        <w:rPr>
          <w:rFonts w:cs="Arial"/>
        </w:rPr>
      </w:pPr>
      <w:r w:rsidRPr="009B7B70">
        <w:rPr>
          <w:rFonts w:cs="Arial"/>
        </w:rPr>
        <w:t>Ans: A</w:t>
      </w:r>
    </w:p>
    <w:p w14:paraId="44A45FDB" w14:textId="77777777" w:rsidR="00DD41D7" w:rsidRPr="009B7B70" w:rsidRDefault="00DD41D7" w:rsidP="009B7B70">
      <w:pPr>
        <w:rPr>
          <w:rFonts w:cs="Arial"/>
        </w:rPr>
      </w:pPr>
      <w:r w:rsidRPr="009B7B70">
        <w:rPr>
          <w:rFonts w:cs="Arial"/>
        </w:rPr>
        <w:lastRenderedPageBreak/>
        <w:t xml:space="preserve">Learning Objective: 1.3: What key aspects of sociology make it a social </w:t>
      </w:r>
      <w:r w:rsidRPr="009B7B70">
        <w:rPr>
          <w:rFonts w:cs="Arial"/>
          <w:i/>
        </w:rPr>
        <w:t>science</w:t>
      </w:r>
      <w:r w:rsidRPr="009B7B70">
        <w:rPr>
          <w:rFonts w:cs="Arial"/>
        </w:rPr>
        <w:t>?</w:t>
      </w:r>
    </w:p>
    <w:p w14:paraId="70FE1F69" w14:textId="5C26B451" w:rsidR="00DD41D7" w:rsidRPr="009B7B70" w:rsidRDefault="00DD41D7" w:rsidP="009B7B70">
      <w:pPr>
        <w:rPr>
          <w:rFonts w:cs="Arial"/>
        </w:rPr>
      </w:pPr>
      <w:r w:rsidRPr="009B7B70">
        <w:rPr>
          <w:rFonts w:cs="Arial"/>
        </w:rPr>
        <w:t>Cognitive Domain: Application</w:t>
      </w:r>
    </w:p>
    <w:p w14:paraId="6007EA97" w14:textId="77777777" w:rsidR="00DD41D7" w:rsidRPr="009B7B70" w:rsidRDefault="00DD41D7" w:rsidP="009B7B70">
      <w:pPr>
        <w:rPr>
          <w:rFonts w:cs="Arial"/>
        </w:rPr>
      </w:pPr>
      <w:r w:rsidRPr="009B7B70">
        <w:rPr>
          <w:rFonts w:cs="Arial"/>
        </w:rPr>
        <w:t>Answer Location: The Scientific Research Process</w:t>
      </w:r>
    </w:p>
    <w:p w14:paraId="6327CBF4" w14:textId="5122999E" w:rsidR="00DD41D7" w:rsidRPr="009B7B70" w:rsidRDefault="00DD41D7" w:rsidP="009B7B70">
      <w:pPr>
        <w:rPr>
          <w:rFonts w:cs="Arial"/>
        </w:rPr>
      </w:pPr>
      <w:r w:rsidRPr="009B7B70">
        <w:rPr>
          <w:rFonts w:cs="Arial"/>
        </w:rPr>
        <w:t>Difficulty Level: Medium</w:t>
      </w:r>
    </w:p>
    <w:p w14:paraId="0262000F" w14:textId="77777777" w:rsidR="00DD41D7" w:rsidRPr="009B7B70" w:rsidRDefault="00DD41D7" w:rsidP="009B7B70">
      <w:pPr>
        <w:rPr>
          <w:rFonts w:cs="Arial"/>
        </w:rPr>
      </w:pPr>
    </w:p>
    <w:p w14:paraId="601E6BC6" w14:textId="486A6E81" w:rsidR="00374DCA" w:rsidRPr="009B7B70" w:rsidRDefault="00872AFD" w:rsidP="009B7B70">
      <w:pPr>
        <w:rPr>
          <w:rFonts w:cs="Arial"/>
        </w:rPr>
      </w:pPr>
      <w:r w:rsidRPr="009B7B70">
        <w:rPr>
          <w:rFonts w:cs="Arial"/>
        </w:rPr>
        <w:t>27</w:t>
      </w:r>
      <w:r w:rsidR="00374DCA" w:rsidRPr="009B7B70">
        <w:rPr>
          <w:rFonts w:cs="Arial"/>
        </w:rPr>
        <w:t>. Sociologists use scientific research to</w:t>
      </w:r>
      <w:r w:rsidR="00320E89" w:rsidRPr="009B7B70">
        <w:rPr>
          <w:rFonts w:cs="Arial"/>
        </w:rPr>
        <w:t xml:space="preserve"> ______.</w:t>
      </w:r>
    </w:p>
    <w:p w14:paraId="0A196A04" w14:textId="361E387C" w:rsidR="00374DCA" w:rsidRPr="009B7B70" w:rsidRDefault="00374DCA" w:rsidP="009B7B70">
      <w:pPr>
        <w:rPr>
          <w:rFonts w:cs="Arial"/>
        </w:rPr>
      </w:pPr>
      <w:r w:rsidRPr="009B7B70">
        <w:rPr>
          <w:rFonts w:cs="Arial"/>
        </w:rPr>
        <w:t>a. understand how society operates</w:t>
      </w:r>
    </w:p>
    <w:p w14:paraId="0C04E230" w14:textId="4069BCEC" w:rsidR="00374DCA" w:rsidRPr="009B7B70" w:rsidRDefault="00374DCA" w:rsidP="009B7B70">
      <w:pPr>
        <w:rPr>
          <w:rFonts w:cs="Arial"/>
        </w:rPr>
      </w:pPr>
      <w:r w:rsidRPr="009B7B70">
        <w:rPr>
          <w:rFonts w:cs="Arial"/>
        </w:rPr>
        <w:t>b. appreciate past societies</w:t>
      </w:r>
    </w:p>
    <w:p w14:paraId="7AA0DCA9" w14:textId="3F52EE94" w:rsidR="00AB143D" w:rsidRPr="009B7B70" w:rsidRDefault="00374DCA" w:rsidP="00A71B0C">
      <w:pPr>
        <w:rPr>
          <w:rFonts w:cs="Arial"/>
        </w:rPr>
      </w:pPr>
      <w:r w:rsidRPr="009B7B70">
        <w:rPr>
          <w:rFonts w:cs="Arial"/>
        </w:rPr>
        <w:t>c. create social relationships</w:t>
      </w:r>
    </w:p>
    <w:p w14:paraId="10A309A5" w14:textId="087F48A6" w:rsidR="00374DCA" w:rsidRPr="009B7B70" w:rsidRDefault="00374DCA" w:rsidP="009B7B70">
      <w:pPr>
        <w:rPr>
          <w:rFonts w:cs="Arial"/>
        </w:rPr>
      </w:pPr>
      <w:r w:rsidRPr="009B7B70">
        <w:rPr>
          <w:rFonts w:cs="Arial"/>
        </w:rPr>
        <w:t>d. generalize other cultures</w:t>
      </w:r>
    </w:p>
    <w:p w14:paraId="59B5BA5C" w14:textId="77777777" w:rsidR="00374DCA" w:rsidRPr="009B7B70" w:rsidRDefault="00374DCA" w:rsidP="009B7B70">
      <w:pPr>
        <w:rPr>
          <w:rFonts w:cs="Arial"/>
        </w:rPr>
      </w:pPr>
      <w:r w:rsidRPr="009B7B70">
        <w:rPr>
          <w:rFonts w:cs="Arial"/>
        </w:rPr>
        <w:t>Ans: A</w:t>
      </w:r>
    </w:p>
    <w:p w14:paraId="2BBB36D6" w14:textId="77777777" w:rsidR="00374DCA" w:rsidRPr="009B7B70" w:rsidRDefault="00374DCA" w:rsidP="009B7B70">
      <w:pPr>
        <w:rPr>
          <w:rFonts w:cs="Arial"/>
        </w:rPr>
      </w:pPr>
      <w:r w:rsidRPr="009B7B70">
        <w:rPr>
          <w:rFonts w:cs="Arial"/>
        </w:rPr>
        <w:t xml:space="preserve">Learning Objective: 1.3: What key aspects of sociology make it a social </w:t>
      </w:r>
      <w:r w:rsidRPr="009B7B70">
        <w:rPr>
          <w:rFonts w:cs="Arial"/>
          <w:i/>
        </w:rPr>
        <w:t>science</w:t>
      </w:r>
      <w:r w:rsidRPr="009B7B70">
        <w:rPr>
          <w:rFonts w:cs="Arial"/>
        </w:rPr>
        <w:t>?</w:t>
      </w:r>
    </w:p>
    <w:p w14:paraId="48337A4C" w14:textId="77777777" w:rsidR="00374DCA" w:rsidRPr="009B7B70" w:rsidRDefault="00374DCA" w:rsidP="009B7B70">
      <w:pPr>
        <w:rPr>
          <w:rFonts w:cs="Arial"/>
        </w:rPr>
      </w:pPr>
      <w:r w:rsidRPr="009B7B70">
        <w:rPr>
          <w:rFonts w:cs="Arial"/>
        </w:rPr>
        <w:t>Cognitive Domain: Comprehension</w:t>
      </w:r>
    </w:p>
    <w:p w14:paraId="79E7852E" w14:textId="77777777" w:rsidR="00374DCA" w:rsidRPr="009B7B70" w:rsidRDefault="00374DCA" w:rsidP="009B7B70">
      <w:pPr>
        <w:rPr>
          <w:rFonts w:cs="Arial"/>
        </w:rPr>
      </w:pPr>
      <w:r w:rsidRPr="009B7B70">
        <w:rPr>
          <w:rFonts w:cs="Arial"/>
        </w:rPr>
        <w:t>Answer Location: The Scientific Research Process</w:t>
      </w:r>
    </w:p>
    <w:p w14:paraId="41ED322B" w14:textId="77777777" w:rsidR="00374DCA" w:rsidRPr="009B7B70" w:rsidRDefault="00374DCA" w:rsidP="009B7B70">
      <w:pPr>
        <w:rPr>
          <w:rFonts w:cs="Arial"/>
        </w:rPr>
      </w:pPr>
      <w:r w:rsidRPr="009B7B70">
        <w:rPr>
          <w:rFonts w:cs="Arial"/>
        </w:rPr>
        <w:t>Difficulty Level: Medium</w:t>
      </w:r>
    </w:p>
    <w:p w14:paraId="43AA6A39" w14:textId="77777777" w:rsidR="00374DCA" w:rsidRPr="009B7B70" w:rsidRDefault="00374DCA" w:rsidP="009B7B70">
      <w:pPr>
        <w:rPr>
          <w:rFonts w:cs="Arial"/>
        </w:rPr>
      </w:pPr>
    </w:p>
    <w:p w14:paraId="7BB9D4EF" w14:textId="6A051EF2" w:rsidR="00374DCA" w:rsidRPr="009B7B70" w:rsidRDefault="00374DCA" w:rsidP="009B7B70">
      <w:pPr>
        <w:rPr>
          <w:rFonts w:cs="Arial"/>
        </w:rPr>
      </w:pPr>
      <w:r w:rsidRPr="009B7B70">
        <w:rPr>
          <w:rFonts w:cs="Arial"/>
        </w:rPr>
        <w:t>2</w:t>
      </w:r>
      <w:r w:rsidR="00872AFD" w:rsidRPr="009B7B70">
        <w:rPr>
          <w:rFonts w:cs="Arial"/>
        </w:rPr>
        <w:t>8</w:t>
      </w:r>
      <w:r w:rsidRPr="009B7B70">
        <w:rPr>
          <w:rFonts w:cs="Arial"/>
        </w:rPr>
        <w:t>. When sociological findings diverge from the dominant theoretical explanation, then the</w:t>
      </w:r>
      <w:r w:rsidR="00320E89" w:rsidRPr="009B7B70">
        <w:rPr>
          <w:rFonts w:cs="Arial"/>
        </w:rPr>
        <w:t xml:space="preserve"> ______.</w:t>
      </w:r>
    </w:p>
    <w:p w14:paraId="232AD8ED" w14:textId="61810699" w:rsidR="00374DCA" w:rsidRPr="009B7B70" w:rsidRDefault="00374DCA" w:rsidP="009B7B70">
      <w:pPr>
        <w:rPr>
          <w:rFonts w:cs="Arial"/>
        </w:rPr>
      </w:pPr>
      <w:r w:rsidRPr="009B7B70">
        <w:rPr>
          <w:rFonts w:cs="Arial"/>
        </w:rPr>
        <w:t>a. findings need to be duplicated</w:t>
      </w:r>
    </w:p>
    <w:p w14:paraId="3DD0B891" w14:textId="2DE70FDF" w:rsidR="00374DCA" w:rsidRPr="009B7B70" w:rsidRDefault="00374DCA" w:rsidP="009B7B70">
      <w:pPr>
        <w:rPr>
          <w:rFonts w:cs="Arial"/>
        </w:rPr>
      </w:pPr>
      <w:r w:rsidRPr="009B7B70">
        <w:rPr>
          <w:rFonts w:cs="Arial"/>
        </w:rPr>
        <w:t>b. theory needs to be adjusted</w:t>
      </w:r>
    </w:p>
    <w:p w14:paraId="0B455C8F" w14:textId="1458B442" w:rsidR="00374DCA" w:rsidRPr="009B7B70" w:rsidRDefault="00374DCA" w:rsidP="009B7B70">
      <w:pPr>
        <w:rPr>
          <w:rFonts w:cs="Arial"/>
        </w:rPr>
      </w:pPr>
      <w:r w:rsidRPr="009B7B70">
        <w:rPr>
          <w:rFonts w:cs="Arial"/>
        </w:rPr>
        <w:t>c. findings need to be discarded</w:t>
      </w:r>
    </w:p>
    <w:p w14:paraId="7EFC912B" w14:textId="2A07FE14" w:rsidR="00374DCA" w:rsidRPr="009B7B70" w:rsidRDefault="00374DCA" w:rsidP="009B7B70">
      <w:pPr>
        <w:rPr>
          <w:rFonts w:cs="Arial"/>
        </w:rPr>
      </w:pPr>
      <w:r w:rsidRPr="009B7B70">
        <w:rPr>
          <w:rFonts w:cs="Arial"/>
        </w:rPr>
        <w:t>d. theory needs to be ignored</w:t>
      </w:r>
    </w:p>
    <w:p w14:paraId="3A5A19CE" w14:textId="77777777" w:rsidR="00374DCA" w:rsidRPr="009B7B70" w:rsidRDefault="00374DCA" w:rsidP="009B7B70">
      <w:pPr>
        <w:rPr>
          <w:rFonts w:cs="Arial"/>
        </w:rPr>
      </w:pPr>
      <w:r w:rsidRPr="009B7B70">
        <w:rPr>
          <w:rFonts w:cs="Arial"/>
        </w:rPr>
        <w:t>Ans: B</w:t>
      </w:r>
    </w:p>
    <w:p w14:paraId="2D9CBEFE" w14:textId="2DADAF16" w:rsidR="00374DCA" w:rsidRPr="009B7B70" w:rsidRDefault="00374DCA" w:rsidP="009B7B70">
      <w:pPr>
        <w:rPr>
          <w:rFonts w:cs="Arial"/>
        </w:rPr>
      </w:pPr>
      <w:r w:rsidRPr="009B7B70">
        <w:rPr>
          <w:rFonts w:cs="Arial"/>
        </w:rPr>
        <w:t>Learning Objective: 1.3</w:t>
      </w:r>
      <w:r w:rsidR="002F2351" w:rsidRPr="009B7B70">
        <w:rPr>
          <w:rFonts w:cs="Arial"/>
        </w:rPr>
        <w:t>:</w:t>
      </w:r>
      <w:r w:rsidRPr="009B7B70">
        <w:rPr>
          <w:rFonts w:cs="Arial"/>
        </w:rPr>
        <w:t xml:space="preserve"> What key aspects of sociology make it a social </w:t>
      </w:r>
      <w:r w:rsidRPr="009B7B70">
        <w:rPr>
          <w:rFonts w:cs="Arial"/>
          <w:i/>
        </w:rPr>
        <w:t>science</w:t>
      </w:r>
      <w:r w:rsidRPr="009B7B70">
        <w:rPr>
          <w:rFonts w:cs="Arial"/>
        </w:rPr>
        <w:t>?</w:t>
      </w:r>
    </w:p>
    <w:p w14:paraId="7157D0DD" w14:textId="77777777" w:rsidR="00374DCA" w:rsidRPr="009B7B70" w:rsidRDefault="00374DCA" w:rsidP="009B7B70">
      <w:pPr>
        <w:rPr>
          <w:rFonts w:cs="Arial"/>
        </w:rPr>
      </w:pPr>
      <w:r w:rsidRPr="009B7B70">
        <w:rPr>
          <w:rFonts w:cs="Arial"/>
        </w:rPr>
        <w:t>Cognitive Domain: Comprehension</w:t>
      </w:r>
    </w:p>
    <w:p w14:paraId="083E3C27" w14:textId="2D0B1CDF" w:rsidR="00AB143D" w:rsidRPr="009B7B70" w:rsidRDefault="00374DCA" w:rsidP="00A71B0C">
      <w:pPr>
        <w:rPr>
          <w:rFonts w:cs="Arial"/>
        </w:rPr>
      </w:pPr>
      <w:r w:rsidRPr="009B7B70">
        <w:rPr>
          <w:rFonts w:cs="Arial"/>
        </w:rPr>
        <w:t>Answer Location: The Scientific Research Process</w:t>
      </w:r>
    </w:p>
    <w:p w14:paraId="56160050" w14:textId="3CD34CE3" w:rsidR="00374DCA" w:rsidRPr="009B7B70" w:rsidRDefault="00374DCA" w:rsidP="009B7B70">
      <w:pPr>
        <w:rPr>
          <w:rFonts w:cs="Arial"/>
        </w:rPr>
      </w:pPr>
      <w:r w:rsidRPr="009B7B70">
        <w:rPr>
          <w:rFonts w:cs="Arial"/>
        </w:rPr>
        <w:t>Difficulty Level: Medium</w:t>
      </w:r>
    </w:p>
    <w:p w14:paraId="1139864C" w14:textId="66E1BF50" w:rsidR="00DD41D7" w:rsidRPr="009B7B70" w:rsidRDefault="00DD41D7" w:rsidP="009B7B70">
      <w:pPr>
        <w:rPr>
          <w:rFonts w:cs="Arial"/>
        </w:rPr>
      </w:pPr>
    </w:p>
    <w:p w14:paraId="7D75589E" w14:textId="0AB5BC40" w:rsidR="00DD41D7" w:rsidRPr="009B7B70" w:rsidRDefault="00DD41D7" w:rsidP="009B7B70">
      <w:pPr>
        <w:rPr>
          <w:rFonts w:cs="Arial"/>
        </w:rPr>
      </w:pPr>
      <w:r w:rsidRPr="009B7B70">
        <w:rPr>
          <w:rFonts w:cs="Arial"/>
        </w:rPr>
        <w:t>29. Caleb thought his research would find that college students cared more about partying than grades, but he was surprised to find that grades were more often the first priority in the students he surveyed. What should Caleb do next?</w:t>
      </w:r>
    </w:p>
    <w:p w14:paraId="1BAE58BE" w14:textId="08BE536A" w:rsidR="00DD41D7" w:rsidRPr="00A056E4" w:rsidRDefault="00DD41D7" w:rsidP="009B7B70">
      <w:pPr>
        <w:rPr>
          <w:rFonts w:cs="Arial"/>
        </w:rPr>
      </w:pPr>
      <w:r w:rsidRPr="009B7B70">
        <w:rPr>
          <w:rFonts w:cs="Arial"/>
        </w:rPr>
        <w:t xml:space="preserve">a. </w:t>
      </w:r>
      <w:r w:rsidRPr="00A056E4">
        <w:rPr>
          <w:rFonts w:cs="Arial"/>
        </w:rPr>
        <w:t>his findings need to be manipulated</w:t>
      </w:r>
    </w:p>
    <w:p w14:paraId="0A8F2FE4" w14:textId="0892C9BA" w:rsidR="00DD41D7" w:rsidRPr="00A056E4" w:rsidRDefault="00DD41D7" w:rsidP="009B7B70">
      <w:pPr>
        <w:rPr>
          <w:rFonts w:cs="Arial"/>
        </w:rPr>
      </w:pPr>
      <w:r w:rsidRPr="00A056E4">
        <w:rPr>
          <w:rFonts w:cs="Arial"/>
        </w:rPr>
        <w:t>b. his theory needs to be adjusted</w:t>
      </w:r>
    </w:p>
    <w:p w14:paraId="322D0084" w14:textId="02518B3D" w:rsidR="00DD41D7" w:rsidRPr="00A056E4" w:rsidRDefault="00DD41D7" w:rsidP="009B7B70">
      <w:pPr>
        <w:rPr>
          <w:rFonts w:cs="Arial"/>
        </w:rPr>
      </w:pPr>
      <w:r w:rsidRPr="00A056E4">
        <w:rPr>
          <w:rFonts w:cs="Arial"/>
        </w:rPr>
        <w:t>c. his findings need to be discarded</w:t>
      </w:r>
    </w:p>
    <w:p w14:paraId="037994C2" w14:textId="0D574C26" w:rsidR="00DD41D7" w:rsidRPr="00A056E4" w:rsidRDefault="00DD41D7" w:rsidP="009B7B70">
      <w:pPr>
        <w:rPr>
          <w:rFonts w:cs="Arial"/>
        </w:rPr>
      </w:pPr>
      <w:r w:rsidRPr="00A056E4">
        <w:rPr>
          <w:rFonts w:cs="Arial"/>
        </w:rPr>
        <w:t>d. his theory needs to be ignored</w:t>
      </w:r>
    </w:p>
    <w:p w14:paraId="6A4C90EB" w14:textId="77777777" w:rsidR="00DD41D7" w:rsidRPr="00A056E4" w:rsidRDefault="00DD41D7" w:rsidP="009B7B70">
      <w:pPr>
        <w:rPr>
          <w:rFonts w:cs="Arial"/>
        </w:rPr>
      </w:pPr>
      <w:r w:rsidRPr="00A056E4">
        <w:rPr>
          <w:rFonts w:cs="Arial"/>
        </w:rPr>
        <w:t>Ans: B</w:t>
      </w:r>
    </w:p>
    <w:p w14:paraId="16607B4A" w14:textId="7B22A0A0" w:rsidR="00DD41D7" w:rsidRPr="009B7B70" w:rsidRDefault="00DD41D7" w:rsidP="009B7B70">
      <w:pPr>
        <w:rPr>
          <w:rFonts w:cs="Arial"/>
        </w:rPr>
      </w:pPr>
      <w:r w:rsidRPr="00A056E4">
        <w:rPr>
          <w:rFonts w:cs="Arial"/>
        </w:rPr>
        <w:t>Learning Objective: 1.3</w:t>
      </w:r>
      <w:r w:rsidR="002F2351" w:rsidRPr="009B7B70">
        <w:rPr>
          <w:rFonts w:cs="Arial"/>
        </w:rPr>
        <w:t>:</w:t>
      </w:r>
      <w:r w:rsidRPr="009B7B70">
        <w:rPr>
          <w:rFonts w:cs="Arial"/>
        </w:rPr>
        <w:t xml:space="preserve"> What key aspects of sociology make it a social </w:t>
      </w:r>
      <w:r w:rsidRPr="009B7B70">
        <w:rPr>
          <w:rFonts w:cs="Arial"/>
          <w:i/>
        </w:rPr>
        <w:t>science</w:t>
      </w:r>
      <w:r w:rsidRPr="009B7B70">
        <w:rPr>
          <w:rFonts w:cs="Arial"/>
        </w:rPr>
        <w:t>?</w:t>
      </w:r>
    </w:p>
    <w:p w14:paraId="0E667949" w14:textId="57DC9176" w:rsidR="00DD41D7" w:rsidRPr="009B7B70" w:rsidRDefault="00DD41D7" w:rsidP="009B7B70">
      <w:pPr>
        <w:rPr>
          <w:rFonts w:cs="Arial"/>
        </w:rPr>
      </w:pPr>
      <w:r w:rsidRPr="009B7B70">
        <w:rPr>
          <w:rFonts w:cs="Arial"/>
        </w:rPr>
        <w:t xml:space="preserve">Cognitive Domain: </w:t>
      </w:r>
      <w:r w:rsidR="00872AFD" w:rsidRPr="009B7B70">
        <w:rPr>
          <w:rFonts w:cs="Arial"/>
        </w:rPr>
        <w:t>Application</w:t>
      </w:r>
    </w:p>
    <w:p w14:paraId="56966847" w14:textId="4BD88B21" w:rsidR="00AB143D" w:rsidRPr="009B7B70" w:rsidRDefault="00DD41D7" w:rsidP="00A71B0C">
      <w:pPr>
        <w:rPr>
          <w:rFonts w:cs="Arial"/>
        </w:rPr>
      </w:pPr>
      <w:r w:rsidRPr="009B7B70">
        <w:rPr>
          <w:rFonts w:cs="Arial"/>
        </w:rPr>
        <w:t>Answer Location: The Scientific Research Process</w:t>
      </w:r>
    </w:p>
    <w:p w14:paraId="7903A3C3" w14:textId="447F0B1D" w:rsidR="00DD41D7" w:rsidRPr="009B7B70" w:rsidRDefault="00DD41D7" w:rsidP="009B7B70">
      <w:pPr>
        <w:rPr>
          <w:rFonts w:cs="Arial"/>
        </w:rPr>
      </w:pPr>
      <w:r w:rsidRPr="009B7B70">
        <w:rPr>
          <w:rFonts w:cs="Arial"/>
        </w:rPr>
        <w:t>Difficulty Level: Medium</w:t>
      </w:r>
    </w:p>
    <w:p w14:paraId="2516CF7C" w14:textId="77777777" w:rsidR="00374DCA" w:rsidRPr="009B7B70" w:rsidRDefault="00374DCA" w:rsidP="009B7B70">
      <w:pPr>
        <w:rPr>
          <w:rFonts w:cs="Arial"/>
        </w:rPr>
      </w:pPr>
    </w:p>
    <w:p w14:paraId="77229A64" w14:textId="2DEA1920" w:rsidR="00374DCA" w:rsidRPr="009B7B70" w:rsidRDefault="00872AFD" w:rsidP="009B7B70">
      <w:pPr>
        <w:rPr>
          <w:rFonts w:cs="Arial"/>
        </w:rPr>
      </w:pPr>
      <w:r w:rsidRPr="009B7B70">
        <w:rPr>
          <w:rFonts w:cs="Arial"/>
        </w:rPr>
        <w:t>30</w:t>
      </w:r>
      <w:r w:rsidR="00374DCA" w:rsidRPr="009B7B70">
        <w:rPr>
          <w:rFonts w:cs="Arial"/>
        </w:rPr>
        <w:t xml:space="preserve">. </w:t>
      </w:r>
      <w:r w:rsidR="00320E89" w:rsidRPr="009B7B70">
        <w:rPr>
          <w:rFonts w:cs="Arial"/>
        </w:rPr>
        <w:t>T</w:t>
      </w:r>
      <w:r w:rsidR="00374DCA" w:rsidRPr="009B7B70">
        <w:rPr>
          <w:rFonts w:cs="Arial"/>
        </w:rPr>
        <w:t>he role of scientific research in the field of sociology</w:t>
      </w:r>
      <w:r w:rsidR="00320E89" w:rsidRPr="009B7B70">
        <w:rPr>
          <w:rFonts w:cs="Arial"/>
        </w:rPr>
        <w:t xml:space="preserve"> is to ______.</w:t>
      </w:r>
    </w:p>
    <w:p w14:paraId="0589E013" w14:textId="4D5E4F9F" w:rsidR="00374DCA" w:rsidRPr="009B7B70" w:rsidRDefault="00374DCA" w:rsidP="009B7B70">
      <w:pPr>
        <w:rPr>
          <w:rFonts w:cs="Arial"/>
        </w:rPr>
      </w:pPr>
      <w:r w:rsidRPr="009B7B70">
        <w:rPr>
          <w:rFonts w:cs="Arial"/>
        </w:rPr>
        <w:t>a. rel</w:t>
      </w:r>
      <w:r w:rsidR="00320E89" w:rsidRPr="009B7B70">
        <w:rPr>
          <w:rFonts w:cs="Arial"/>
        </w:rPr>
        <w:t>y</w:t>
      </w:r>
      <w:r w:rsidRPr="009B7B70">
        <w:rPr>
          <w:rFonts w:cs="Arial"/>
        </w:rPr>
        <w:t xml:space="preserve"> on stereotypes</w:t>
      </w:r>
    </w:p>
    <w:p w14:paraId="1565E231" w14:textId="36217069" w:rsidR="00374DCA" w:rsidRPr="009B7B70" w:rsidRDefault="00374DCA" w:rsidP="009B7B70">
      <w:pPr>
        <w:rPr>
          <w:rFonts w:cs="Arial"/>
        </w:rPr>
      </w:pPr>
      <w:r w:rsidRPr="009B7B70">
        <w:rPr>
          <w:rFonts w:cs="Arial"/>
        </w:rPr>
        <w:t>b. limit sociological imagination</w:t>
      </w:r>
    </w:p>
    <w:p w14:paraId="00A32881" w14:textId="3BE24A54" w:rsidR="00374DCA" w:rsidRPr="009B7B70" w:rsidRDefault="00374DCA" w:rsidP="009B7B70">
      <w:pPr>
        <w:rPr>
          <w:rFonts w:cs="Arial"/>
        </w:rPr>
      </w:pPr>
      <w:r w:rsidRPr="009B7B70">
        <w:rPr>
          <w:rFonts w:cs="Arial"/>
        </w:rPr>
        <w:t>c. explain the mechanisms of society</w:t>
      </w:r>
    </w:p>
    <w:p w14:paraId="0E5580E8" w14:textId="734A5EB7" w:rsidR="00374DCA" w:rsidRPr="009B7B70" w:rsidRDefault="00374DCA" w:rsidP="009B7B70">
      <w:pPr>
        <w:rPr>
          <w:rFonts w:cs="Arial"/>
        </w:rPr>
      </w:pPr>
      <w:r w:rsidRPr="009B7B70">
        <w:rPr>
          <w:rFonts w:cs="Arial"/>
        </w:rPr>
        <w:t>d. invalidate the underlying problems of society</w:t>
      </w:r>
    </w:p>
    <w:p w14:paraId="013F05EC" w14:textId="77777777" w:rsidR="00374DCA" w:rsidRPr="009B7B70" w:rsidRDefault="00374DCA" w:rsidP="009B7B70">
      <w:pPr>
        <w:rPr>
          <w:rFonts w:cs="Arial"/>
        </w:rPr>
      </w:pPr>
      <w:r w:rsidRPr="009B7B70">
        <w:rPr>
          <w:rFonts w:cs="Arial"/>
        </w:rPr>
        <w:lastRenderedPageBreak/>
        <w:t>Ans: C</w:t>
      </w:r>
    </w:p>
    <w:p w14:paraId="69D2F234" w14:textId="77777777" w:rsidR="00374DCA" w:rsidRPr="009B7B70" w:rsidRDefault="00374DCA" w:rsidP="009B7B70">
      <w:pPr>
        <w:rPr>
          <w:rFonts w:cs="Arial"/>
        </w:rPr>
      </w:pPr>
      <w:r w:rsidRPr="009B7B70">
        <w:rPr>
          <w:rFonts w:cs="Arial"/>
        </w:rPr>
        <w:t xml:space="preserve">Learning Objective: 1.3: What key aspects of sociology make it a social </w:t>
      </w:r>
      <w:r w:rsidRPr="009B7B70">
        <w:rPr>
          <w:rFonts w:cs="Arial"/>
          <w:i/>
        </w:rPr>
        <w:t>science</w:t>
      </w:r>
      <w:r w:rsidRPr="009B7B70">
        <w:rPr>
          <w:rFonts w:cs="Arial"/>
        </w:rPr>
        <w:t>?</w:t>
      </w:r>
    </w:p>
    <w:p w14:paraId="5CA2B7AD" w14:textId="59BBAEEB" w:rsidR="00374DCA" w:rsidRPr="009B7B70" w:rsidRDefault="00374DCA" w:rsidP="009B7B70">
      <w:pPr>
        <w:rPr>
          <w:rFonts w:cs="Arial"/>
        </w:rPr>
      </w:pPr>
      <w:r w:rsidRPr="009B7B70">
        <w:rPr>
          <w:rFonts w:cs="Arial"/>
        </w:rPr>
        <w:t xml:space="preserve">Cognitive Domain: </w:t>
      </w:r>
      <w:r w:rsidR="00320E89" w:rsidRPr="009B7B70">
        <w:rPr>
          <w:rFonts w:cs="Arial"/>
        </w:rPr>
        <w:t>Comprehension</w:t>
      </w:r>
    </w:p>
    <w:p w14:paraId="696D626E" w14:textId="77777777" w:rsidR="00374DCA" w:rsidRPr="009B7B70" w:rsidRDefault="00374DCA" w:rsidP="009B7B70">
      <w:pPr>
        <w:rPr>
          <w:rFonts w:cs="Arial"/>
        </w:rPr>
      </w:pPr>
      <w:r w:rsidRPr="009B7B70">
        <w:rPr>
          <w:rFonts w:cs="Arial"/>
        </w:rPr>
        <w:t>Answer Location: The Scientific Research Process</w:t>
      </w:r>
    </w:p>
    <w:p w14:paraId="2465F619" w14:textId="77777777" w:rsidR="00374DCA" w:rsidRPr="009B7B70" w:rsidRDefault="00374DCA" w:rsidP="009B7B70">
      <w:pPr>
        <w:rPr>
          <w:rFonts w:cs="Arial"/>
        </w:rPr>
      </w:pPr>
      <w:r w:rsidRPr="009B7B70">
        <w:rPr>
          <w:rFonts w:cs="Arial"/>
        </w:rPr>
        <w:t>Difficulty Level: Medium</w:t>
      </w:r>
    </w:p>
    <w:p w14:paraId="45F5ECA6" w14:textId="77777777" w:rsidR="00374DCA" w:rsidRPr="009B7B70" w:rsidRDefault="00374DCA" w:rsidP="009B7B70">
      <w:pPr>
        <w:rPr>
          <w:rFonts w:cs="Arial"/>
        </w:rPr>
      </w:pPr>
    </w:p>
    <w:p w14:paraId="068463B7" w14:textId="4F64A491" w:rsidR="00374DCA" w:rsidRPr="009B7B70" w:rsidRDefault="00872AFD" w:rsidP="009B7B70">
      <w:pPr>
        <w:rPr>
          <w:rFonts w:cs="Arial"/>
        </w:rPr>
      </w:pPr>
      <w:r w:rsidRPr="009B7B70">
        <w:rPr>
          <w:rFonts w:cs="Arial"/>
        </w:rPr>
        <w:t>31</w:t>
      </w:r>
      <w:r w:rsidR="00374DCA" w:rsidRPr="009B7B70">
        <w:rPr>
          <w:rFonts w:cs="Arial"/>
        </w:rPr>
        <w:t xml:space="preserve">. </w:t>
      </w:r>
      <w:r w:rsidR="00320E89" w:rsidRPr="009B7B70">
        <w:rPr>
          <w:rFonts w:cs="Arial"/>
        </w:rPr>
        <w:t>A</w:t>
      </w:r>
      <w:r w:rsidR="00374DCA" w:rsidRPr="009B7B70">
        <w:rPr>
          <w:rFonts w:cs="Arial"/>
        </w:rPr>
        <w:t xml:space="preserve"> sociologist </w:t>
      </w:r>
      <w:r w:rsidR="00320E89" w:rsidRPr="009B7B70">
        <w:rPr>
          <w:rFonts w:cs="Arial"/>
        </w:rPr>
        <w:t xml:space="preserve">would </w:t>
      </w:r>
      <w:r w:rsidR="00374DCA" w:rsidRPr="009B7B70">
        <w:rPr>
          <w:rFonts w:cs="Arial"/>
        </w:rPr>
        <w:t>learn more about how a given society functions</w:t>
      </w:r>
      <w:r w:rsidR="00320E89" w:rsidRPr="009B7B70">
        <w:rPr>
          <w:rFonts w:cs="Arial"/>
        </w:rPr>
        <w:t xml:space="preserve"> by ______.</w:t>
      </w:r>
    </w:p>
    <w:p w14:paraId="632B49E7" w14:textId="0643A55C" w:rsidR="00AB143D" w:rsidRPr="009B7B70" w:rsidRDefault="00374DCA" w:rsidP="00A71B0C">
      <w:pPr>
        <w:rPr>
          <w:rFonts w:cs="Arial"/>
        </w:rPr>
      </w:pPr>
      <w:r w:rsidRPr="009B7B70">
        <w:rPr>
          <w:rFonts w:cs="Arial"/>
        </w:rPr>
        <w:t>a. replicating a theoretical perspective</w:t>
      </w:r>
    </w:p>
    <w:p w14:paraId="25FFDFD3" w14:textId="1A95810A" w:rsidR="00374DCA" w:rsidRPr="009B7B70" w:rsidRDefault="00374DCA" w:rsidP="009B7B70">
      <w:pPr>
        <w:rPr>
          <w:rFonts w:cs="Arial"/>
        </w:rPr>
      </w:pPr>
      <w:r w:rsidRPr="009B7B70">
        <w:rPr>
          <w:rFonts w:cs="Arial"/>
        </w:rPr>
        <w:t>b. relying on individual opinions</w:t>
      </w:r>
    </w:p>
    <w:p w14:paraId="643A6071" w14:textId="74840CF5" w:rsidR="00374DCA" w:rsidRPr="009B7B70" w:rsidRDefault="00374DCA" w:rsidP="009B7B70">
      <w:pPr>
        <w:rPr>
          <w:rFonts w:cs="Arial"/>
        </w:rPr>
      </w:pPr>
      <w:r w:rsidRPr="009B7B70">
        <w:rPr>
          <w:rFonts w:cs="Arial"/>
        </w:rPr>
        <w:t>c. conducting scientific research</w:t>
      </w:r>
    </w:p>
    <w:p w14:paraId="2E92B122" w14:textId="08F21947" w:rsidR="00374DCA" w:rsidRPr="009B7B70" w:rsidRDefault="00374DCA" w:rsidP="009B7B70">
      <w:pPr>
        <w:rPr>
          <w:rFonts w:cs="Arial"/>
        </w:rPr>
      </w:pPr>
      <w:r w:rsidRPr="009B7B70">
        <w:rPr>
          <w:rFonts w:cs="Arial"/>
        </w:rPr>
        <w:t>d. drawing conclusions from common knowledge</w:t>
      </w:r>
    </w:p>
    <w:p w14:paraId="4CA23646" w14:textId="77777777" w:rsidR="00374DCA" w:rsidRPr="009B7B70" w:rsidRDefault="00374DCA" w:rsidP="009B7B70">
      <w:pPr>
        <w:rPr>
          <w:rFonts w:cs="Arial"/>
        </w:rPr>
      </w:pPr>
      <w:r w:rsidRPr="009B7B70">
        <w:rPr>
          <w:rFonts w:cs="Arial"/>
        </w:rPr>
        <w:t>Ans: C</w:t>
      </w:r>
    </w:p>
    <w:p w14:paraId="0608FBDE" w14:textId="77777777" w:rsidR="00374DCA" w:rsidRPr="009B7B70" w:rsidRDefault="00374DCA" w:rsidP="009B7B70">
      <w:pPr>
        <w:rPr>
          <w:rFonts w:cs="Arial"/>
        </w:rPr>
      </w:pPr>
      <w:r w:rsidRPr="009B7B70">
        <w:rPr>
          <w:rFonts w:cs="Arial"/>
        </w:rPr>
        <w:t xml:space="preserve">Learning Objective: 1.3: What key aspects of sociology make it a social </w:t>
      </w:r>
      <w:r w:rsidRPr="009B7B70">
        <w:rPr>
          <w:rFonts w:cs="Arial"/>
          <w:i/>
        </w:rPr>
        <w:t>science</w:t>
      </w:r>
      <w:r w:rsidRPr="009B7B70">
        <w:rPr>
          <w:rFonts w:cs="Arial"/>
        </w:rPr>
        <w:t>?</w:t>
      </w:r>
    </w:p>
    <w:p w14:paraId="21B31E5C" w14:textId="4AC07F73" w:rsidR="00374DCA" w:rsidRPr="009B7B70" w:rsidRDefault="00374DCA" w:rsidP="009B7B70">
      <w:pPr>
        <w:rPr>
          <w:rFonts w:cs="Arial"/>
        </w:rPr>
      </w:pPr>
      <w:r w:rsidRPr="009B7B70">
        <w:rPr>
          <w:rFonts w:cs="Arial"/>
        </w:rPr>
        <w:t xml:space="preserve">Cognitive Domain: </w:t>
      </w:r>
      <w:r w:rsidR="00320E89" w:rsidRPr="009B7B70">
        <w:rPr>
          <w:rFonts w:cs="Arial"/>
        </w:rPr>
        <w:t>Comprehension</w:t>
      </w:r>
    </w:p>
    <w:p w14:paraId="6FA0776D" w14:textId="77777777" w:rsidR="00374DCA" w:rsidRPr="009B7B70" w:rsidRDefault="00374DCA" w:rsidP="009B7B70">
      <w:pPr>
        <w:rPr>
          <w:rFonts w:cs="Arial"/>
        </w:rPr>
      </w:pPr>
      <w:r w:rsidRPr="009B7B70">
        <w:rPr>
          <w:rFonts w:cs="Arial"/>
        </w:rPr>
        <w:t>Answer Location: The Scientific Research Process</w:t>
      </w:r>
    </w:p>
    <w:p w14:paraId="7A127FCA" w14:textId="3FA206D4" w:rsidR="00374DCA" w:rsidRPr="009B7B70" w:rsidRDefault="00374DCA" w:rsidP="009B7B70">
      <w:pPr>
        <w:rPr>
          <w:rFonts w:cs="Arial"/>
        </w:rPr>
      </w:pPr>
      <w:r w:rsidRPr="009B7B70">
        <w:rPr>
          <w:rFonts w:cs="Arial"/>
        </w:rPr>
        <w:t>Difficulty Level: Medium</w:t>
      </w:r>
    </w:p>
    <w:p w14:paraId="45ECCCDB" w14:textId="287BBF3B" w:rsidR="00872AFD" w:rsidRPr="009B7B70" w:rsidRDefault="00872AFD" w:rsidP="009B7B70">
      <w:pPr>
        <w:rPr>
          <w:rFonts w:cs="Arial"/>
        </w:rPr>
      </w:pPr>
    </w:p>
    <w:p w14:paraId="2E6413D3" w14:textId="579609A9" w:rsidR="00872AFD" w:rsidRPr="009B7B70" w:rsidRDefault="00872AFD" w:rsidP="009B7B70">
      <w:pPr>
        <w:rPr>
          <w:rFonts w:cs="Arial"/>
        </w:rPr>
      </w:pPr>
      <w:r w:rsidRPr="009B7B70">
        <w:rPr>
          <w:rFonts w:cs="Arial"/>
        </w:rPr>
        <w:t>32. What is a sociologist doing when she makes a good generalization?</w:t>
      </w:r>
    </w:p>
    <w:p w14:paraId="31FD83C5" w14:textId="69110EFE" w:rsidR="00872AFD" w:rsidRPr="00A056E4" w:rsidRDefault="00872AFD" w:rsidP="009B7B70">
      <w:pPr>
        <w:rPr>
          <w:rFonts w:cs="Arial"/>
        </w:rPr>
      </w:pPr>
      <w:r w:rsidRPr="009B7B70">
        <w:rPr>
          <w:rFonts w:cs="Arial"/>
        </w:rPr>
        <w:t xml:space="preserve">a. </w:t>
      </w:r>
      <w:r w:rsidRPr="00A056E4">
        <w:rPr>
          <w:rFonts w:cs="Arial"/>
        </w:rPr>
        <w:t>stereotyping</w:t>
      </w:r>
    </w:p>
    <w:p w14:paraId="7DB99206" w14:textId="4E791828" w:rsidR="00872AFD" w:rsidRPr="00A056E4" w:rsidRDefault="00872AFD" w:rsidP="009B7B70">
      <w:pPr>
        <w:rPr>
          <w:rFonts w:cs="Arial"/>
        </w:rPr>
      </w:pPr>
      <w:r w:rsidRPr="00A056E4">
        <w:rPr>
          <w:rFonts w:cs="Arial"/>
        </w:rPr>
        <w:t>b. giving an opinion</w:t>
      </w:r>
    </w:p>
    <w:p w14:paraId="769848D9" w14:textId="16A084AF" w:rsidR="00872AFD" w:rsidRPr="00A056E4" w:rsidRDefault="00872AFD" w:rsidP="009B7B70">
      <w:pPr>
        <w:rPr>
          <w:rFonts w:cs="Arial"/>
        </w:rPr>
      </w:pPr>
      <w:r w:rsidRPr="00A056E4">
        <w:rPr>
          <w:rFonts w:cs="Arial"/>
        </w:rPr>
        <w:t>c. pointing out social patterns</w:t>
      </w:r>
    </w:p>
    <w:p w14:paraId="1C780560" w14:textId="270EF25C" w:rsidR="00872AFD" w:rsidRPr="00A056E4" w:rsidRDefault="00872AFD" w:rsidP="009B7B70">
      <w:pPr>
        <w:rPr>
          <w:rFonts w:cs="Arial"/>
        </w:rPr>
      </w:pPr>
      <w:r w:rsidRPr="00A056E4">
        <w:rPr>
          <w:rFonts w:cs="Arial"/>
        </w:rPr>
        <w:t>d. changing society's influence</w:t>
      </w:r>
    </w:p>
    <w:p w14:paraId="7ADAC782" w14:textId="377B253A" w:rsidR="00872AFD" w:rsidRPr="00A056E4" w:rsidRDefault="00872AFD" w:rsidP="009B7B70">
      <w:pPr>
        <w:rPr>
          <w:rFonts w:cs="Arial"/>
        </w:rPr>
      </w:pPr>
      <w:r w:rsidRPr="00A056E4">
        <w:rPr>
          <w:rFonts w:cs="Arial"/>
        </w:rPr>
        <w:t>Ans: C</w:t>
      </w:r>
    </w:p>
    <w:p w14:paraId="0EBF0228" w14:textId="5BF561C4" w:rsidR="00AB143D" w:rsidRPr="009B7B70" w:rsidRDefault="00872AFD" w:rsidP="00A71B0C">
      <w:pPr>
        <w:rPr>
          <w:rFonts w:cs="Arial"/>
        </w:rPr>
      </w:pPr>
      <w:r w:rsidRPr="00A056E4">
        <w:rPr>
          <w:rFonts w:cs="Arial"/>
        </w:rPr>
        <w:t>Learning Objective: 1.4: How can you tell the difference between a good generalization and a stereotype?</w:t>
      </w:r>
    </w:p>
    <w:p w14:paraId="1D591AE6" w14:textId="77777777" w:rsidR="00872AFD" w:rsidRPr="009B7B70" w:rsidRDefault="00872AFD" w:rsidP="009B7B70">
      <w:pPr>
        <w:rPr>
          <w:rFonts w:cs="Arial"/>
        </w:rPr>
      </w:pPr>
      <w:r w:rsidRPr="009B7B70">
        <w:rPr>
          <w:rFonts w:cs="Arial"/>
        </w:rPr>
        <w:t>Cognitive Domain: Comprehension</w:t>
      </w:r>
    </w:p>
    <w:p w14:paraId="7E69B36E" w14:textId="77777777" w:rsidR="00872AFD" w:rsidRPr="009B7B70" w:rsidRDefault="00872AFD" w:rsidP="009B7B70">
      <w:pPr>
        <w:rPr>
          <w:rFonts w:cs="Arial"/>
        </w:rPr>
      </w:pPr>
      <w:r w:rsidRPr="009B7B70">
        <w:rPr>
          <w:rFonts w:cs="Arial"/>
        </w:rPr>
        <w:t>Answer Location: Differentiating between Good Generalizations and Stereotypes</w:t>
      </w:r>
    </w:p>
    <w:p w14:paraId="381586E9" w14:textId="77777777" w:rsidR="00872AFD" w:rsidRPr="009B7B70" w:rsidRDefault="00872AFD" w:rsidP="009B7B70">
      <w:pPr>
        <w:rPr>
          <w:rFonts w:cs="Arial"/>
        </w:rPr>
      </w:pPr>
      <w:r w:rsidRPr="009B7B70">
        <w:rPr>
          <w:rFonts w:cs="Arial"/>
        </w:rPr>
        <w:t>Difficulty Level: Medium</w:t>
      </w:r>
    </w:p>
    <w:p w14:paraId="32BD5781" w14:textId="77777777" w:rsidR="00374DCA" w:rsidRPr="009B7B70" w:rsidRDefault="00374DCA" w:rsidP="009B7B70">
      <w:pPr>
        <w:rPr>
          <w:rFonts w:cs="Arial"/>
        </w:rPr>
      </w:pPr>
    </w:p>
    <w:p w14:paraId="24D2B1BA" w14:textId="632BC4EE" w:rsidR="00374DCA" w:rsidRPr="009B7B70" w:rsidRDefault="00374DCA" w:rsidP="009B7B70">
      <w:pPr>
        <w:rPr>
          <w:rFonts w:cs="Arial"/>
        </w:rPr>
      </w:pPr>
      <w:r w:rsidRPr="009B7B70">
        <w:rPr>
          <w:rFonts w:cs="Arial"/>
        </w:rPr>
        <w:t>3</w:t>
      </w:r>
      <w:r w:rsidR="00872AFD" w:rsidRPr="009B7B70">
        <w:rPr>
          <w:rFonts w:cs="Arial"/>
        </w:rPr>
        <w:t xml:space="preserve">3. </w:t>
      </w:r>
      <w:r w:rsidRPr="009B7B70">
        <w:rPr>
          <w:rFonts w:cs="Arial"/>
        </w:rPr>
        <w:t xml:space="preserve">A study found that older adults have reduced reaction time. Based on this evidence, </w:t>
      </w:r>
      <w:r w:rsidR="00320E89" w:rsidRPr="009B7B70">
        <w:rPr>
          <w:rFonts w:cs="Arial"/>
        </w:rPr>
        <w:t>what</w:t>
      </w:r>
      <w:r w:rsidRPr="009B7B70">
        <w:rPr>
          <w:rFonts w:cs="Arial"/>
        </w:rPr>
        <w:t xml:space="preserve"> would be a good generalization?</w:t>
      </w:r>
    </w:p>
    <w:p w14:paraId="41F8F972" w14:textId="77777777" w:rsidR="00374DCA" w:rsidRPr="009B7B70" w:rsidRDefault="00374DCA" w:rsidP="009B7B70">
      <w:pPr>
        <w:rPr>
          <w:rFonts w:cs="Arial"/>
        </w:rPr>
      </w:pPr>
      <w:r w:rsidRPr="009B7B70">
        <w:rPr>
          <w:rFonts w:cs="Arial"/>
        </w:rPr>
        <w:t>a. Older adults should not live alone.</w:t>
      </w:r>
    </w:p>
    <w:p w14:paraId="07867232" w14:textId="77777777" w:rsidR="00374DCA" w:rsidRPr="009B7B70" w:rsidRDefault="00374DCA" w:rsidP="009B7B70">
      <w:pPr>
        <w:rPr>
          <w:rFonts w:cs="Arial"/>
        </w:rPr>
      </w:pPr>
      <w:r w:rsidRPr="009B7B70">
        <w:rPr>
          <w:rFonts w:cs="Arial"/>
        </w:rPr>
        <w:t>b. Older adults suffer from many diseases as they age.</w:t>
      </w:r>
    </w:p>
    <w:p w14:paraId="4BD78B3B" w14:textId="77777777" w:rsidR="00374DCA" w:rsidRPr="009B7B70" w:rsidRDefault="00374DCA" w:rsidP="009B7B70">
      <w:pPr>
        <w:rPr>
          <w:rFonts w:cs="Arial"/>
        </w:rPr>
      </w:pPr>
      <w:r w:rsidRPr="009B7B70">
        <w:rPr>
          <w:rFonts w:cs="Arial"/>
        </w:rPr>
        <w:t>c. Older adults have similar developmental experiences as younger adults.</w:t>
      </w:r>
    </w:p>
    <w:p w14:paraId="27053093" w14:textId="77777777" w:rsidR="00374DCA" w:rsidRPr="009B7B70" w:rsidRDefault="00374DCA" w:rsidP="009B7B70">
      <w:pPr>
        <w:rPr>
          <w:rFonts w:cs="Arial"/>
        </w:rPr>
      </w:pPr>
      <w:r w:rsidRPr="009B7B70">
        <w:rPr>
          <w:rFonts w:cs="Arial"/>
        </w:rPr>
        <w:t>d. Older adults tend to regress physically as they age.</w:t>
      </w:r>
    </w:p>
    <w:p w14:paraId="0D253E96" w14:textId="77777777" w:rsidR="00374DCA" w:rsidRPr="009B7B70" w:rsidRDefault="00374DCA" w:rsidP="009B7B70">
      <w:pPr>
        <w:rPr>
          <w:rFonts w:cs="Arial"/>
        </w:rPr>
      </w:pPr>
      <w:r w:rsidRPr="009B7B70">
        <w:rPr>
          <w:rFonts w:cs="Arial"/>
        </w:rPr>
        <w:t>Ans: D</w:t>
      </w:r>
    </w:p>
    <w:p w14:paraId="68DEC965" w14:textId="77777777" w:rsidR="00374DCA" w:rsidRPr="009B7B70" w:rsidRDefault="00374DCA" w:rsidP="009B7B70">
      <w:pPr>
        <w:rPr>
          <w:rFonts w:cs="Arial"/>
        </w:rPr>
      </w:pPr>
      <w:r w:rsidRPr="009B7B70">
        <w:rPr>
          <w:rFonts w:cs="Arial"/>
        </w:rPr>
        <w:t>Learning Objective: 1.4: How can you tell the difference between a good generalization and a stereotype?</w:t>
      </w:r>
    </w:p>
    <w:p w14:paraId="45E11DC7" w14:textId="77777777" w:rsidR="00374DCA" w:rsidRPr="009B7B70" w:rsidRDefault="00374DCA" w:rsidP="009B7B70">
      <w:pPr>
        <w:rPr>
          <w:rFonts w:cs="Arial"/>
        </w:rPr>
      </w:pPr>
      <w:r w:rsidRPr="009B7B70">
        <w:rPr>
          <w:rFonts w:cs="Arial"/>
        </w:rPr>
        <w:t>Cognitive Domain: Application</w:t>
      </w:r>
    </w:p>
    <w:p w14:paraId="68403F52" w14:textId="77777777" w:rsidR="00374DCA" w:rsidRPr="009B7B70" w:rsidRDefault="00374DCA" w:rsidP="009B7B70">
      <w:pPr>
        <w:rPr>
          <w:rFonts w:cs="Arial"/>
        </w:rPr>
      </w:pPr>
      <w:r w:rsidRPr="009B7B70">
        <w:rPr>
          <w:rFonts w:cs="Arial"/>
        </w:rPr>
        <w:t>Answer Location: Differentiating Between Good Generalizations and Stereotypes</w:t>
      </w:r>
    </w:p>
    <w:p w14:paraId="03CA1970" w14:textId="77777777" w:rsidR="00374DCA" w:rsidRPr="009B7B70" w:rsidRDefault="00374DCA" w:rsidP="009B7B70">
      <w:pPr>
        <w:rPr>
          <w:rFonts w:cs="Arial"/>
        </w:rPr>
      </w:pPr>
      <w:r w:rsidRPr="009B7B70">
        <w:rPr>
          <w:rFonts w:cs="Arial"/>
        </w:rPr>
        <w:t>Difficulty Level: Hard</w:t>
      </w:r>
    </w:p>
    <w:p w14:paraId="7B3E9FB2" w14:textId="77777777" w:rsidR="00374DCA" w:rsidRPr="009B7B70" w:rsidRDefault="00374DCA" w:rsidP="009B7B70">
      <w:pPr>
        <w:rPr>
          <w:rFonts w:cs="Arial"/>
        </w:rPr>
      </w:pPr>
    </w:p>
    <w:p w14:paraId="2C8170D8" w14:textId="1C4F4662" w:rsidR="00374DCA" w:rsidRPr="009B7B70" w:rsidRDefault="00872AFD" w:rsidP="009B7B70">
      <w:pPr>
        <w:rPr>
          <w:rFonts w:cs="Arial"/>
        </w:rPr>
      </w:pPr>
      <w:r w:rsidRPr="009B7B70">
        <w:rPr>
          <w:rFonts w:cs="Arial"/>
        </w:rPr>
        <w:t>34</w:t>
      </w:r>
      <w:r w:rsidR="00374DCA" w:rsidRPr="009B7B70">
        <w:rPr>
          <w:rFonts w:cs="Arial"/>
        </w:rPr>
        <w:t xml:space="preserve">. Which </w:t>
      </w:r>
      <w:r w:rsidR="00320E89" w:rsidRPr="009B7B70">
        <w:rPr>
          <w:rFonts w:cs="Arial"/>
        </w:rPr>
        <w:t>statement</w:t>
      </w:r>
      <w:r w:rsidR="00374DCA" w:rsidRPr="009B7B70">
        <w:rPr>
          <w:rFonts w:cs="Arial"/>
        </w:rPr>
        <w:t xml:space="preserve"> is an example of a good generalization?</w:t>
      </w:r>
    </w:p>
    <w:p w14:paraId="7CD2C7A3" w14:textId="77777777" w:rsidR="00374DCA" w:rsidRPr="009B7B70" w:rsidRDefault="00374DCA" w:rsidP="009B7B70">
      <w:pPr>
        <w:rPr>
          <w:rFonts w:cs="Arial"/>
        </w:rPr>
      </w:pPr>
      <w:r w:rsidRPr="009B7B70">
        <w:rPr>
          <w:rFonts w:cs="Arial"/>
        </w:rPr>
        <w:t>a. Men are better drivers than women.</w:t>
      </w:r>
    </w:p>
    <w:p w14:paraId="3D41A8C2" w14:textId="77777777" w:rsidR="00374DCA" w:rsidRPr="009B7B70" w:rsidRDefault="00374DCA" w:rsidP="009B7B70">
      <w:pPr>
        <w:rPr>
          <w:rFonts w:cs="Arial"/>
        </w:rPr>
      </w:pPr>
      <w:r w:rsidRPr="009B7B70">
        <w:rPr>
          <w:rFonts w:cs="Arial"/>
        </w:rPr>
        <w:t>b. Women are more likely to experience sexism.</w:t>
      </w:r>
    </w:p>
    <w:p w14:paraId="1AF3EDB9" w14:textId="77777777" w:rsidR="00374DCA" w:rsidRPr="009B7B70" w:rsidRDefault="00374DCA" w:rsidP="009B7B70">
      <w:pPr>
        <w:rPr>
          <w:rFonts w:cs="Arial"/>
        </w:rPr>
      </w:pPr>
      <w:r w:rsidRPr="009B7B70">
        <w:rPr>
          <w:rFonts w:cs="Arial"/>
        </w:rPr>
        <w:t>c. Men are invulnerable to sexual assault.</w:t>
      </w:r>
    </w:p>
    <w:p w14:paraId="1AF3A47B" w14:textId="77777777" w:rsidR="00374DCA" w:rsidRPr="009B7B70" w:rsidRDefault="00374DCA" w:rsidP="009B7B70">
      <w:pPr>
        <w:rPr>
          <w:rFonts w:cs="Arial"/>
        </w:rPr>
      </w:pPr>
      <w:r w:rsidRPr="009B7B70">
        <w:rPr>
          <w:rFonts w:cs="Arial"/>
        </w:rPr>
        <w:lastRenderedPageBreak/>
        <w:t>d. Women are more emotional than men.</w:t>
      </w:r>
    </w:p>
    <w:p w14:paraId="0FF9C719" w14:textId="77777777" w:rsidR="00374DCA" w:rsidRPr="009B7B70" w:rsidRDefault="00374DCA" w:rsidP="009B7B70">
      <w:pPr>
        <w:rPr>
          <w:rFonts w:cs="Arial"/>
        </w:rPr>
      </w:pPr>
      <w:r w:rsidRPr="009B7B70">
        <w:rPr>
          <w:rFonts w:cs="Arial"/>
        </w:rPr>
        <w:t>Ans: B</w:t>
      </w:r>
    </w:p>
    <w:p w14:paraId="7C57B756" w14:textId="77777777" w:rsidR="00374DCA" w:rsidRPr="009B7B70" w:rsidRDefault="00374DCA" w:rsidP="009B7B70">
      <w:pPr>
        <w:rPr>
          <w:rFonts w:cs="Arial"/>
        </w:rPr>
      </w:pPr>
      <w:r w:rsidRPr="009B7B70">
        <w:rPr>
          <w:rFonts w:cs="Arial"/>
        </w:rPr>
        <w:t>Learning Objective: 1.4: How can you tell the difference between a good generalization and a stereotype?</w:t>
      </w:r>
    </w:p>
    <w:p w14:paraId="4C21535B" w14:textId="77777777" w:rsidR="00374DCA" w:rsidRPr="009B7B70" w:rsidRDefault="00374DCA" w:rsidP="009B7B70">
      <w:pPr>
        <w:rPr>
          <w:rFonts w:cs="Arial"/>
        </w:rPr>
      </w:pPr>
      <w:r w:rsidRPr="009B7B70">
        <w:rPr>
          <w:rFonts w:cs="Arial"/>
        </w:rPr>
        <w:t>Cognitive Domain: Application</w:t>
      </w:r>
    </w:p>
    <w:p w14:paraId="3587A04D" w14:textId="77777777" w:rsidR="00374DCA" w:rsidRPr="009B7B70" w:rsidRDefault="00374DCA" w:rsidP="009B7B70">
      <w:pPr>
        <w:rPr>
          <w:rFonts w:cs="Arial"/>
        </w:rPr>
      </w:pPr>
      <w:r w:rsidRPr="009B7B70">
        <w:rPr>
          <w:rFonts w:cs="Arial"/>
        </w:rPr>
        <w:t>Answer Location: Differentiating Between Good Generalizations and Stereotypes</w:t>
      </w:r>
    </w:p>
    <w:p w14:paraId="2F1D866F" w14:textId="77777777" w:rsidR="00374DCA" w:rsidRPr="009B7B70" w:rsidRDefault="00374DCA" w:rsidP="009B7B70">
      <w:pPr>
        <w:rPr>
          <w:rFonts w:cs="Arial"/>
        </w:rPr>
      </w:pPr>
      <w:r w:rsidRPr="009B7B70">
        <w:rPr>
          <w:rFonts w:cs="Arial"/>
        </w:rPr>
        <w:t>Difficulty Level: Hard</w:t>
      </w:r>
    </w:p>
    <w:p w14:paraId="1ABB2FB6" w14:textId="77777777" w:rsidR="00374DCA" w:rsidRPr="009B7B70" w:rsidRDefault="00374DCA" w:rsidP="009B7B70">
      <w:pPr>
        <w:rPr>
          <w:rFonts w:cs="Arial"/>
        </w:rPr>
      </w:pPr>
    </w:p>
    <w:p w14:paraId="1A22155D" w14:textId="6FB47717" w:rsidR="00374DCA" w:rsidRPr="009B7B70" w:rsidRDefault="00872AFD" w:rsidP="009B7B70">
      <w:pPr>
        <w:rPr>
          <w:rFonts w:cs="Arial"/>
        </w:rPr>
      </w:pPr>
      <w:r w:rsidRPr="009B7B70">
        <w:rPr>
          <w:rFonts w:cs="Arial"/>
        </w:rPr>
        <w:t>35</w:t>
      </w:r>
      <w:r w:rsidR="00374DCA" w:rsidRPr="009B7B70">
        <w:rPr>
          <w:rFonts w:cs="Arial"/>
        </w:rPr>
        <w:t>. _____</w:t>
      </w:r>
      <w:r w:rsidR="00A71B0C" w:rsidRPr="009B7B70">
        <w:rPr>
          <w:rFonts w:cs="Arial"/>
        </w:rPr>
        <w:t>_</w:t>
      </w:r>
      <w:r w:rsidR="00374DCA" w:rsidRPr="009B7B70">
        <w:rPr>
          <w:rFonts w:cs="Arial"/>
        </w:rPr>
        <w:t xml:space="preserve"> occurs when </w:t>
      </w:r>
      <w:r w:rsidR="00F93F26" w:rsidRPr="009B7B70">
        <w:rPr>
          <w:rFonts w:cs="Arial"/>
        </w:rPr>
        <w:t>groups of people are described in over-all terms.</w:t>
      </w:r>
    </w:p>
    <w:p w14:paraId="289A45C3" w14:textId="77777777" w:rsidR="00374DCA" w:rsidRPr="009B7B70" w:rsidRDefault="00374DCA" w:rsidP="009B7B70">
      <w:pPr>
        <w:rPr>
          <w:rFonts w:cs="Arial"/>
        </w:rPr>
      </w:pPr>
      <w:bookmarkStart w:id="11" w:name="_Hlk494715871"/>
      <w:r w:rsidRPr="009B7B70">
        <w:rPr>
          <w:rFonts w:cs="Arial"/>
        </w:rPr>
        <w:t>a. Stereotyping</w:t>
      </w:r>
    </w:p>
    <w:p w14:paraId="50C266D6" w14:textId="16BA24FC" w:rsidR="00AB143D" w:rsidRPr="009B7B70" w:rsidRDefault="00374DCA" w:rsidP="00A71B0C">
      <w:pPr>
        <w:rPr>
          <w:rFonts w:cs="Arial"/>
        </w:rPr>
      </w:pPr>
      <w:r w:rsidRPr="009B7B70">
        <w:rPr>
          <w:rFonts w:cs="Arial"/>
        </w:rPr>
        <w:t>b. Duality</w:t>
      </w:r>
    </w:p>
    <w:p w14:paraId="75D6E24A" w14:textId="77777777" w:rsidR="00374DCA" w:rsidRPr="009B7B70" w:rsidRDefault="00374DCA" w:rsidP="009B7B70">
      <w:pPr>
        <w:rPr>
          <w:rFonts w:cs="Arial"/>
        </w:rPr>
      </w:pPr>
      <w:r w:rsidRPr="009B7B70">
        <w:rPr>
          <w:rFonts w:cs="Arial"/>
        </w:rPr>
        <w:t>c. Generalization</w:t>
      </w:r>
    </w:p>
    <w:p w14:paraId="4FB42CF7" w14:textId="77777777" w:rsidR="00374DCA" w:rsidRPr="009B7B70" w:rsidRDefault="00374DCA" w:rsidP="009B7B70">
      <w:pPr>
        <w:rPr>
          <w:rFonts w:cs="Arial"/>
        </w:rPr>
      </w:pPr>
      <w:r w:rsidRPr="009B7B70">
        <w:rPr>
          <w:rFonts w:cs="Arial"/>
        </w:rPr>
        <w:t>d. Commitment</w:t>
      </w:r>
    </w:p>
    <w:p w14:paraId="4E2DD1C7" w14:textId="77777777" w:rsidR="00374DCA" w:rsidRPr="009B7B70" w:rsidRDefault="00374DCA" w:rsidP="009B7B70">
      <w:pPr>
        <w:rPr>
          <w:rFonts w:cs="Arial"/>
        </w:rPr>
      </w:pPr>
      <w:r w:rsidRPr="009B7B70">
        <w:rPr>
          <w:rFonts w:cs="Arial"/>
        </w:rPr>
        <w:t>Ans: C</w:t>
      </w:r>
    </w:p>
    <w:bookmarkEnd w:id="11"/>
    <w:p w14:paraId="30693DDF" w14:textId="0A87116E" w:rsidR="00AB143D" w:rsidRPr="009B7B70" w:rsidRDefault="00374DCA" w:rsidP="00A71B0C">
      <w:pPr>
        <w:rPr>
          <w:rFonts w:cs="Arial"/>
        </w:rPr>
      </w:pPr>
      <w:r w:rsidRPr="009B7B70">
        <w:rPr>
          <w:rFonts w:cs="Arial"/>
        </w:rPr>
        <w:t>Learning Objective: 1.4: How can you tell the difference between a good generalization and a stereotype?</w:t>
      </w:r>
    </w:p>
    <w:p w14:paraId="72C825E0" w14:textId="77777777" w:rsidR="00374DCA" w:rsidRPr="009B7B70" w:rsidRDefault="00374DCA" w:rsidP="009B7B70">
      <w:pPr>
        <w:rPr>
          <w:rFonts w:cs="Arial"/>
        </w:rPr>
      </w:pPr>
      <w:r w:rsidRPr="009B7B70">
        <w:rPr>
          <w:rFonts w:cs="Arial"/>
        </w:rPr>
        <w:t>Cognitive Domain: Comprehension</w:t>
      </w:r>
    </w:p>
    <w:p w14:paraId="0361F65E" w14:textId="77777777" w:rsidR="00374DCA" w:rsidRPr="009B7B70" w:rsidRDefault="00374DCA" w:rsidP="009B7B70">
      <w:pPr>
        <w:rPr>
          <w:rFonts w:cs="Arial"/>
        </w:rPr>
      </w:pPr>
      <w:r w:rsidRPr="009B7B70">
        <w:rPr>
          <w:rFonts w:cs="Arial"/>
        </w:rPr>
        <w:t>Answer Location: Differentiating between Good Generalizations and Stereotypes</w:t>
      </w:r>
    </w:p>
    <w:p w14:paraId="60352E84" w14:textId="77777777" w:rsidR="00374DCA" w:rsidRPr="009B7B70" w:rsidRDefault="00374DCA" w:rsidP="009B7B70">
      <w:pPr>
        <w:rPr>
          <w:rFonts w:cs="Arial"/>
        </w:rPr>
      </w:pPr>
      <w:r w:rsidRPr="009B7B70">
        <w:rPr>
          <w:rFonts w:cs="Arial"/>
        </w:rPr>
        <w:t>Difficulty Level: Medium</w:t>
      </w:r>
    </w:p>
    <w:p w14:paraId="73466AE5" w14:textId="77777777" w:rsidR="00374DCA" w:rsidRPr="009B7B70" w:rsidRDefault="00374DCA" w:rsidP="009B7B70">
      <w:pPr>
        <w:rPr>
          <w:rFonts w:cs="Arial"/>
        </w:rPr>
      </w:pPr>
    </w:p>
    <w:p w14:paraId="6F7FD770" w14:textId="7AB46161" w:rsidR="00374DCA" w:rsidRPr="009B7B70" w:rsidRDefault="00872AFD" w:rsidP="009B7B70">
      <w:pPr>
        <w:rPr>
          <w:rFonts w:cs="Arial"/>
        </w:rPr>
      </w:pPr>
      <w:r w:rsidRPr="009B7B70">
        <w:rPr>
          <w:rFonts w:cs="Arial"/>
        </w:rPr>
        <w:t>36</w:t>
      </w:r>
      <w:r w:rsidR="00374DCA" w:rsidRPr="009B7B70">
        <w:rPr>
          <w:rFonts w:cs="Arial"/>
        </w:rPr>
        <w:t xml:space="preserve">. A researcher conducted a study about </w:t>
      </w:r>
      <w:r w:rsidR="007B631F">
        <w:rPr>
          <w:rFonts w:cs="Arial"/>
        </w:rPr>
        <w:t>W</w:t>
      </w:r>
      <w:r w:rsidR="00374DCA" w:rsidRPr="00A056E4">
        <w:rPr>
          <w:rFonts w:cs="Arial"/>
        </w:rPr>
        <w:t>hite women and their experiences at an upper-class university. The researcher then used these findings to argue that women at this university had good experiences while on campus. What did the researcher do in this study?</w:t>
      </w:r>
    </w:p>
    <w:p w14:paraId="1678D475" w14:textId="03748386" w:rsidR="00374DCA" w:rsidRPr="00A056E4" w:rsidRDefault="00374DCA" w:rsidP="009B7B70">
      <w:pPr>
        <w:rPr>
          <w:rFonts w:cs="Arial"/>
        </w:rPr>
      </w:pPr>
      <w:r w:rsidRPr="009B7B70">
        <w:rPr>
          <w:rFonts w:cs="Arial"/>
        </w:rPr>
        <w:t xml:space="preserve">a. </w:t>
      </w:r>
      <w:r w:rsidR="00886CDB" w:rsidRPr="00A056E4">
        <w:rPr>
          <w:rFonts w:cs="Arial"/>
        </w:rPr>
        <w:t>u</w:t>
      </w:r>
      <w:r w:rsidRPr="00A056E4">
        <w:rPr>
          <w:rFonts w:cs="Arial"/>
        </w:rPr>
        <w:t>sed generalizations to draw conclusions</w:t>
      </w:r>
    </w:p>
    <w:p w14:paraId="347B4E38" w14:textId="27E665D3" w:rsidR="00374DCA" w:rsidRPr="00A056E4" w:rsidRDefault="00374DCA" w:rsidP="009B7B70">
      <w:pPr>
        <w:rPr>
          <w:rFonts w:cs="Arial"/>
        </w:rPr>
      </w:pPr>
      <w:r w:rsidRPr="00A056E4">
        <w:rPr>
          <w:rFonts w:cs="Arial"/>
        </w:rPr>
        <w:t xml:space="preserve">b. </w:t>
      </w:r>
      <w:r w:rsidR="00886CDB" w:rsidRPr="00A056E4">
        <w:rPr>
          <w:rFonts w:cs="Arial"/>
        </w:rPr>
        <w:t>r</w:t>
      </w:r>
      <w:r w:rsidRPr="00A056E4">
        <w:rPr>
          <w:rFonts w:cs="Arial"/>
        </w:rPr>
        <w:t>elied on cohesion to prove a social pattern</w:t>
      </w:r>
    </w:p>
    <w:p w14:paraId="79747948" w14:textId="4CDD27B1" w:rsidR="00374DCA" w:rsidRPr="00A056E4" w:rsidRDefault="00374DCA" w:rsidP="009B7B70">
      <w:pPr>
        <w:rPr>
          <w:rFonts w:cs="Arial"/>
        </w:rPr>
      </w:pPr>
      <w:r w:rsidRPr="00A056E4">
        <w:rPr>
          <w:rFonts w:cs="Arial"/>
        </w:rPr>
        <w:t xml:space="preserve">c. </w:t>
      </w:r>
      <w:r w:rsidR="00886CDB" w:rsidRPr="00A056E4">
        <w:rPr>
          <w:rFonts w:cs="Arial"/>
        </w:rPr>
        <w:t>u</w:t>
      </w:r>
      <w:r w:rsidRPr="00A056E4">
        <w:rPr>
          <w:rFonts w:cs="Arial"/>
        </w:rPr>
        <w:t>sed stereotypes to draw conclusions</w:t>
      </w:r>
    </w:p>
    <w:p w14:paraId="045DAF2E" w14:textId="5B489B8C" w:rsidR="00374DCA" w:rsidRPr="00A056E4" w:rsidRDefault="00374DCA" w:rsidP="009B7B70">
      <w:pPr>
        <w:rPr>
          <w:rFonts w:cs="Arial"/>
        </w:rPr>
      </w:pPr>
      <w:r w:rsidRPr="00A056E4">
        <w:rPr>
          <w:rFonts w:cs="Arial"/>
        </w:rPr>
        <w:t xml:space="preserve">d. </w:t>
      </w:r>
      <w:r w:rsidR="00886CDB" w:rsidRPr="00A056E4">
        <w:rPr>
          <w:rFonts w:cs="Arial"/>
        </w:rPr>
        <w:t>r</w:t>
      </w:r>
      <w:r w:rsidRPr="00A056E4">
        <w:rPr>
          <w:rFonts w:cs="Arial"/>
        </w:rPr>
        <w:t>elied on stereotypes to prove the hypothesis</w:t>
      </w:r>
    </w:p>
    <w:p w14:paraId="19161A1B" w14:textId="77777777" w:rsidR="00374DCA" w:rsidRPr="00A056E4" w:rsidRDefault="00374DCA" w:rsidP="009B7B70">
      <w:pPr>
        <w:rPr>
          <w:rFonts w:cs="Arial"/>
        </w:rPr>
      </w:pPr>
      <w:r w:rsidRPr="00A056E4">
        <w:rPr>
          <w:rFonts w:cs="Arial"/>
        </w:rPr>
        <w:t>Ans: A</w:t>
      </w:r>
    </w:p>
    <w:p w14:paraId="7FF43F98" w14:textId="77777777" w:rsidR="00374DCA" w:rsidRPr="00A056E4" w:rsidRDefault="00374DCA" w:rsidP="009B7B70">
      <w:pPr>
        <w:rPr>
          <w:rFonts w:cs="Arial"/>
        </w:rPr>
      </w:pPr>
      <w:r w:rsidRPr="00A056E4">
        <w:rPr>
          <w:rFonts w:cs="Arial"/>
        </w:rPr>
        <w:t>Learning Objective: 1.4: How can you tell the difference between a good generalization and a stereotype?</w:t>
      </w:r>
    </w:p>
    <w:p w14:paraId="5838967D" w14:textId="77777777" w:rsidR="00374DCA" w:rsidRPr="00A056E4" w:rsidRDefault="00374DCA" w:rsidP="009B7B70">
      <w:pPr>
        <w:rPr>
          <w:rFonts w:cs="Arial"/>
        </w:rPr>
      </w:pPr>
      <w:r w:rsidRPr="00A056E4">
        <w:rPr>
          <w:rFonts w:cs="Arial"/>
        </w:rPr>
        <w:t>Cognitive Domain: Application</w:t>
      </w:r>
    </w:p>
    <w:p w14:paraId="0DF22563" w14:textId="77777777" w:rsidR="00374DCA" w:rsidRPr="00A056E4" w:rsidRDefault="00374DCA" w:rsidP="009B7B70">
      <w:pPr>
        <w:rPr>
          <w:rFonts w:cs="Arial"/>
        </w:rPr>
      </w:pPr>
      <w:r w:rsidRPr="00A056E4">
        <w:rPr>
          <w:rFonts w:cs="Arial"/>
        </w:rPr>
        <w:t>Answer Location: Differentiating Between Good Generalizations and Stereotypes</w:t>
      </w:r>
    </w:p>
    <w:p w14:paraId="1D90F0A1" w14:textId="77777777" w:rsidR="00374DCA" w:rsidRPr="00A056E4" w:rsidRDefault="00374DCA" w:rsidP="009B7B70">
      <w:pPr>
        <w:rPr>
          <w:rFonts w:cs="Arial"/>
        </w:rPr>
      </w:pPr>
      <w:r w:rsidRPr="00A056E4">
        <w:rPr>
          <w:rFonts w:cs="Arial"/>
        </w:rPr>
        <w:t>Difficulty Level: Hard</w:t>
      </w:r>
    </w:p>
    <w:p w14:paraId="5C6C03AA" w14:textId="77777777" w:rsidR="00374DCA" w:rsidRPr="00A056E4" w:rsidRDefault="00374DCA" w:rsidP="009B7B70">
      <w:pPr>
        <w:rPr>
          <w:rFonts w:cs="Arial"/>
        </w:rPr>
      </w:pPr>
    </w:p>
    <w:p w14:paraId="36D56CEC" w14:textId="69C0DB02" w:rsidR="00374DCA" w:rsidRPr="00A056E4" w:rsidRDefault="00374DCA" w:rsidP="009B7B70">
      <w:pPr>
        <w:rPr>
          <w:rFonts w:cs="Arial"/>
        </w:rPr>
      </w:pPr>
      <w:r w:rsidRPr="00A056E4">
        <w:rPr>
          <w:rFonts w:cs="Arial"/>
        </w:rPr>
        <w:t>3</w:t>
      </w:r>
      <w:r w:rsidR="00872AFD" w:rsidRPr="00A056E4">
        <w:rPr>
          <w:rFonts w:cs="Arial"/>
        </w:rPr>
        <w:t>7.</w:t>
      </w:r>
      <w:r w:rsidRPr="00A056E4">
        <w:rPr>
          <w:rFonts w:cs="Arial"/>
        </w:rPr>
        <w:t xml:space="preserve"> A woman sees two young males approaching on the street. She quickly crosses the street because she assumes they will cause trouble. </w:t>
      </w:r>
      <w:r w:rsidR="00E84F55" w:rsidRPr="00A056E4">
        <w:rPr>
          <w:rFonts w:cs="Arial"/>
        </w:rPr>
        <w:t>This</w:t>
      </w:r>
      <w:r w:rsidRPr="00A056E4">
        <w:rPr>
          <w:rFonts w:cs="Arial"/>
        </w:rPr>
        <w:t xml:space="preserve"> woman</w:t>
      </w:r>
      <w:r w:rsidR="00E84F55" w:rsidRPr="00A056E4">
        <w:rPr>
          <w:rFonts w:cs="Arial"/>
        </w:rPr>
        <w:t xml:space="preserve"> is</w:t>
      </w:r>
      <w:r w:rsidRPr="00A056E4">
        <w:rPr>
          <w:rFonts w:cs="Arial"/>
        </w:rPr>
        <w:t xml:space="preserve"> engaging in</w:t>
      </w:r>
      <w:r w:rsidR="00E84F55" w:rsidRPr="00A056E4">
        <w:rPr>
          <w:rFonts w:cs="Arial"/>
        </w:rPr>
        <w:t xml:space="preserve"> ______.</w:t>
      </w:r>
    </w:p>
    <w:p w14:paraId="34C05D3F" w14:textId="269ED2F1" w:rsidR="00374DCA" w:rsidRPr="00A056E4" w:rsidRDefault="00374DCA" w:rsidP="009B7B70">
      <w:pPr>
        <w:rPr>
          <w:rFonts w:cs="Arial"/>
        </w:rPr>
      </w:pPr>
      <w:r w:rsidRPr="00A056E4">
        <w:rPr>
          <w:rFonts w:cs="Arial"/>
        </w:rPr>
        <w:t xml:space="preserve">a. </w:t>
      </w:r>
      <w:r w:rsidR="00E84F55" w:rsidRPr="00A056E4">
        <w:rPr>
          <w:rFonts w:cs="Arial"/>
        </w:rPr>
        <w:t>s</w:t>
      </w:r>
      <w:r w:rsidRPr="00A056E4">
        <w:rPr>
          <w:rFonts w:cs="Arial"/>
        </w:rPr>
        <w:t>tereotyping</w:t>
      </w:r>
    </w:p>
    <w:p w14:paraId="52C6069D" w14:textId="360F290A" w:rsidR="00374DCA" w:rsidRPr="00A056E4" w:rsidRDefault="00374DCA" w:rsidP="009B7B70">
      <w:pPr>
        <w:rPr>
          <w:rFonts w:cs="Arial"/>
        </w:rPr>
      </w:pPr>
      <w:r w:rsidRPr="00A056E4">
        <w:rPr>
          <w:rFonts w:cs="Arial"/>
        </w:rPr>
        <w:t xml:space="preserve">b. </w:t>
      </w:r>
      <w:r w:rsidR="00E84F55" w:rsidRPr="00A056E4">
        <w:rPr>
          <w:rFonts w:cs="Arial"/>
        </w:rPr>
        <w:t>g</w:t>
      </w:r>
      <w:r w:rsidRPr="00A056E4">
        <w:rPr>
          <w:rFonts w:cs="Arial"/>
        </w:rPr>
        <w:t>eneralizing</w:t>
      </w:r>
    </w:p>
    <w:p w14:paraId="11F88EE1" w14:textId="7EA63507" w:rsidR="00374DCA" w:rsidRPr="00A056E4" w:rsidRDefault="00374DCA" w:rsidP="009B7B70">
      <w:pPr>
        <w:rPr>
          <w:rFonts w:cs="Arial"/>
        </w:rPr>
      </w:pPr>
      <w:r w:rsidRPr="00A056E4">
        <w:rPr>
          <w:rFonts w:cs="Arial"/>
        </w:rPr>
        <w:t xml:space="preserve">c. </w:t>
      </w:r>
      <w:r w:rsidR="00E84F55" w:rsidRPr="00A056E4">
        <w:rPr>
          <w:rFonts w:cs="Arial"/>
        </w:rPr>
        <w:t>t</w:t>
      </w:r>
      <w:r w:rsidRPr="00A056E4">
        <w:rPr>
          <w:rFonts w:cs="Arial"/>
        </w:rPr>
        <w:t>heorizing</w:t>
      </w:r>
    </w:p>
    <w:p w14:paraId="078DF90D" w14:textId="494D49EC" w:rsidR="00374DCA" w:rsidRPr="00A056E4" w:rsidRDefault="00374DCA" w:rsidP="009B7B70">
      <w:pPr>
        <w:rPr>
          <w:rFonts w:cs="Arial"/>
        </w:rPr>
      </w:pPr>
      <w:r w:rsidRPr="00A056E4">
        <w:rPr>
          <w:rFonts w:cs="Arial"/>
        </w:rPr>
        <w:t xml:space="preserve">d. </w:t>
      </w:r>
      <w:r w:rsidR="00E84F55" w:rsidRPr="00A056E4">
        <w:rPr>
          <w:rFonts w:cs="Arial"/>
        </w:rPr>
        <w:t>h</w:t>
      </w:r>
      <w:r w:rsidRPr="00A056E4">
        <w:rPr>
          <w:rFonts w:cs="Arial"/>
        </w:rPr>
        <w:t>ypothesizing</w:t>
      </w:r>
    </w:p>
    <w:p w14:paraId="6C981ABF" w14:textId="77777777" w:rsidR="00374DCA" w:rsidRPr="00A056E4" w:rsidRDefault="00374DCA" w:rsidP="009B7B70">
      <w:pPr>
        <w:rPr>
          <w:rFonts w:cs="Arial"/>
        </w:rPr>
      </w:pPr>
      <w:r w:rsidRPr="00A056E4">
        <w:rPr>
          <w:rFonts w:cs="Arial"/>
        </w:rPr>
        <w:t>Ans: A</w:t>
      </w:r>
    </w:p>
    <w:p w14:paraId="224705FA" w14:textId="77777777" w:rsidR="00374DCA" w:rsidRPr="00A056E4" w:rsidRDefault="00374DCA" w:rsidP="009B7B70">
      <w:pPr>
        <w:rPr>
          <w:rFonts w:cs="Arial"/>
        </w:rPr>
      </w:pPr>
      <w:r w:rsidRPr="00A056E4">
        <w:rPr>
          <w:rFonts w:cs="Arial"/>
        </w:rPr>
        <w:t>Learning Objective: 1.4: How can you tell the difference between a good generalization and a stereotype?</w:t>
      </w:r>
    </w:p>
    <w:p w14:paraId="19BD1393" w14:textId="77777777" w:rsidR="00374DCA" w:rsidRPr="00A056E4" w:rsidRDefault="00374DCA" w:rsidP="009B7B70">
      <w:pPr>
        <w:rPr>
          <w:rFonts w:cs="Arial"/>
        </w:rPr>
      </w:pPr>
      <w:r w:rsidRPr="00A056E4">
        <w:rPr>
          <w:rFonts w:cs="Arial"/>
        </w:rPr>
        <w:t>Cognitive Domain: Application</w:t>
      </w:r>
    </w:p>
    <w:p w14:paraId="05A4BA62" w14:textId="3519D0A8" w:rsidR="00374DCA" w:rsidRPr="00A056E4" w:rsidRDefault="00374DCA" w:rsidP="009B7B70">
      <w:pPr>
        <w:rPr>
          <w:rFonts w:cs="Arial"/>
        </w:rPr>
      </w:pPr>
      <w:r w:rsidRPr="00A056E4">
        <w:rPr>
          <w:rFonts w:cs="Arial"/>
        </w:rPr>
        <w:lastRenderedPageBreak/>
        <w:t>Answer Location: Stereotypes</w:t>
      </w:r>
    </w:p>
    <w:p w14:paraId="1B8EFC20" w14:textId="77777777" w:rsidR="00374DCA" w:rsidRPr="00A056E4" w:rsidRDefault="00374DCA" w:rsidP="009B7B70">
      <w:pPr>
        <w:rPr>
          <w:rFonts w:cs="Arial"/>
        </w:rPr>
      </w:pPr>
      <w:r w:rsidRPr="00A056E4">
        <w:rPr>
          <w:rFonts w:cs="Arial"/>
        </w:rPr>
        <w:t>Difficulty Level: Hard</w:t>
      </w:r>
    </w:p>
    <w:p w14:paraId="576B05C8" w14:textId="77777777" w:rsidR="00374DCA" w:rsidRPr="00A056E4" w:rsidRDefault="00374DCA" w:rsidP="009B7B70">
      <w:pPr>
        <w:rPr>
          <w:rFonts w:cs="Arial"/>
        </w:rPr>
      </w:pPr>
    </w:p>
    <w:p w14:paraId="3FC99F4D" w14:textId="3A66826A" w:rsidR="00374DCA" w:rsidRPr="00A056E4" w:rsidRDefault="00872AFD" w:rsidP="009B7B70">
      <w:pPr>
        <w:rPr>
          <w:rFonts w:cs="Arial"/>
        </w:rPr>
      </w:pPr>
      <w:r w:rsidRPr="00A056E4">
        <w:rPr>
          <w:rFonts w:cs="Arial"/>
        </w:rPr>
        <w:t>38</w:t>
      </w:r>
      <w:r w:rsidR="00374DCA" w:rsidRPr="00A056E4">
        <w:rPr>
          <w:rFonts w:cs="Arial"/>
        </w:rPr>
        <w:t>. Which of the following is an example of a stereotype?</w:t>
      </w:r>
    </w:p>
    <w:p w14:paraId="34F1180D" w14:textId="0B84396E" w:rsidR="00374DCA" w:rsidRPr="00A056E4" w:rsidRDefault="00374DCA" w:rsidP="009B7B70">
      <w:pPr>
        <w:rPr>
          <w:rFonts w:cs="Arial"/>
        </w:rPr>
      </w:pPr>
      <w:bookmarkStart w:id="12" w:name="_Hlk494652581"/>
      <w:r w:rsidRPr="00A056E4">
        <w:rPr>
          <w:rFonts w:cs="Arial"/>
        </w:rPr>
        <w:t xml:space="preserve">a. </w:t>
      </w:r>
      <w:r w:rsidR="00E84F55" w:rsidRPr="00A056E4">
        <w:rPr>
          <w:rFonts w:cs="Arial"/>
        </w:rPr>
        <w:t>e</w:t>
      </w:r>
      <w:r w:rsidRPr="00A056E4">
        <w:rPr>
          <w:rFonts w:cs="Arial"/>
        </w:rPr>
        <w:t xml:space="preserve">xpecting men to do all work that requires </w:t>
      </w:r>
      <w:r w:rsidR="00E84F55" w:rsidRPr="00A056E4">
        <w:rPr>
          <w:rFonts w:cs="Arial"/>
        </w:rPr>
        <w:t>math skills</w:t>
      </w:r>
    </w:p>
    <w:p w14:paraId="203484B7" w14:textId="6A9BF631" w:rsidR="00374DCA" w:rsidRPr="00A056E4" w:rsidRDefault="00374DCA" w:rsidP="009B7B70">
      <w:pPr>
        <w:rPr>
          <w:rFonts w:cs="Arial"/>
        </w:rPr>
      </w:pPr>
      <w:r w:rsidRPr="00A056E4">
        <w:rPr>
          <w:rFonts w:cs="Arial"/>
        </w:rPr>
        <w:t xml:space="preserve">b. </w:t>
      </w:r>
      <w:r w:rsidR="00E84F55" w:rsidRPr="00A056E4">
        <w:rPr>
          <w:rFonts w:cs="Arial"/>
        </w:rPr>
        <w:t>e</w:t>
      </w:r>
      <w:r w:rsidRPr="00A056E4">
        <w:rPr>
          <w:rFonts w:cs="Arial"/>
        </w:rPr>
        <w:t>xpecting pregnant women to take maternity leave</w:t>
      </w:r>
    </w:p>
    <w:p w14:paraId="19D419BA" w14:textId="7C40AFB5" w:rsidR="00374DCA" w:rsidRPr="00A056E4" w:rsidRDefault="00374DCA" w:rsidP="009B7B70">
      <w:pPr>
        <w:rPr>
          <w:rFonts w:cs="Arial"/>
        </w:rPr>
      </w:pPr>
      <w:r w:rsidRPr="00A056E4">
        <w:rPr>
          <w:rFonts w:cs="Arial"/>
        </w:rPr>
        <w:t xml:space="preserve">c. </w:t>
      </w:r>
      <w:r w:rsidR="00E84F55" w:rsidRPr="00A056E4">
        <w:rPr>
          <w:rFonts w:cs="Arial"/>
        </w:rPr>
        <w:t>e</w:t>
      </w:r>
      <w:r w:rsidRPr="00A056E4">
        <w:rPr>
          <w:rFonts w:cs="Arial"/>
        </w:rPr>
        <w:t>xpecting disabled employees need assistive devices</w:t>
      </w:r>
    </w:p>
    <w:p w14:paraId="78EBC5B7" w14:textId="58A1A0E6" w:rsidR="00374DCA" w:rsidRPr="00A056E4" w:rsidRDefault="00374DCA" w:rsidP="009B7B70">
      <w:pPr>
        <w:rPr>
          <w:rFonts w:cs="Arial"/>
        </w:rPr>
      </w:pPr>
      <w:r w:rsidRPr="00A056E4">
        <w:rPr>
          <w:rFonts w:cs="Arial"/>
        </w:rPr>
        <w:t xml:space="preserve">d. </w:t>
      </w:r>
      <w:r w:rsidR="00E84F55" w:rsidRPr="00A056E4">
        <w:rPr>
          <w:rFonts w:cs="Arial"/>
        </w:rPr>
        <w:t>e</w:t>
      </w:r>
      <w:r w:rsidRPr="00A056E4">
        <w:rPr>
          <w:rFonts w:cs="Arial"/>
        </w:rPr>
        <w:t>xpecting hiring practices to be based on merit</w:t>
      </w:r>
    </w:p>
    <w:p w14:paraId="080CF2D2" w14:textId="77777777" w:rsidR="00374DCA" w:rsidRPr="00A056E4" w:rsidRDefault="00374DCA" w:rsidP="009B7B70">
      <w:pPr>
        <w:rPr>
          <w:rFonts w:cs="Arial"/>
        </w:rPr>
      </w:pPr>
      <w:r w:rsidRPr="00A056E4">
        <w:rPr>
          <w:rFonts w:cs="Arial"/>
        </w:rPr>
        <w:t>Ans: A</w:t>
      </w:r>
    </w:p>
    <w:bookmarkEnd w:id="12"/>
    <w:p w14:paraId="73CC2725" w14:textId="77777777" w:rsidR="00374DCA" w:rsidRPr="00A056E4" w:rsidRDefault="00374DCA" w:rsidP="009B7B70">
      <w:pPr>
        <w:rPr>
          <w:rFonts w:cs="Arial"/>
        </w:rPr>
      </w:pPr>
      <w:r w:rsidRPr="00A056E4">
        <w:rPr>
          <w:rFonts w:cs="Arial"/>
        </w:rPr>
        <w:t>Learning Objective: 1.4: How can you tell the difference between a good generalization and a stereotype?</w:t>
      </w:r>
    </w:p>
    <w:p w14:paraId="7A06B3DE" w14:textId="77777777" w:rsidR="00374DCA" w:rsidRPr="00A056E4" w:rsidRDefault="00374DCA" w:rsidP="009B7B70">
      <w:pPr>
        <w:rPr>
          <w:rFonts w:cs="Arial"/>
        </w:rPr>
      </w:pPr>
      <w:r w:rsidRPr="00A056E4">
        <w:rPr>
          <w:rFonts w:cs="Arial"/>
        </w:rPr>
        <w:t>Cognitive Domain: Application</w:t>
      </w:r>
    </w:p>
    <w:p w14:paraId="6E2F4E8C" w14:textId="77777777" w:rsidR="00374DCA" w:rsidRPr="00A056E4" w:rsidRDefault="00374DCA" w:rsidP="009B7B70">
      <w:pPr>
        <w:rPr>
          <w:rFonts w:cs="Arial"/>
        </w:rPr>
      </w:pPr>
      <w:r w:rsidRPr="00A056E4">
        <w:rPr>
          <w:rFonts w:cs="Arial"/>
        </w:rPr>
        <w:t>Answer Location: Stereotypes</w:t>
      </w:r>
    </w:p>
    <w:p w14:paraId="27E5374A" w14:textId="77777777" w:rsidR="00374DCA" w:rsidRPr="00A056E4" w:rsidRDefault="00374DCA" w:rsidP="009B7B70">
      <w:pPr>
        <w:rPr>
          <w:rFonts w:cs="Arial"/>
        </w:rPr>
      </w:pPr>
      <w:r w:rsidRPr="00A056E4">
        <w:rPr>
          <w:rFonts w:cs="Arial"/>
        </w:rPr>
        <w:t>Difficulty Level: Hard</w:t>
      </w:r>
    </w:p>
    <w:p w14:paraId="1F86D10D" w14:textId="77777777" w:rsidR="00374DCA" w:rsidRPr="00A056E4" w:rsidRDefault="00374DCA" w:rsidP="009B7B70">
      <w:pPr>
        <w:rPr>
          <w:rFonts w:cs="Arial"/>
        </w:rPr>
      </w:pPr>
    </w:p>
    <w:p w14:paraId="0F0369C9" w14:textId="46FE525A" w:rsidR="00AB143D" w:rsidRPr="009B7B70" w:rsidRDefault="00872AFD" w:rsidP="00A71B0C">
      <w:pPr>
        <w:rPr>
          <w:rFonts w:cs="Arial"/>
        </w:rPr>
      </w:pPr>
      <w:r w:rsidRPr="00A056E4">
        <w:rPr>
          <w:rFonts w:cs="Arial"/>
        </w:rPr>
        <w:t>39</w:t>
      </w:r>
      <w:r w:rsidR="00374DCA" w:rsidRPr="00A056E4">
        <w:rPr>
          <w:rFonts w:cs="Arial"/>
        </w:rPr>
        <w:t xml:space="preserve">. An oversimplified and predetermined belief about a person or group of people refers to </w:t>
      </w:r>
      <w:r w:rsidR="00E84F55" w:rsidRPr="00A056E4">
        <w:rPr>
          <w:rFonts w:cs="Arial"/>
        </w:rPr>
        <w:t>a ______.</w:t>
      </w:r>
      <w:r w:rsidR="00AB143D" w:rsidRPr="009B7B70">
        <w:rPr>
          <w:rFonts w:cs="Arial"/>
        </w:rPr>
        <w:t xml:space="preserve"> </w:t>
      </w:r>
    </w:p>
    <w:p w14:paraId="10FE0BE1" w14:textId="0D8078FC" w:rsidR="00AB143D" w:rsidRPr="009B7B70" w:rsidRDefault="00374DCA" w:rsidP="00A71B0C">
      <w:pPr>
        <w:rPr>
          <w:rFonts w:cs="Arial"/>
        </w:rPr>
      </w:pPr>
      <w:r w:rsidRPr="009B7B70">
        <w:rPr>
          <w:rFonts w:cs="Arial"/>
        </w:rPr>
        <w:t xml:space="preserve">a. </w:t>
      </w:r>
      <w:r w:rsidR="00E84F55" w:rsidRPr="009B7B70">
        <w:rPr>
          <w:rFonts w:cs="Arial"/>
        </w:rPr>
        <w:t>g</w:t>
      </w:r>
      <w:r w:rsidRPr="009B7B70">
        <w:rPr>
          <w:rFonts w:cs="Arial"/>
        </w:rPr>
        <w:t>eneralization</w:t>
      </w:r>
    </w:p>
    <w:p w14:paraId="3B53D607" w14:textId="16845F94" w:rsidR="00374DCA" w:rsidRPr="009B7B70" w:rsidRDefault="00374DCA" w:rsidP="009B7B70">
      <w:pPr>
        <w:rPr>
          <w:rFonts w:cs="Arial"/>
        </w:rPr>
      </w:pPr>
      <w:r w:rsidRPr="009B7B70">
        <w:rPr>
          <w:rFonts w:cs="Arial"/>
        </w:rPr>
        <w:t xml:space="preserve">b. </w:t>
      </w:r>
      <w:r w:rsidR="00E84F55" w:rsidRPr="009B7B70">
        <w:rPr>
          <w:rFonts w:cs="Arial"/>
        </w:rPr>
        <w:t>s</w:t>
      </w:r>
      <w:r w:rsidRPr="009B7B70">
        <w:rPr>
          <w:rFonts w:cs="Arial"/>
        </w:rPr>
        <w:t>tereotype</w:t>
      </w:r>
    </w:p>
    <w:p w14:paraId="1A46B060" w14:textId="6EDD1D50" w:rsidR="00374DCA" w:rsidRPr="009B7B70" w:rsidRDefault="00374DCA" w:rsidP="009B7B70">
      <w:pPr>
        <w:rPr>
          <w:rFonts w:cs="Arial"/>
        </w:rPr>
      </w:pPr>
      <w:r w:rsidRPr="009B7B70">
        <w:rPr>
          <w:rFonts w:cs="Arial"/>
        </w:rPr>
        <w:t>c.</w:t>
      </w:r>
      <w:r w:rsidR="00E84F55" w:rsidRPr="009B7B70">
        <w:rPr>
          <w:rFonts w:cs="Arial"/>
        </w:rPr>
        <w:t xml:space="preserve"> t</w:t>
      </w:r>
      <w:r w:rsidRPr="009B7B70">
        <w:rPr>
          <w:rFonts w:cs="Arial"/>
        </w:rPr>
        <w:t>heoretical perspective</w:t>
      </w:r>
    </w:p>
    <w:p w14:paraId="24E90095" w14:textId="33BA6B97" w:rsidR="00374DCA" w:rsidRPr="009B7B70" w:rsidRDefault="00374DCA" w:rsidP="009B7B70">
      <w:pPr>
        <w:rPr>
          <w:rFonts w:cs="Arial"/>
        </w:rPr>
      </w:pPr>
      <w:r w:rsidRPr="009B7B70">
        <w:rPr>
          <w:rFonts w:cs="Arial"/>
        </w:rPr>
        <w:t xml:space="preserve">d. </w:t>
      </w:r>
      <w:r w:rsidR="00E84F55" w:rsidRPr="009B7B70">
        <w:rPr>
          <w:rFonts w:cs="Arial"/>
        </w:rPr>
        <w:t>s</w:t>
      </w:r>
      <w:r w:rsidRPr="009B7B70">
        <w:rPr>
          <w:rFonts w:cs="Arial"/>
        </w:rPr>
        <w:t>ocial force</w:t>
      </w:r>
    </w:p>
    <w:p w14:paraId="19C82654" w14:textId="77777777" w:rsidR="00374DCA" w:rsidRPr="009B7B70" w:rsidRDefault="00374DCA" w:rsidP="009B7B70">
      <w:pPr>
        <w:rPr>
          <w:rFonts w:cs="Arial"/>
        </w:rPr>
      </w:pPr>
      <w:r w:rsidRPr="009B7B70">
        <w:rPr>
          <w:rFonts w:cs="Arial"/>
        </w:rPr>
        <w:t>Ans: B</w:t>
      </w:r>
    </w:p>
    <w:p w14:paraId="2E7321F5" w14:textId="77777777" w:rsidR="00374DCA" w:rsidRPr="009B7B70" w:rsidRDefault="00374DCA" w:rsidP="009B7B70">
      <w:pPr>
        <w:rPr>
          <w:rFonts w:cs="Arial"/>
        </w:rPr>
      </w:pPr>
      <w:r w:rsidRPr="009B7B70">
        <w:rPr>
          <w:rFonts w:cs="Arial"/>
        </w:rPr>
        <w:t>Learning Objective: 1.4: How can you tell the difference between a good generalization and a stereotype?</w:t>
      </w:r>
    </w:p>
    <w:p w14:paraId="11EA8BC0" w14:textId="77777777" w:rsidR="00374DCA" w:rsidRPr="009B7B70" w:rsidRDefault="00374DCA" w:rsidP="009B7B70">
      <w:pPr>
        <w:rPr>
          <w:rFonts w:cs="Arial"/>
        </w:rPr>
      </w:pPr>
      <w:r w:rsidRPr="009B7B70">
        <w:rPr>
          <w:rFonts w:cs="Arial"/>
        </w:rPr>
        <w:t>Cognitive Domain: Comprehension</w:t>
      </w:r>
    </w:p>
    <w:p w14:paraId="6DFFECC2" w14:textId="77777777" w:rsidR="00374DCA" w:rsidRPr="009B7B70" w:rsidRDefault="00374DCA" w:rsidP="009B7B70">
      <w:pPr>
        <w:rPr>
          <w:rFonts w:cs="Arial"/>
        </w:rPr>
      </w:pPr>
      <w:r w:rsidRPr="009B7B70">
        <w:rPr>
          <w:rFonts w:cs="Arial"/>
        </w:rPr>
        <w:t>Answer Location: Stereotypes</w:t>
      </w:r>
    </w:p>
    <w:p w14:paraId="0E2ACE88" w14:textId="77777777" w:rsidR="00374DCA" w:rsidRPr="009B7B70" w:rsidRDefault="00374DCA" w:rsidP="009B7B70">
      <w:pPr>
        <w:rPr>
          <w:rFonts w:cs="Arial"/>
        </w:rPr>
      </w:pPr>
      <w:r w:rsidRPr="009B7B70">
        <w:rPr>
          <w:rFonts w:cs="Arial"/>
        </w:rPr>
        <w:t>Difficulty Level: Medium</w:t>
      </w:r>
    </w:p>
    <w:p w14:paraId="1B41FB38" w14:textId="77777777" w:rsidR="00374DCA" w:rsidRPr="009B7B70" w:rsidRDefault="00374DCA" w:rsidP="009B7B70">
      <w:pPr>
        <w:rPr>
          <w:rFonts w:cs="Arial"/>
        </w:rPr>
      </w:pPr>
    </w:p>
    <w:p w14:paraId="7A8624D9" w14:textId="74A8892B" w:rsidR="00AB143D" w:rsidRPr="009B7B70" w:rsidRDefault="00872AFD" w:rsidP="00A71B0C">
      <w:pPr>
        <w:rPr>
          <w:rFonts w:cs="Arial"/>
        </w:rPr>
      </w:pPr>
      <w:r w:rsidRPr="009B7B70">
        <w:rPr>
          <w:rFonts w:cs="Arial"/>
        </w:rPr>
        <w:t>40</w:t>
      </w:r>
      <w:r w:rsidR="00374DCA" w:rsidRPr="009B7B70">
        <w:rPr>
          <w:rFonts w:cs="Arial"/>
        </w:rPr>
        <w:t xml:space="preserve">. A commercial real estate developer makes retail placement decisions based on his perception of a certain ethnic group’s concern with price over style. </w:t>
      </w:r>
      <w:r w:rsidR="00E84F55" w:rsidRPr="009B7B70">
        <w:rPr>
          <w:rFonts w:cs="Arial"/>
        </w:rPr>
        <w:t>T</w:t>
      </w:r>
      <w:r w:rsidR="00374DCA" w:rsidRPr="009B7B70">
        <w:rPr>
          <w:rFonts w:cs="Arial"/>
        </w:rPr>
        <w:t xml:space="preserve">he developer </w:t>
      </w:r>
      <w:r w:rsidR="00E84F55" w:rsidRPr="009B7B70">
        <w:rPr>
          <w:rFonts w:cs="Arial"/>
        </w:rPr>
        <w:t xml:space="preserve">is </w:t>
      </w:r>
      <w:r w:rsidR="00374DCA" w:rsidRPr="009B7B70">
        <w:rPr>
          <w:rFonts w:cs="Arial"/>
        </w:rPr>
        <w:t>using</w:t>
      </w:r>
      <w:r w:rsidR="00E84F55" w:rsidRPr="009B7B70">
        <w:rPr>
          <w:rFonts w:cs="Arial"/>
        </w:rPr>
        <w:t xml:space="preserve"> ______.</w:t>
      </w:r>
    </w:p>
    <w:p w14:paraId="7792FE7B" w14:textId="7DC2190D" w:rsidR="00374DCA" w:rsidRPr="009B7B70" w:rsidRDefault="00374DCA" w:rsidP="009B7B70">
      <w:pPr>
        <w:rPr>
          <w:rFonts w:cs="Arial"/>
        </w:rPr>
      </w:pPr>
      <w:r w:rsidRPr="009B7B70">
        <w:rPr>
          <w:rFonts w:cs="Arial"/>
        </w:rPr>
        <w:t xml:space="preserve">a. </w:t>
      </w:r>
      <w:r w:rsidR="00E84F55" w:rsidRPr="009B7B70">
        <w:rPr>
          <w:rFonts w:cs="Arial"/>
        </w:rPr>
        <w:t>a</w:t>
      </w:r>
      <w:r w:rsidRPr="009B7B70">
        <w:rPr>
          <w:rFonts w:cs="Arial"/>
        </w:rPr>
        <w:t xml:space="preserve"> market imperative</w:t>
      </w:r>
    </w:p>
    <w:p w14:paraId="5D39AE37" w14:textId="1A47FEA3" w:rsidR="00374DCA" w:rsidRPr="009B7B70" w:rsidRDefault="00374DCA" w:rsidP="009B7B70">
      <w:pPr>
        <w:rPr>
          <w:rFonts w:cs="Arial"/>
        </w:rPr>
      </w:pPr>
      <w:r w:rsidRPr="009B7B70">
        <w:rPr>
          <w:rFonts w:cs="Arial"/>
        </w:rPr>
        <w:t xml:space="preserve">b. </w:t>
      </w:r>
      <w:r w:rsidR="00E84F55" w:rsidRPr="009B7B70">
        <w:rPr>
          <w:rFonts w:cs="Arial"/>
        </w:rPr>
        <w:t>a</w:t>
      </w:r>
      <w:r w:rsidRPr="009B7B70">
        <w:rPr>
          <w:rFonts w:cs="Arial"/>
        </w:rPr>
        <w:t>n economic theory</w:t>
      </w:r>
    </w:p>
    <w:p w14:paraId="08DD65CD" w14:textId="46F75462" w:rsidR="00374DCA" w:rsidRPr="009B7B70" w:rsidRDefault="00374DCA" w:rsidP="009B7B70">
      <w:pPr>
        <w:rPr>
          <w:rFonts w:cs="Arial"/>
        </w:rPr>
      </w:pPr>
      <w:r w:rsidRPr="009B7B70">
        <w:rPr>
          <w:rFonts w:cs="Arial"/>
        </w:rPr>
        <w:t xml:space="preserve">c. </w:t>
      </w:r>
      <w:r w:rsidR="00E84F55" w:rsidRPr="009B7B70">
        <w:rPr>
          <w:rFonts w:cs="Arial"/>
        </w:rPr>
        <w:t>a s</w:t>
      </w:r>
      <w:r w:rsidRPr="009B7B70">
        <w:rPr>
          <w:rFonts w:cs="Arial"/>
        </w:rPr>
        <w:t>tereotype</w:t>
      </w:r>
    </w:p>
    <w:p w14:paraId="30971994" w14:textId="196D1BFB" w:rsidR="00374DCA" w:rsidRPr="009B7B70" w:rsidRDefault="00374DCA" w:rsidP="009B7B70">
      <w:pPr>
        <w:rPr>
          <w:rFonts w:cs="Arial"/>
        </w:rPr>
      </w:pPr>
      <w:r w:rsidRPr="009B7B70">
        <w:rPr>
          <w:rFonts w:cs="Arial"/>
        </w:rPr>
        <w:t xml:space="preserve">d. </w:t>
      </w:r>
      <w:r w:rsidR="00E84F55" w:rsidRPr="009B7B70">
        <w:rPr>
          <w:rFonts w:cs="Arial"/>
        </w:rPr>
        <w:t>r</w:t>
      </w:r>
      <w:r w:rsidRPr="009B7B70">
        <w:rPr>
          <w:rFonts w:cs="Arial"/>
        </w:rPr>
        <w:t>esearch</w:t>
      </w:r>
    </w:p>
    <w:p w14:paraId="2FBD0DC5" w14:textId="77777777" w:rsidR="00374DCA" w:rsidRPr="009B7B70" w:rsidRDefault="00374DCA" w:rsidP="009B7B70">
      <w:pPr>
        <w:rPr>
          <w:rFonts w:cs="Arial"/>
        </w:rPr>
      </w:pPr>
      <w:r w:rsidRPr="009B7B70">
        <w:rPr>
          <w:rFonts w:cs="Arial"/>
        </w:rPr>
        <w:t>Ans: C</w:t>
      </w:r>
    </w:p>
    <w:p w14:paraId="02C61197" w14:textId="77777777" w:rsidR="00374DCA" w:rsidRPr="009B7B70" w:rsidRDefault="00374DCA" w:rsidP="009B7B70">
      <w:pPr>
        <w:rPr>
          <w:rFonts w:cs="Arial"/>
        </w:rPr>
      </w:pPr>
      <w:r w:rsidRPr="009B7B70">
        <w:rPr>
          <w:rFonts w:cs="Arial"/>
        </w:rPr>
        <w:t>Learning Objective: 1.4: How can you tell the difference between a good generalization and a stereotype?</w:t>
      </w:r>
    </w:p>
    <w:p w14:paraId="039D8B3A" w14:textId="77777777" w:rsidR="00374DCA" w:rsidRPr="009B7B70" w:rsidRDefault="00374DCA" w:rsidP="009B7B70">
      <w:pPr>
        <w:rPr>
          <w:rFonts w:cs="Arial"/>
        </w:rPr>
      </w:pPr>
      <w:r w:rsidRPr="009B7B70">
        <w:rPr>
          <w:rFonts w:cs="Arial"/>
        </w:rPr>
        <w:t>Cognitive Domain: Application</w:t>
      </w:r>
    </w:p>
    <w:p w14:paraId="4DF2DA7B" w14:textId="77777777" w:rsidR="00374DCA" w:rsidRPr="009B7B70" w:rsidRDefault="00374DCA" w:rsidP="009B7B70">
      <w:pPr>
        <w:rPr>
          <w:rFonts w:cs="Arial"/>
        </w:rPr>
      </w:pPr>
      <w:r w:rsidRPr="009B7B70">
        <w:rPr>
          <w:rFonts w:cs="Arial"/>
        </w:rPr>
        <w:t>Answer Location: Stereotypes</w:t>
      </w:r>
    </w:p>
    <w:p w14:paraId="78B48A2C" w14:textId="77777777" w:rsidR="00374DCA" w:rsidRPr="009B7B70" w:rsidRDefault="00374DCA" w:rsidP="009B7B70">
      <w:pPr>
        <w:rPr>
          <w:rFonts w:cs="Arial"/>
        </w:rPr>
      </w:pPr>
      <w:r w:rsidRPr="009B7B70">
        <w:rPr>
          <w:rFonts w:cs="Arial"/>
        </w:rPr>
        <w:t>Difficulty Level: Hard</w:t>
      </w:r>
    </w:p>
    <w:p w14:paraId="4125A150" w14:textId="77777777" w:rsidR="00374DCA" w:rsidRPr="009B7B70" w:rsidRDefault="00374DCA" w:rsidP="009B7B70">
      <w:pPr>
        <w:rPr>
          <w:rFonts w:cs="Arial"/>
        </w:rPr>
      </w:pPr>
    </w:p>
    <w:p w14:paraId="5BAA401E" w14:textId="00A3272B" w:rsidR="00374DCA" w:rsidRPr="009B7B70" w:rsidRDefault="00872AFD" w:rsidP="009B7B70">
      <w:pPr>
        <w:rPr>
          <w:rFonts w:cs="Arial"/>
        </w:rPr>
      </w:pPr>
      <w:r w:rsidRPr="009B7B70">
        <w:rPr>
          <w:rFonts w:cs="Arial"/>
        </w:rPr>
        <w:t>41</w:t>
      </w:r>
      <w:r w:rsidR="00374DCA" w:rsidRPr="009B7B70">
        <w:rPr>
          <w:rFonts w:cs="Arial"/>
        </w:rPr>
        <w:t xml:space="preserve">. Which </w:t>
      </w:r>
      <w:r w:rsidR="00E84F55" w:rsidRPr="009B7B70">
        <w:rPr>
          <w:rFonts w:cs="Arial"/>
        </w:rPr>
        <w:t>statement</w:t>
      </w:r>
      <w:r w:rsidR="00374DCA" w:rsidRPr="009B7B70">
        <w:rPr>
          <w:rFonts w:cs="Arial"/>
        </w:rPr>
        <w:t xml:space="preserve"> is </w:t>
      </w:r>
      <w:r w:rsidR="00A71B0C" w:rsidRPr="009B7B70">
        <w:rPr>
          <w:rFonts w:cs="Arial"/>
        </w:rPr>
        <w:t xml:space="preserve">TRUE </w:t>
      </w:r>
      <w:r w:rsidR="00374DCA" w:rsidRPr="009B7B70">
        <w:rPr>
          <w:rFonts w:cs="Arial"/>
        </w:rPr>
        <w:t>of good generalizations?</w:t>
      </w:r>
    </w:p>
    <w:p w14:paraId="2D6AB8BC" w14:textId="77777777" w:rsidR="00374DCA" w:rsidRPr="009B7B70" w:rsidRDefault="00374DCA" w:rsidP="009B7B70">
      <w:pPr>
        <w:rPr>
          <w:rFonts w:cs="Arial"/>
        </w:rPr>
      </w:pPr>
      <w:r w:rsidRPr="009B7B70">
        <w:rPr>
          <w:rFonts w:cs="Arial"/>
        </w:rPr>
        <w:t>a. They are similar to stereotypes.</w:t>
      </w:r>
    </w:p>
    <w:p w14:paraId="723DC51B" w14:textId="77777777" w:rsidR="00374DCA" w:rsidRPr="009B7B70" w:rsidRDefault="00374DCA" w:rsidP="009B7B70">
      <w:pPr>
        <w:rPr>
          <w:rFonts w:cs="Arial"/>
        </w:rPr>
      </w:pPr>
      <w:r w:rsidRPr="009B7B70">
        <w:rPr>
          <w:rFonts w:cs="Arial"/>
        </w:rPr>
        <w:t>b. They are constructed from traditional authority.</w:t>
      </w:r>
    </w:p>
    <w:p w14:paraId="46BFA195" w14:textId="77777777" w:rsidR="00374DCA" w:rsidRPr="009B7B70" w:rsidRDefault="00374DCA" w:rsidP="009B7B70">
      <w:pPr>
        <w:rPr>
          <w:rFonts w:cs="Arial"/>
        </w:rPr>
      </w:pPr>
      <w:r w:rsidRPr="009B7B70">
        <w:rPr>
          <w:rFonts w:cs="Arial"/>
        </w:rPr>
        <w:t>c. They are grounded in one’s childhood experiences.</w:t>
      </w:r>
    </w:p>
    <w:p w14:paraId="07408050" w14:textId="546AAC23" w:rsidR="00AB143D" w:rsidRPr="009B7B70" w:rsidRDefault="00374DCA" w:rsidP="00A71B0C">
      <w:pPr>
        <w:rPr>
          <w:rFonts w:cs="Arial"/>
        </w:rPr>
      </w:pPr>
      <w:r w:rsidRPr="009B7B70">
        <w:rPr>
          <w:rFonts w:cs="Arial"/>
        </w:rPr>
        <w:lastRenderedPageBreak/>
        <w:t>d. They are based on social scientific research.</w:t>
      </w:r>
    </w:p>
    <w:p w14:paraId="5436468F" w14:textId="77777777" w:rsidR="00374DCA" w:rsidRPr="009B7B70" w:rsidRDefault="00374DCA" w:rsidP="009B7B70">
      <w:pPr>
        <w:rPr>
          <w:rFonts w:cs="Arial"/>
        </w:rPr>
      </w:pPr>
      <w:r w:rsidRPr="009B7B70">
        <w:rPr>
          <w:rFonts w:cs="Arial"/>
        </w:rPr>
        <w:t>Ans: D</w:t>
      </w:r>
    </w:p>
    <w:p w14:paraId="413DC107" w14:textId="77777777" w:rsidR="00374DCA" w:rsidRPr="009B7B70" w:rsidRDefault="00374DCA" w:rsidP="009B7B70">
      <w:pPr>
        <w:rPr>
          <w:rFonts w:cs="Arial"/>
        </w:rPr>
      </w:pPr>
      <w:r w:rsidRPr="009B7B70">
        <w:rPr>
          <w:rFonts w:cs="Arial"/>
        </w:rPr>
        <w:t>Learning Objective: 1.4: How can you tell the difference between a good generalization and a stereotype?</w:t>
      </w:r>
    </w:p>
    <w:p w14:paraId="50872AB1" w14:textId="7B84FE6D" w:rsidR="00AB143D" w:rsidRPr="009B7B70" w:rsidRDefault="00374DCA" w:rsidP="00A71B0C">
      <w:pPr>
        <w:rPr>
          <w:rFonts w:cs="Arial"/>
        </w:rPr>
      </w:pPr>
      <w:r w:rsidRPr="009B7B70">
        <w:rPr>
          <w:rFonts w:cs="Arial"/>
        </w:rPr>
        <w:t>Cognitive Domain: Analysis</w:t>
      </w:r>
    </w:p>
    <w:p w14:paraId="4F767613" w14:textId="77777777" w:rsidR="00374DCA" w:rsidRPr="009B7B70" w:rsidRDefault="00374DCA" w:rsidP="009B7B70">
      <w:pPr>
        <w:rPr>
          <w:rFonts w:cs="Arial"/>
        </w:rPr>
      </w:pPr>
      <w:r w:rsidRPr="009B7B70">
        <w:rPr>
          <w:rFonts w:cs="Arial"/>
        </w:rPr>
        <w:t>Answer Location: Good Generalizations</w:t>
      </w:r>
    </w:p>
    <w:p w14:paraId="0E9C970A" w14:textId="77777777" w:rsidR="00374DCA" w:rsidRPr="009B7B70" w:rsidRDefault="00374DCA" w:rsidP="009B7B70">
      <w:pPr>
        <w:rPr>
          <w:rFonts w:cs="Arial"/>
        </w:rPr>
      </w:pPr>
      <w:r w:rsidRPr="009B7B70">
        <w:rPr>
          <w:rFonts w:cs="Arial"/>
        </w:rPr>
        <w:t>Difficulty Level: Medium</w:t>
      </w:r>
    </w:p>
    <w:p w14:paraId="285B0FD5" w14:textId="77777777" w:rsidR="00374DCA" w:rsidRPr="009B7B70" w:rsidRDefault="00374DCA" w:rsidP="009B7B70">
      <w:pPr>
        <w:rPr>
          <w:rFonts w:cs="Arial"/>
        </w:rPr>
      </w:pPr>
    </w:p>
    <w:p w14:paraId="487B36DE" w14:textId="2E7D1678" w:rsidR="00374DCA" w:rsidRPr="009B7B70" w:rsidRDefault="00872AFD" w:rsidP="009B7B70">
      <w:pPr>
        <w:rPr>
          <w:rFonts w:cs="Arial"/>
        </w:rPr>
      </w:pPr>
      <w:r w:rsidRPr="009B7B70">
        <w:rPr>
          <w:rFonts w:cs="Arial"/>
        </w:rPr>
        <w:t>42</w:t>
      </w:r>
      <w:r w:rsidR="00374DCA" w:rsidRPr="009B7B70">
        <w:rPr>
          <w:rFonts w:cs="Arial"/>
        </w:rPr>
        <w:t>. Who was a key founder of the field of sociology?</w:t>
      </w:r>
    </w:p>
    <w:p w14:paraId="39F4D058" w14:textId="77777777" w:rsidR="00374DCA" w:rsidRPr="009B7B70" w:rsidRDefault="00374DCA" w:rsidP="009B7B70">
      <w:pPr>
        <w:rPr>
          <w:rFonts w:cs="Arial"/>
          <w:lang w:val="fr-FR"/>
        </w:rPr>
      </w:pPr>
      <w:r w:rsidRPr="009B7B70">
        <w:rPr>
          <w:rFonts w:cs="Arial"/>
          <w:lang w:val="fr-FR"/>
        </w:rPr>
        <w:t>a. Sigmund Freud</w:t>
      </w:r>
    </w:p>
    <w:p w14:paraId="7FE996CF" w14:textId="41412E71" w:rsidR="00374DCA" w:rsidRPr="009B7B70" w:rsidRDefault="00374DCA" w:rsidP="009B7B70">
      <w:pPr>
        <w:rPr>
          <w:rFonts w:cs="Arial"/>
          <w:lang w:val="fr-FR"/>
        </w:rPr>
      </w:pPr>
      <w:r w:rsidRPr="009B7B70">
        <w:rPr>
          <w:rFonts w:cs="Arial"/>
          <w:lang w:val="fr-FR"/>
        </w:rPr>
        <w:t>b. W.</w:t>
      </w:r>
      <w:r w:rsidR="00A454BE" w:rsidRPr="009B7B70">
        <w:rPr>
          <w:rFonts w:cs="Arial"/>
          <w:lang w:val="fr-FR"/>
        </w:rPr>
        <w:t xml:space="preserve"> </w:t>
      </w:r>
      <w:r w:rsidRPr="009B7B70">
        <w:rPr>
          <w:rFonts w:cs="Arial"/>
          <w:lang w:val="fr-FR"/>
        </w:rPr>
        <w:t>E.</w:t>
      </w:r>
      <w:r w:rsidR="00A454BE" w:rsidRPr="009B7B70">
        <w:rPr>
          <w:rFonts w:cs="Arial"/>
          <w:lang w:val="fr-FR"/>
        </w:rPr>
        <w:t xml:space="preserve"> </w:t>
      </w:r>
      <w:r w:rsidRPr="009B7B70">
        <w:rPr>
          <w:rFonts w:cs="Arial"/>
          <w:lang w:val="fr-FR"/>
        </w:rPr>
        <w:t>B Du Bois</w:t>
      </w:r>
    </w:p>
    <w:p w14:paraId="3F4B710B" w14:textId="77777777" w:rsidR="00374DCA" w:rsidRPr="009B7B70" w:rsidRDefault="00374DCA" w:rsidP="009B7B70">
      <w:pPr>
        <w:rPr>
          <w:rFonts w:cs="Arial"/>
        </w:rPr>
      </w:pPr>
      <w:r w:rsidRPr="009B7B70">
        <w:rPr>
          <w:rFonts w:cs="Arial"/>
        </w:rPr>
        <w:t>c. Erving Dorfmann</w:t>
      </w:r>
    </w:p>
    <w:p w14:paraId="4C3C97ED" w14:textId="77777777" w:rsidR="00374DCA" w:rsidRPr="009B7B70" w:rsidRDefault="00374DCA" w:rsidP="009B7B70">
      <w:pPr>
        <w:rPr>
          <w:rFonts w:cs="Arial"/>
        </w:rPr>
      </w:pPr>
      <w:r w:rsidRPr="009B7B70">
        <w:rPr>
          <w:rFonts w:cs="Arial"/>
        </w:rPr>
        <w:t>d. Daniel Bell</w:t>
      </w:r>
    </w:p>
    <w:p w14:paraId="4B9D2C46" w14:textId="77777777" w:rsidR="00374DCA" w:rsidRPr="009B7B70" w:rsidRDefault="00374DCA" w:rsidP="009B7B70">
      <w:pPr>
        <w:rPr>
          <w:rFonts w:cs="Arial"/>
        </w:rPr>
      </w:pPr>
      <w:r w:rsidRPr="009B7B70">
        <w:rPr>
          <w:rFonts w:cs="Arial"/>
        </w:rPr>
        <w:t>Ans: B</w:t>
      </w:r>
    </w:p>
    <w:p w14:paraId="67B856B7" w14:textId="77777777" w:rsidR="00374DCA" w:rsidRPr="00A056E4" w:rsidRDefault="00374DCA" w:rsidP="009B7B70">
      <w:pPr>
        <w:rPr>
          <w:rFonts w:cs="Arial"/>
        </w:rPr>
      </w:pPr>
      <w:r w:rsidRPr="009B7B70">
        <w:rPr>
          <w:rFonts w:cs="Arial"/>
        </w:rPr>
        <w:t>Learning Objective: 1.5: What are the core commitments of sociology</w:t>
      </w:r>
      <w:r w:rsidRPr="005A0FA8">
        <w:rPr>
          <w:rFonts w:cs="Arial"/>
        </w:rPr>
        <w:t>?</w:t>
      </w:r>
    </w:p>
    <w:p w14:paraId="25E389CB" w14:textId="77777777" w:rsidR="00374DCA" w:rsidRPr="009B7B70" w:rsidRDefault="00374DCA" w:rsidP="009B7B70">
      <w:pPr>
        <w:rPr>
          <w:rFonts w:cs="Arial"/>
        </w:rPr>
      </w:pPr>
      <w:r w:rsidRPr="009B7B70">
        <w:rPr>
          <w:rFonts w:cs="Arial"/>
        </w:rPr>
        <w:t>Cognitive Domain: Knowledge</w:t>
      </w:r>
    </w:p>
    <w:p w14:paraId="2529E606" w14:textId="77777777" w:rsidR="00374DCA" w:rsidRPr="009B7B70" w:rsidRDefault="00374DCA" w:rsidP="009B7B70">
      <w:pPr>
        <w:rPr>
          <w:rFonts w:cs="Arial"/>
        </w:rPr>
      </w:pPr>
      <w:r w:rsidRPr="009B7B70">
        <w:rPr>
          <w:rFonts w:cs="Arial"/>
        </w:rPr>
        <w:t>Answer Location: The Obligations of Sociology</w:t>
      </w:r>
    </w:p>
    <w:p w14:paraId="536A2D46" w14:textId="77777777" w:rsidR="00374DCA" w:rsidRPr="009B7B70" w:rsidRDefault="00374DCA" w:rsidP="009B7B70">
      <w:pPr>
        <w:rPr>
          <w:rFonts w:cs="Arial"/>
        </w:rPr>
      </w:pPr>
      <w:r w:rsidRPr="009B7B70">
        <w:rPr>
          <w:rFonts w:cs="Arial"/>
        </w:rPr>
        <w:t>Difficulty Level: Easy</w:t>
      </w:r>
    </w:p>
    <w:p w14:paraId="2B57C001" w14:textId="77777777" w:rsidR="00374DCA" w:rsidRPr="009B7B70" w:rsidRDefault="00374DCA" w:rsidP="009B7B70">
      <w:pPr>
        <w:rPr>
          <w:rFonts w:cs="Arial"/>
        </w:rPr>
      </w:pPr>
    </w:p>
    <w:p w14:paraId="606DBD94" w14:textId="0FD3C640" w:rsidR="00374DCA" w:rsidRPr="009B7B70" w:rsidRDefault="00872AFD" w:rsidP="009B7B70">
      <w:pPr>
        <w:rPr>
          <w:rFonts w:cs="Arial"/>
        </w:rPr>
      </w:pPr>
      <w:r w:rsidRPr="009B7B70">
        <w:rPr>
          <w:rFonts w:cs="Arial"/>
        </w:rPr>
        <w:t>43</w:t>
      </w:r>
      <w:r w:rsidR="00374DCA" w:rsidRPr="009B7B70">
        <w:rPr>
          <w:rFonts w:cs="Arial"/>
        </w:rPr>
        <w:t>. W.</w:t>
      </w:r>
      <w:r w:rsidR="00A454BE" w:rsidRPr="009B7B70">
        <w:rPr>
          <w:rFonts w:cs="Arial"/>
        </w:rPr>
        <w:t xml:space="preserve"> </w:t>
      </w:r>
      <w:r w:rsidR="00374DCA" w:rsidRPr="009B7B70">
        <w:rPr>
          <w:rFonts w:cs="Arial"/>
        </w:rPr>
        <w:t>E.</w:t>
      </w:r>
      <w:r w:rsidR="00A454BE" w:rsidRPr="009B7B70">
        <w:rPr>
          <w:rFonts w:cs="Arial"/>
        </w:rPr>
        <w:t xml:space="preserve"> </w:t>
      </w:r>
      <w:r w:rsidR="00374DCA" w:rsidRPr="009B7B70">
        <w:rPr>
          <w:rFonts w:cs="Arial"/>
        </w:rPr>
        <w:t>B Du Bois conducted the first large-scale empirical sociological research in order to _______.</w:t>
      </w:r>
    </w:p>
    <w:p w14:paraId="6D0EC116" w14:textId="77777777" w:rsidR="00374DCA" w:rsidRPr="009B7B70" w:rsidRDefault="00374DCA" w:rsidP="009B7B70">
      <w:pPr>
        <w:rPr>
          <w:rFonts w:cs="Arial"/>
        </w:rPr>
      </w:pPr>
      <w:r w:rsidRPr="009B7B70">
        <w:rPr>
          <w:rFonts w:cs="Arial"/>
        </w:rPr>
        <w:t>a. refute racial stereotypes</w:t>
      </w:r>
    </w:p>
    <w:p w14:paraId="6A125F87" w14:textId="4A6931C2" w:rsidR="00374DCA" w:rsidRPr="009B7B70" w:rsidRDefault="00374DCA" w:rsidP="009B7B70">
      <w:pPr>
        <w:rPr>
          <w:rFonts w:cs="Arial"/>
        </w:rPr>
      </w:pPr>
      <w:r w:rsidRPr="009B7B70">
        <w:rPr>
          <w:rFonts w:cs="Arial"/>
        </w:rPr>
        <w:t>b. promote racial stereotypes</w:t>
      </w:r>
    </w:p>
    <w:p w14:paraId="5DE7A5AB" w14:textId="40A6B545" w:rsidR="00374DCA" w:rsidRPr="009B7B70" w:rsidRDefault="00374DCA" w:rsidP="009B7B70">
      <w:pPr>
        <w:rPr>
          <w:rFonts w:cs="Arial"/>
        </w:rPr>
      </w:pPr>
      <w:r w:rsidRPr="009B7B70">
        <w:rPr>
          <w:rFonts w:cs="Arial"/>
        </w:rPr>
        <w:t>c. refute gender stereotypes</w:t>
      </w:r>
    </w:p>
    <w:p w14:paraId="1ACB72FB" w14:textId="5684F115" w:rsidR="00374DCA" w:rsidRPr="009B7B70" w:rsidRDefault="00374DCA" w:rsidP="009B7B70">
      <w:pPr>
        <w:rPr>
          <w:rFonts w:cs="Arial"/>
        </w:rPr>
      </w:pPr>
      <w:r w:rsidRPr="009B7B70">
        <w:rPr>
          <w:rFonts w:cs="Arial"/>
        </w:rPr>
        <w:t>d. promote gender stereotypes</w:t>
      </w:r>
    </w:p>
    <w:p w14:paraId="0A06C334" w14:textId="77777777" w:rsidR="00374DCA" w:rsidRPr="009B7B70" w:rsidRDefault="00374DCA" w:rsidP="009B7B70">
      <w:pPr>
        <w:rPr>
          <w:rFonts w:cs="Arial"/>
        </w:rPr>
      </w:pPr>
      <w:r w:rsidRPr="009B7B70">
        <w:rPr>
          <w:rFonts w:cs="Arial"/>
        </w:rPr>
        <w:t>Ans: A</w:t>
      </w:r>
    </w:p>
    <w:p w14:paraId="407B6853" w14:textId="77777777" w:rsidR="00374DCA" w:rsidRPr="00A056E4" w:rsidRDefault="00374DCA" w:rsidP="009B7B70">
      <w:pPr>
        <w:rPr>
          <w:rFonts w:cs="Arial"/>
        </w:rPr>
      </w:pPr>
      <w:r w:rsidRPr="009B7B70">
        <w:rPr>
          <w:rFonts w:cs="Arial"/>
        </w:rPr>
        <w:t>Learning Objective: 1.5: What are the core commitments of sociology</w:t>
      </w:r>
      <w:r w:rsidRPr="005A0FA8">
        <w:rPr>
          <w:rFonts w:cs="Arial"/>
        </w:rPr>
        <w:t>?</w:t>
      </w:r>
    </w:p>
    <w:p w14:paraId="6C7DB9E4" w14:textId="7E2EC486" w:rsidR="00AB143D" w:rsidRPr="009B7B70" w:rsidRDefault="00374DCA" w:rsidP="00A71B0C">
      <w:pPr>
        <w:rPr>
          <w:rFonts w:cs="Arial"/>
        </w:rPr>
      </w:pPr>
      <w:r w:rsidRPr="009B7B70">
        <w:rPr>
          <w:rFonts w:cs="Arial"/>
        </w:rPr>
        <w:t xml:space="preserve">Cognitive Domain: </w:t>
      </w:r>
      <w:r w:rsidR="00E84F55" w:rsidRPr="009B7B70">
        <w:rPr>
          <w:rFonts w:cs="Arial"/>
        </w:rPr>
        <w:t>Knowledge</w:t>
      </w:r>
    </w:p>
    <w:p w14:paraId="0769A005" w14:textId="77777777" w:rsidR="00374DCA" w:rsidRPr="009B7B70" w:rsidRDefault="00374DCA" w:rsidP="009B7B70">
      <w:pPr>
        <w:rPr>
          <w:rFonts w:cs="Arial"/>
        </w:rPr>
      </w:pPr>
      <w:r w:rsidRPr="009B7B70">
        <w:rPr>
          <w:rFonts w:cs="Arial"/>
        </w:rPr>
        <w:t>Answer Location: The Obligations of Sociology</w:t>
      </w:r>
    </w:p>
    <w:p w14:paraId="7A2C99BC" w14:textId="31E0373C" w:rsidR="00374DCA" w:rsidRPr="009B7B70" w:rsidRDefault="00374DCA" w:rsidP="009B7B70">
      <w:pPr>
        <w:rPr>
          <w:rFonts w:cs="Arial"/>
        </w:rPr>
      </w:pPr>
      <w:r w:rsidRPr="009B7B70">
        <w:rPr>
          <w:rFonts w:cs="Arial"/>
        </w:rPr>
        <w:t xml:space="preserve">Difficulty Level: </w:t>
      </w:r>
      <w:r w:rsidR="00E84F55" w:rsidRPr="009B7B70">
        <w:rPr>
          <w:rFonts w:cs="Arial"/>
        </w:rPr>
        <w:t>Easy</w:t>
      </w:r>
    </w:p>
    <w:p w14:paraId="69072BC6" w14:textId="53273853" w:rsidR="00872AFD" w:rsidRPr="009B7B70" w:rsidRDefault="00872AFD" w:rsidP="009B7B70">
      <w:pPr>
        <w:rPr>
          <w:rFonts w:cs="Arial"/>
        </w:rPr>
      </w:pPr>
    </w:p>
    <w:p w14:paraId="22A8A97C" w14:textId="2D25ED65" w:rsidR="00872AFD" w:rsidRPr="009B7B70" w:rsidRDefault="00872AFD" w:rsidP="009B7B70">
      <w:pPr>
        <w:rPr>
          <w:rFonts w:cs="Arial"/>
        </w:rPr>
      </w:pPr>
      <w:r w:rsidRPr="009B7B70">
        <w:rPr>
          <w:rFonts w:cs="Arial"/>
        </w:rPr>
        <w:t>44. Jane Addams is remembered for ______.</w:t>
      </w:r>
    </w:p>
    <w:p w14:paraId="2310FE14" w14:textId="78956186" w:rsidR="00872AFD" w:rsidRPr="009B7B70" w:rsidRDefault="00872AFD" w:rsidP="009B7B70">
      <w:pPr>
        <w:rPr>
          <w:rFonts w:cs="Arial"/>
        </w:rPr>
      </w:pPr>
      <w:r w:rsidRPr="009B7B70">
        <w:rPr>
          <w:rFonts w:cs="Arial"/>
        </w:rPr>
        <w:t>a. her civil rights efforts</w:t>
      </w:r>
    </w:p>
    <w:p w14:paraId="3B49483C" w14:textId="157709D3" w:rsidR="00872AFD" w:rsidRPr="009B7B70" w:rsidRDefault="00872AFD" w:rsidP="009B7B70">
      <w:pPr>
        <w:rPr>
          <w:rFonts w:cs="Arial"/>
        </w:rPr>
      </w:pPr>
      <w:r w:rsidRPr="009B7B70">
        <w:rPr>
          <w:rFonts w:cs="Arial"/>
        </w:rPr>
        <w:t>b. founding the settlement house movement</w:t>
      </w:r>
    </w:p>
    <w:p w14:paraId="173FB8A5" w14:textId="51F64272" w:rsidR="00872AFD" w:rsidRPr="009B7B70" w:rsidRDefault="00872AFD" w:rsidP="009B7B70">
      <w:pPr>
        <w:rPr>
          <w:rFonts w:cs="Arial"/>
        </w:rPr>
      </w:pPr>
      <w:r w:rsidRPr="009B7B70">
        <w:rPr>
          <w:rFonts w:cs="Arial"/>
        </w:rPr>
        <w:t>c. describing the two core commitments of sociology</w:t>
      </w:r>
    </w:p>
    <w:p w14:paraId="0704C752" w14:textId="698D1BCD" w:rsidR="00872AFD" w:rsidRPr="009B7B70" w:rsidRDefault="00872AFD" w:rsidP="009B7B70">
      <w:pPr>
        <w:rPr>
          <w:rFonts w:cs="Arial"/>
        </w:rPr>
      </w:pPr>
      <w:r w:rsidRPr="009B7B70">
        <w:rPr>
          <w:rFonts w:cs="Arial"/>
        </w:rPr>
        <w:t xml:space="preserve">d. </w:t>
      </w:r>
      <w:r w:rsidR="00305234" w:rsidRPr="009B7B70">
        <w:rPr>
          <w:rFonts w:cs="Arial"/>
        </w:rPr>
        <w:t>starting the sociology department at the University of Chicago</w:t>
      </w:r>
    </w:p>
    <w:p w14:paraId="1EF891DA" w14:textId="3493E962" w:rsidR="00872AFD" w:rsidRPr="009B7B70" w:rsidRDefault="00872AFD" w:rsidP="009B7B70">
      <w:pPr>
        <w:rPr>
          <w:rFonts w:cs="Arial"/>
        </w:rPr>
      </w:pPr>
      <w:r w:rsidRPr="009B7B70">
        <w:rPr>
          <w:rFonts w:cs="Arial"/>
        </w:rPr>
        <w:t>Ans:</w:t>
      </w:r>
      <w:r w:rsidR="00305234" w:rsidRPr="009B7B70">
        <w:rPr>
          <w:rFonts w:cs="Arial"/>
        </w:rPr>
        <w:t xml:space="preserve"> B</w:t>
      </w:r>
    </w:p>
    <w:p w14:paraId="5C6A98EB" w14:textId="77777777" w:rsidR="00305234" w:rsidRPr="00A056E4" w:rsidRDefault="00305234" w:rsidP="009B7B70">
      <w:pPr>
        <w:rPr>
          <w:rFonts w:cs="Arial"/>
        </w:rPr>
      </w:pPr>
      <w:r w:rsidRPr="009B7B70">
        <w:rPr>
          <w:rFonts w:cs="Arial"/>
        </w:rPr>
        <w:t>Learning Objective: 1.5: What are the core commitments of sociology</w:t>
      </w:r>
      <w:r w:rsidRPr="005A0FA8">
        <w:rPr>
          <w:rFonts w:cs="Arial"/>
        </w:rPr>
        <w:t>?</w:t>
      </w:r>
    </w:p>
    <w:p w14:paraId="2E5147C1" w14:textId="347CF917" w:rsidR="00AB143D" w:rsidRPr="009B7B70" w:rsidRDefault="00305234" w:rsidP="00A71B0C">
      <w:pPr>
        <w:rPr>
          <w:rFonts w:cs="Arial"/>
        </w:rPr>
      </w:pPr>
      <w:r w:rsidRPr="009B7B70">
        <w:rPr>
          <w:rFonts w:cs="Arial"/>
        </w:rPr>
        <w:t>Cognitive Domain: Knowledge</w:t>
      </w:r>
    </w:p>
    <w:p w14:paraId="4CA9185C" w14:textId="77777777" w:rsidR="00305234" w:rsidRPr="009B7B70" w:rsidRDefault="00305234" w:rsidP="009B7B70">
      <w:pPr>
        <w:rPr>
          <w:rFonts w:cs="Arial"/>
        </w:rPr>
      </w:pPr>
      <w:r w:rsidRPr="009B7B70">
        <w:rPr>
          <w:rFonts w:cs="Arial"/>
        </w:rPr>
        <w:t>Answer Location: The Obligations of Sociology</w:t>
      </w:r>
    </w:p>
    <w:p w14:paraId="296D2D2B" w14:textId="0E1862AF" w:rsidR="00305234" w:rsidRPr="009B7B70" w:rsidRDefault="00305234" w:rsidP="009B7B70">
      <w:pPr>
        <w:rPr>
          <w:rFonts w:cs="Arial"/>
        </w:rPr>
      </w:pPr>
      <w:r w:rsidRPr="009B7B70">
        <w:rPr>
          <w:rFonts w:cs="Arial"/>
        </w:rPr>
        <w:t>Difficulty Level: Easy</w:t>
      </w:r>
    </w:p>
    <w:p w14:paraId="1C12AACC" w14:textId="77777777" w:rsidR="00374DCA" w:rsidRPr="009B7B70" w:rsidRDefault="00374DCA" w:rsidP="009B7B70">
      <w:pPr>
        <w:rPr>
          <w:rFonts w:cs="Arial"/>
        </w:rPr>
      </w:pPr>
    </w:p>
    <w:p w14:paraId="7F3A8E8D" w14:textId="185139F9" w:rsidR="00AB143D" w:rsidRPr="009B7B70" w:rsidRDefault="00305234" w:rsidP="00A71B0C">
      <w:pPr>
        <w:rPr>
          <w:rFonts w:cs="Arial"/>
        </w:rPr>
      </w:pPr>
      <w:r w:rsidRPr="009B7B70">
        <w:rPr>
          <w:rFonts w:cs="Arial"/>
        </w:rPr>
        <w:t>45</w:t>
      </w:r>
      <w:r w:rsidR="00374DCA" w:rsidRPr="009B7B70">
        <w:rPr>
          <w:rFonts w:cs="Arial"/>
        </w:rPr>
        <w:t>. A couple notices a homeless man begging for money. Which of the</w:t>
      </w:r>
      <w:r w:rsidR="00E84F55" w:rsidRPr="009B7B70">
        <w:rPr>
          <w:rFonts w:cs="Arial"/>
        </w:rPr>
        <w:t xml:space="preserve">se actions </w:t>
      </w:r>
      <w:r w:rsidR="00374DCA" w:rsidRPr="009B7B70">
        <w:rPr>
          <w:rFonts w:cs="Arial"/>
        </w:rPr>
        <w:t>would be in line with the second core commitment of sociology?</w:t>
      </w:r>
    </w:p>
    <w:p w14:paraId="1292A582" w14:textId="77777777" w:rsidR="00374DCA" w:rsidRPr="009B7B70" w:rsidRDefault="00374DCA" w:rsidP="009B7B70">
      <w:pPr>
        <w:rPr>
          <w:rFonts w:cs="Arial"/>
        </w:rPr>
      </w:pPr>
      <w:r w:rsidRPr="009B7B70">
        <w:rPr>
          <w:rFonts w:cs="Arial"/>
        </w:rPr>
        <w:t>a. The couple should give money to the man.</w:t>
      </w:r>
    </w:p>
    <w:p w14:paraId="1EE415AA" w14:textId="77777777" w:rsidR="00374DCA" w:rsidRPr="009B7B70" w:rsidRDefault="00374DCA" w:rsidP="009B7B70">
      <w:pPr>
        <w:rPr>
          <w:rFonts w:cs="Arial"/>
        </w:rPr>
      </w:pPr>
      <w:r w:rsidRPr="009B7B70">
        <w:rPr>
          <w:rFonts w:cs="Arial"/>
        </w:rPr>
        <w:t>b. The couple should ignore the man so as to not encourage his begging.</w:t>
      </w:r>
    </w:p>
    <w:p w14:paraId="2F1FDF65" w14:textId="77777777" w:rsidR="00374DCA" w:rsidRPr="009B7B70" w:rsidRDefault="00374DCA" w:rsidP="009B7B70">
      <w:pPr>
        <w:rPr>
          <w:rFonts w:cs="Arial"/>
        </w:rPr>
      </w:pPr>
      <w:r w:rsidRPr="009B7B70">
        <w:rPr>
          <w:rFonts w:cs="Arial"/>
        </w:rPr>
        <w:lastRenderedPageBreak/>
        <w:t>c. The couple should report the man to the police.</w:t>
      </w:r>
    </w:p>
    <w:p w14:paraId="74C9E7DA" w14:textId="77777777" w:rsidR="00374DCA" w:rsidRPr="009B7B70" w:rsidRDefault="00374DCA" w:rsidP="009B7B70">
      <w:pPr>
        <w:rPr>
          <w:rFonts w:cs="Arial"/>
        </w:rPr>
      </w:pPr>
      <w:r w:rsidRPr="009B7B70">
        <w:rPr>
          <w:rFonts w:cs="Arial"/>
        </w:rPr>
        <w:t>d. The couple should try to reduce homelessness by addressing the larger trends that cause it.</w:t>
      </w:r>
    </w:p>
    <w:p w14:paraId="00D07EF3" w14:textId="77777777" w:rsidR="00374DCA" w:rsidRPr="009B7B70" w:rsidRDefault="00374DCA" w:rsidP="009B7B70">
      <w:pPr>
        <w:rPr>
          <w:rFonts w:cs="Arial"/>
        </w:rPr>
      </w:pPr>
      <w:r w:rsidRPr="009B7B70">
        <w:rPr>
          <w:rFonts w:cs="Arial"/>
        </w:rPr>
        <w:t>Ans: D</w:t>
      </w:r>
    </w:p>
    <w:p w14:paraId="047BB674" w14:textId="29D38AD1" w:rsidR="00AB143D" w:rsidRPr="009B7B70" w:rsidRDefault="00374DCA" w:rsidP="00A71B0C">
      <w:pPr>
        <w:rPr>
          <w:rFonts w:cs="Arial"/>
        </w:rPr>
      </w:pPr>
      <w:r w:rsidRPr="009B7B70">
        <w:rPr>
          <w:rFonts w:cs="Arial"/>
        </w:rPr>
        <w:t xml:space="preserve">Learning Objective: 1.5: What are the core commitments of </w:t>
      </w:r>
      <w:r w:rsidR="002F2351" w:rsidRPr="009B7B70">
        <w:rPr>
          <w:rFonts w:cs="Arial"/>
        </w:rPr>
        <w:t>sociology</w:t>
      </w:r>
      <w:r w:rsidR="002F2351" w:rsidRPr="005A0FA8">
        <w:rPr>
          <w:rFonts w:cs="Arial"/>
        </w:rPr>
        <w:t>?</w:t>
      </w:r>
    </w:p>
    <w:p w14:paraId="58AC38EC" w14:textId="77777777" w:rsidR="00374DCA" w:rsidRPr="009B7B70" w:rsidRDefault="00374DCA" w:rsidP="009B7B70">
      <w:pPr>
        <w:rPr>
          <w:rFonts w:cs="Arial"/>
        </w:rPr>
      </w:pPr>
      <w:r w:rsidRPr="009B7B70">
        <w:rPr>
          <w:rFonts w:cs="Arial"/>
        </w:rPr>
        <w:t>Cognitive Domain: Application</w:t>
      </w:r>
    </w:p>
    <w:p w14:paraId="6210AB5F" w14:textId="77777777" w:rsidR="00374DCA" w:rsidRPr="009B7B70" w:rsidRDefault="00374DCA" w:rsidP="009B7B70">
      <w:pPr>
        <w:rPr>
          <w:rFonts w:cs="Arial"/>
        </w:rPr>
      </w:pPr>
      <w:r w:rsidRPr="009B7B70">
        <w:rPr>
          <w:rFonts w:cs="Arial"/>
        </w:rPr>
        <w:t>Answer Location: The Two Core Commitments</w:t>
      </w:r>
    </w:p>
    <w:p w14:paraId="348B3C18" w14:textId="77777777" w:rsidR="00374DCA" w:rsidRPr="009B7B70" w:rsidRDefault="00374DCA" w:rsidP="009B7B70">
      <w:pPr>
        <w:rPr>
          <w:rFonts w:cs="Arial"/>
        </w:rPr>
      </w:pPr>
      <w:r w:rsidRPr="009B7B70">
        <w:rPr>
          <w:rFonts w:cs="Arial"/>
        </w:rPr>
        <w:t>Difficulty Level: Hard</w:t>
      </w:r>
    </w:p>
    <w:p w14:paraId="326C1CB3" w14:textId="77777777" w:rsidR="00374DCA" w:rsidRPr="009B7B70" w:rsidRDefault="00374DCA" w:rsidP="009B7B70">
      <w:pPr>
        <w:rPr>
          <w:rFonts w:cs="Arial"/>
        </w:rPr>
      </w:pPr>
    </w:p>
    <w:p w14:paraId="7895C89B" w14:textId="67DDC3FC" w:rsidR="00374DCA" w:rsidRPr="009B7B70" w:rsidRDefault="00305234" w:rsidP="009B7B70">
      <w:pPr>
        <w:rPr>
          <w:rFonts w:cs="Arial"/>
        </w:rPr>
      </w:pPr>
      <w:r w:rsidRPr="009B7B70">
        <w:rPr>
          <w:rFonts w:cs="Arial"/>
        </w:rPr>
        <w:t>46</w:t>
      </w:r>
      <w:r w:rsidR="00374DCA" w:rsidRPr="009B7B70">
        <w:rPr>
          <w:rFonts w:cs="Arial"/>
        </w:rPr>
        <w:t>. A woman sees evidence of ageism at work. Which action would be in line with the second core commitment of sociology?</w:t>
      </w:r>
    </w:p>
    <w:p w14:paraId="253DCA63" w14:textId="77777777" w:rsidR="00374DCA" w:rsidRPr="009B7B70" w:rsidRDefault="00374DCA" w:rsidP="009B7B70">
      <w:pPr>
        <w:rPr>
          <w:rFonts w:cs="Arial"/>
        </w:rPr>
      </w:pPr>
      <w:r w:rsidRPr="009B7B70">
        <w:rPr>
          <w:rFonts w:cs="Arial"/>
        </w:rPr>
        <w:t>a. The woman should reach out to the affected individual(s).</w:t>
      </w:r>
    </w:p>
    <w:p w14:paraId="4E89F6FB" w14:textId="77777777" w:rsidR="00374DCA" w:rsidRPr="009B7B70" w:rsidRDefault="00374DCA" w:rsidP="009B7B70">
      <w:pPr>
        <w:rPr>
          <w:rFonts w:cs="Arial"/>
        </w:rPr>
      </w:pPr>
      <w:r w:rsidRPr="009B7B70">
        <w:rPr>
          <w:rFonts w:cs="Arial"/>
        </w:rPr>
        <w:t>b. The woman should report the incidences and actively discourage discrimination.</w:t>
      </w:r>
    </w:p>
    <w:p w14:paraId="1DD4CBCF" w14:textId="77777777" w:rsidR="00374DCA" w:rsidRPr="009B7B70" w:rsidRDefault="00374DCA" w:rsidP="009B7B70">
      <w:pPr>
        <w:rPr>
          <w:rFonts w:cs="Arial"/>
        </w:rPr>
      </w:pPr>
      <w:r w:rsidRPr="009B7B70">
        <w:rPr>
          <w:rFonts w:cs="Arial"/>
        </w:rPr>
        <w:t>c. The woman should research information about the typical victims of ageism.</w:t>
      </w:r>
    </w:p>
    <w:p w14:paraId="079B88C3" w14:textId="77777777" w:rsidR="00374DCA" w:rsidRPr="009B7B70" w:rsidRDefault="00374DCA" w:rsidP="009B7B70">
      <w:pPr>
        <w:rPr>
          <w:rFonts w:cs="Arial"/>
        </w:rPr>
      </w:pPr>
      <w:r w:rsidRPr="009B7B70">
        <w:rPr>
          <w:rFonts w:cs="Arial"/>
        </w:rPr>
        <w:t>d. The woman should quit and began searching for a job at a more inclusive company.</w:t>
      </w:r>
    </w:p>
    <w:p w14:paraId="74DA5C08" w14:textId="77777777" w:rsidR="00374DCA" w:rsidRPr="009B7B70" w:rsidRDefault="00374DCA" w:rsidP="009B7B70">
      <w:pPr>
        <w:rPr>
          <w:rFonts w:cs="Arial"/>
        </w:rPr>
      </w:pPr>
      <w:r w:rsidRPr="009B7B70">
        <w:rPr>
          <w:rFonts w:cs="Arial"/>
        </w:rPr>
        <w:t>Ans: B</w:t>
      </w:r>
    </w:p>
    <w:p w14:paraId="1913441A" w14:textId="6B2142B1" w:rsidR="00AB143D" w:rsidRPr="009B7B70" w:rsidRDefault="00374DCA" w:rsidP="00A71B0C">
      <w:pPr>
        <w:rPr>
          <w:rFonts w:cs="Arial"/>
        </w:rPr>
      </w:pPr>
      <w:r w:rsidRPr="009B7B70">
        <w:rPr>
          <w:rFonts w:cs="Arial"/>
        </w:rPr>
        <w:t xml:space="preserve">Learning Objective: 1.5: What are the core commitments of </w:t>
      </w:r>
      <w:r w:rsidR="002F2351" w:rsidRPr="009B7B70">
        <w:rPr>
          <w:rFonts w:cs="Arial"/>
        </w:rPr>
        <w:t>sociology</w:t>
      </w:r>
      <w:r w:rsidR="002F2351" w:rsidRPr="005A0FA8">
        <w:rPr>
          <w:rFonts w:cs="Arial"/>
        </w:rPr>
        <w:t>?</w:t>
      </w:r>
    </w:p>
    <w:p w14:paraId="21442849" w14:textId="77777777" w:rsidR="00374DCA" w:rsidRPr="009B7B70" w:rsidRDefault="00374DCA" w:rsidP="009B7B70">
      <w:pPr>
        <w:rPr>
          <w:rFonts w:cs="Arial"/>
        </w:rPr>
      </w:pPr>
      <w:r w:rsidRPr="009B7B70">
        <w:rPr>
          <w:rFonts w:cs="Arial"/>
        </w:rPr>
        <w:t>Cognitive Domain: Application</w:t>
      </w:r>
    </w:p>
    <w:p w14:paraId="4ECA4E03" w14:textId="77777777" w:rsidR="00374DCA" w:rsidRPr="009B7B70" w:rsidRDefault="00374DCA" w:rsidP="009B7B70">
      <w:pPr>
        <w:rPr>
          <w:rFonts w:cs="Arial"/>
        </w:rPr>
      </w:pPr>
      <w:r w:rsidRPr="009B7B70">
        <w:rPr>
          <w:rFonts w:cs="Arial"/>
        </w:rPr>
        <w:t>Answer Location: The Two Core Commitments</w:t>
      </w:r>
    </w:p>
    <w:p w14:paraId="421FAC98" w14:textId="77777777" w:rsidR="00374DCA" w:rsidRPr="009B7B70" w:rsidRDefault="00374DCA" w:rsidP="009B7B70">
      <w:pPr>
        <w:rPr>
          <w:rFonts w:cs="Arial"/>
        </w:rPr>
      </w:pPr>
      <w:r w:rsidRPr="009B7B70">
        <w:rPr>
          <w:rFonts w:cs="Arial"/>
        </w:rPr>
        <w:t>Difficulty Level: Hard</w:t>
      </w:r>
    </w:p>
    <w:p w14:paraId="542D2573" w14:textId="77777777" w:rsidR="00374DCA" w:rsidRPr="009B7B70" w:rsidRDefault="00374DCA" w:rsidP="009B7B70">
      <w:pPr>
        <w:rPr>
          <w:rFonts w:cs="Arial"/>
        </w:rPr>
      </w:pPr>
    </w:p>
    <w:p w14:paraId="63028BA2" w14:textId="41B497FA" w:rsidR="00374DCA" w:rsidRPr="009B7B70" w:rsidRDefault="00305234" w:rsidP="009B7B70">
      <w:pPr>
        <w:rPr>
          <w:rFonts w:cs="Arial"/>
        </w:rPr>
      </w:pPr>
      <w:r w:rsidRPr="009B7B70">
        <w:rPr>
          <w:rFonts w:cs="Arial"/>
        </w:rPr>
        <w:t>47</w:t>
      </w:r>
      <w:r w:rsidR="00374DCA" w:rsidRPr="009B7B70">
        <w:rPr>
          <w:rFonts w:cs="Arial"/>
        </w:rPr>
        <w:t>. What are two core commitments of sociology?</w:t>
      </w:r>
    </w:p>
    <w:p w14:paraId="1328699F" w14:textId="3F986237" w:rsidR="00AB143D" w:rsidRPr="00A056E4" w:rsidRDefault="00374DCA" w:rsidP="00A71B0C">
      <w:pPr>
        <w:rPr>
          <w:rFonts w:cs="Arial"/>
        </w:rPr>
      </w:pPr>
      <w:r w:rsidRPr="009B7B70">
        <w:rPr>
          <w:rFonts w:cs="Arial"/>
        </w:rPr>
        <w:t xml:space="preserve">a. </w:t>
      </w:r>
      <w:r w:rsidR="00E84F55" w:rsidRPr="00A056E4">
        <w:rPr>
          <w:rFonts w:cs="Arial"/>
        </w:rPr>
        <w:t>s</w:t>
      </w:r>
      <w:r w:rsidRPr="00A056E4">
        <w:rPr>
          <w:rFonts w:cs="Arial"/>
        </w:rPr>
        <w:t>tudying social patterns and predicting their paths</w:t>
      </w:r>
    </w:p>
    <w:p w14:paraId="52829B9A" w14:textId="132BAC0A" w:rsidR="00374DCA" w:rsidRPr="00A056E4" w:rsidRDefault="00374DCA" w:rsidP="009B7B70">
      <w:pPr>
        <w:rPr>
          <w:rFonts w:cs="Arial"/>
        </w:rPr>
      </w:pPr>
      <w:r w:rsidRPr="00A056E4">
        <w:rPr>
          <w:rFonts w:cs="Arial"/>
        </w:rPr>
        <w:t xml:space="preserve">b. </w:t>
      </w:r>
      <w:r w:rsidR="00E84F55" w:rsidRPr="00A056E4">
        <w:rPr>
          <w:rFonts w:cs="Arial"/>
        </w:rPr>
        <w:t>c</w:t>
      </w:r>
      <w:r w:rsidRPr="00A056E4">
        <w:rPr>
          <w:rFonts w:cs="Arial"/>
        </w:rPr>
        <w:t>ategorizing people based on race and using these categories to generalize behaviors</w:t>
      </w:r>
    </w:p>
    <w:p w14:paraId="1CAF9A4C" w14:textId="1D7B76C7" w:rsidR="00AB143D" w:rsidRPr="00A056E4" w:rsidRDefault="00374DCA" w:rsidP="00A71B0C">
      <w:pPr>
        <w:rPr>
          <w:rFonts w:cs="Arial"/>
        </w:rPr>
      </w:pPr>
      <w:r w:rsidRPr="00A056E4">
        <w:rPr>
          <w:rFonts w:cs="Arial"/>
        </w:rPr>
        <w:t xml:space="preserve">c. </w:t>
      </w:r>
      <w:r w:rsidR="00E84F55" w:rsidRPr="00A056E4">
        <w:rPr>
          <w:rFonts w:cs="Arial"/>
        </w:rPr>
        <w:t>d</w:t>
      </w:r>
      <w:r w:rsidRPr="00A056E4">
        <w:rPr>
          <w:rFonts w:cs="Arial"/>
        </w:rPr>
        <w:t>escribing behavior in gendered terms and assuming privilege based on class</w:t>
      </w:r>
    </w:p>
    <w:p w14:paraId="2866256A" w14:textId="35672A7A" w:rsidR="00374DCA" w:rsidRPr="00A056E4" w:rsidRDefault="00374DCA" w:rsidP="009B7B70">
      <w:pPr>
        <w:rPr>
          <w:rFonts w:cs="Arial"/>
        </w:rPr>
      </w:pPr>
      <w:r w:rsidRPr="00A056E4">
        <w:rPr>
          <w:rFonts w:cs="Arial"/>
        </w:rPr>
        <w:t xml:space="preserve">d. </w:t>
      </w:r>
      <w:r w:rsidR="00E84F55" w:rsidRPr="00A056E4">
        <w:rPr>
          <w:rFonts w:cs="Arial"/>
        </w:rPr>
        <w:t>observing social patterns</w:t>
      </w:r>
      <w:r w:rsidRPr="00A056E4">
        <w:rPr>
          <w:rFonts w:cs="Arial"/>
        </w:rPr>
        <w:t xml:space="preserve"> and taking action against social injustice</w:t>
      </w:r>
    </w:p>
    <w:p w14:paraId="71B62028" w14:textId="77777777" w:rsidR="00374DCA" w:rsidRPr="00A056E4" w:rsidRDefault="00374DCA" w:rsidP="009B7B70">
      <w:pPr>
        <w:rPr>
          <w:rFonts w:cs="Arial"/>
        </w:rPr>
      </w:pPr>
      <w:r w:rsidRPr="00A056E4">
        <w:rPr>
          <w:rFonts w:cs="Arial"/>
        </w:rPr>
        <w:t>Ans: D</w:t>
      </w:r>
    </w:p>
    <w:p w14:paraId="72FC97C3" w14:textId="77777777" w:rsidR="00374DCA" w:rsidRPr="00A056E4" w:rsidRDefault="00374DCA" w:rsidP="009B7B70">
      <w:pPr>
        <w:rPr>
          <w:rFonts w:cs="Arial"/>
        </w:rPr>
      </w:pPr>
      <w:r w:rsidRPr="00A056E4">
        <w:rPr>
          <w:rFonts w:cs="Arial"/>
        </w:rPr>
        <w:t>Learning Objective: 1.5: What are the core commitments of sociology</w:t>
      </w:r>
      <w:r w:rsidRPr="005A0FA8">
        <w:rPr>
          <w:rFonts w:cs="Arial"/>
        </w:rPr>
        <w:t>?</w:t>
      </w:r>
    </w:p>
    <w:p w14:paraId="17BF19DF" w14:textId="21C9B2D3" w:rsidR="00AB143D" w:rsidRPr="009B7B70" w:rsidRDefault="00374DCA" w:rsidP="00A71B0C">
      <w:pPr>
        <w:rPr>
          <w:rFonts w:cs="Arial"/>
        </w:rPr>
      </w:pPr>
      <w:r w:rsidRPr="00A056E4">
        <w:rPr>
          <w:rFonts w:cs="Arial"/>
        </w:rPr>
        <w:t xml:space="preserve">Cognitive Domain: </w:t>
      </w:r>
      <w:r w:rsidR="00E84F55" w:rsidRPr="00A056E4">
        <w:rPr>
          <w:rFonts w:cs="Arial"/>
        </w:rPr>
        <w:t>Knowledge</w:t>
      </w:r>
    </w:p>
    <w:p w14:paraId="2A134278" w14:textId="77777777" w:rsidR="00374DCA" w:rsidRPr="009B7B70" w:rsidRDefault="00374DCA" w:rsidP="009B7B70">
      <w:pPr>
        <w:rPr>
          <w:rFonts w:cs="Arial"/>
        </w:rPr>
      </w:pPr>
      <w:r w:rsidRPr="009B7B70">
        <w:rPr>
          <w:rFonts w:cs="Arial"/>
        </w:rPr>
        <w:t>Answer Location: The Two Core Commitments</w:t>
      </w:r>
    </w:p>
    <w:p w14:paraId="3FE9C611" w14:textId="403E2100" w:rsidR="00374DCA" w:rsidRPr="009B7B70" w:rsidRDefault="00374DCA" w:rsidP="009B7B70">
      <w:pPr>
        <w:rPr>
          <w:rFonts w:cs="Arial"/>
        </w:rPr>
      </w:pPr>
      <w:r w:rsidRPr="009B7B70">
        <w:rPr>
          <w:rFonts w:cs="Arial"/>
        </w:rPr>
        <w:t xml:space="preserve">Difficulty Level: </w:t>
      </w:r>
      <w:r w:rsidR="00E84F55" w:rsidRPr="009B7B70">
        <w:rPr>
          <w:rFonts w:cs="Arial"/>
        </w:rPr>
        <w:t>Easy</w:t>
      </w:r>
    </w:p>
    <w:p w14:paraId="31EC4A8F" w14:textId="50F51C00" w:rsidR="00305234" w:rsidRPr="009B7B70" w:rsidRDefault="00305234" w:rsidP="009B7B70">
      <w:pPr>
        <w:rPr>
          <w:rFonts w:cs="Arial"/>
        </w:rPr>
      </w:pPr>
    </w:p>
    <w:p w14:paraId="664013D9" w14:textId="36F0929D" w:rsidR="00305234" w:rsidRPr="009B7B70" w:rsidRDefault="00305234" w:rsidP="009B7B70">
      <w:pPr>
        <w:rPr>
          <w:rFonts w:cs="Arial"/>
        </w:rPr>
      </w:pPr>
      <w:r w:rsidRPr="009B7B70">
        <w:rPr>
          <w:rFonts w:cs="Arial"/>
        </w:rPr>
        <w:t>48. Randall Collins believed that if you have a sociological eye, you should ______.</w:t>
      </w:r>
    </w:p>
    <w:p w14:paraId="65628BFA" w14:textId="55D627E0" w:rsidR="00305234" w:rsidRPr="009B7B70" w:rsidRDefault="00305234" w:rsidP="009B7B70">
      <w:pPr>
        <w:rPr>
          <w:rFonts w:cs="Arial"/>
        </w:rPr>
      </w:pPr>
      <w:r w:rsidRPr="009B7B70">
        <w:rPr>
          <w:rFonts w:cs="Arial"/>
        </w:rPr>
        <w:t>a. conduct research at every opportunity</w:t>
      </w:r>
    </w:p>
    <w:p w14:paraId="41D30EC0" w14:textId="59D1EBB0" w:rsidR="00305234" w:rsidRPr="009B7B70" w:rsidRDefault="00305234" w:rsidP="009B7B70">
      <w:pPr>
        <w:rPr>
          <w:rFonts w:cs="Arial"/>
        </w:rPr>
      </w:pPr>
      <w:r w:rsidRPr="009B7B70">
        <w:rPr>
          <w:rFonts w:cs="Arial"/>
        </w:rPr>
        <w:t>b. make an effort to teach it to others</w:t>
      </w:r>
    </w:p>
    <w:p w14:paraId="5CEB5F20" w14:textId="30596F06" w:rsidR="00305234" w:rsidRPr="009B7B70" w:rsidRDefault="00305234" w:rsidP="009B7B70">
      <w:pPr>
        <w:rPr>
          <w:rFonts w:cs="Arial"/>
        </w:rPr>
      </w:pPr>
      <w:r w:rsidRPr="009B7B70">
        <w:rPr>
          <w:rFonts w:cs="Arial"/>
        </w:rPr>
        <w:t>c. improve your own life first before taking on the bigger picture</w:t>
      </w:r>
    </w:p>
    <w:p w14:paraId="2141D4D9" w14:textId="3BA9329E" w:rsidR="00305234" w:rsidRPr="009B7B70" w:rsidRDefault="00305234" w:rsidP="009B7B70">
      <w:pPr>
        <w:rPr>
          <w:rFonts w:cs="Arial"/>
        </w:rPr>
      </w:pPr>
      <w:r w:rsidRPr="009B7B70">
        <w:rPr>
          <w:rFonts w:cs="Arial"/>
        </w:rPr>
        <w:t>d. use it to make a positive impact on society</w:t>
      </w:r>
    </w:p>
    <w:p w14:paraId="3A25AD91" w14:textId="123E8132" w:rsidR="00305234" w:rsidRPr="009B7B70" w:rsidRDefault="00305234" w:rsidP="009B7B70">
      <w:pPr>
        <w:rPr>
          <w:rFonts w:cs="Arial"/>
        </w:rPr>
      </w:pPr>
      <w:r w:rsidRPr="009B7B70">
        <w:rPr>
          <w:rFonts w:cs="Arial"/>
        </w:rPr>
        <w:t>Ans: D</w:t>
      </w:r>
    </w:p>
    <w:p w14:paraId="2B6A14B6" w14:textId="77777777" w:rsidR="00305234" w:rsidRPr="00A056E4" w:rsidRDefault="00305234" w:rsidP="009B7B70">
      <w:pPr>
        <w:rPr>
          <w:rFonts w:cs="Arial"/>
        </w:rPr>
      </w:pPr>
      <w:r w:rsidRPr="009B7B70">
        <w:rPr>
          <w:rFonts w:cs="Arial"/>
        </w:rPr>
        <w:t>Learning Objective: 1.5: What are the core commitments of sociology</w:t>
      </w:r>
      <w:r w:rsidRPr="005A0FA8">
        <w:rPr>
          <w:rFonts w:cs="Arial"/>
        </w:rPr>
        <w:t>?</w:t>
      </w:r>
    </w:p>
    <w:p w14:paraId="195045B3" w14:textId="4D5A816F" w:rsidR="00AB143D" w:rsidRPr="009B7B70" w:rsidRDefault="00305234" w:rsidP="00A71B0C">
      <w:pPr>
        <w:rPr>
          <w:rFonts w:cs="Arial"/>
        </w:rPr>
      </w:pPr>
      <w:r w:rsidRPr="009B7B70">
        <w:rPr>
          <w:rFonts w:cs="Arial"/>
        </w:rPr>
        <w:t>Cognitive Domain: Knowledge</w:t>
      </w:r>
    </w:p>
    <w:p w14:paraId="404A183B" w14:textId="77777777" w:rsidR="00305234" w:rsidRPr="009B7B70" w:rsidRDefault="00305234" w:rsidP="009B7B70">
      <w:pPr>
        <w:rPr>
          <w:rFonts w:cs="Arial"/>
        </w:rPr>
      </w:pPr>
      <w:r w:rsidRPr="009B7B70">
        <w:rPr>
          <w:rFonts w:cs="Arial"/>
        </w:rPr>
        <w:t>Answer Location: The Two Core Commitments</w:t>
      </w:r>
    </w:p>
    <w:p w14:paraId="75906AD8" w14:textId="77777777" w:rsidR="00305234" w:rsidRPr="009B7B70" w:rsidRDefault="00305234" w:rsidP="009B7B70">
      <w:pPr>
        <w:rPr>
          <w:rFonts w:cs="Arial"/>
        </w:rPr>
      </w:pPr>
      <w:r w:rsidRPr="009B7B70">
        <w:rPr>
          <w:rFonts w:cs="Arial"/>
        </w:rPr>
        <w:t>Difficulty Level: Easy</w:t>
      </w:r>
    </w:p>
    <w:p w14:paraId="0660572A" w14:textId="77777777" w:rsidR="00374DCA" w:rsidRPr="009B7B70" w:rsidRDefault="00374DCA" w:rsidP="009B7B70">
      <w:pPr>
        <w:rPr>
          <w:rFonts w:cs="Arial"/>
        </w:rPr>
      </w:pPr>
    </w:p>
    <w:p w14:paraId="38FCA9B2" w14:textId="46AE36B5" w:rsidR="00374DCA" w:rsidRPr="009B7B70" w:rsidRDefault="00305234" w:rsidP="009B7B70">
      <w:pPr>
        <w:rPr>
          <w:rFonts w:cs="Arial"/>
        </w:rPr>
      </w:pPr>
      <w:r w:rsidRPr="009B7B70">
        <w:rPr>
          <w:rFonts w:cs="Arial"/>
        </w:rPr>
        <w:t>49</w:t>
      </w:r>
      <w:r w:rsidR="00374DCA" w:rsidRPr="009B7B70">
        <w:rPr>
          <w:rFonts w:cs="Arial"/>
        </w:rPr>
        <w:t xml:space="preserve">. </w:t>
      </w:r>
      <w:r w:rsidR="00E84F55" w:rsidRPr="009B7B70">
        <w:rPr>
          <w:rFonts w:cs="Arial"/>
        </w:rPr>
        <w:t>What</w:t>
      </w:r>
      <w:r w:rsidR="00374DCA" w:rsidRPr="009B7B70">
        <w:rPr>
          <w:rFonts w:cs="Arial"/>
        </w:rPr>
        <w:t xml:space="preserve"> is one benefit of studying sociology?</w:t>
      </w:r>
    </w:p>
    <w:p w14:paraId="5006D76C" w14:textId="51D55579" w:rsidR="00374DCA" w:rsidRPr="00A056E4" w:rsidRDefault="00374DCA" w:rsidP="009B7B70">
      <w:pPr>
        <w:rPr>
          <w:rFonts w:cs="Arial"/>
        </w:rPr>
      </w:pPr>
      <w:r w:rsidRPr="009B7B70">
        <w:rPr>
          <w:rFonts w:cs="Arial"/>
        </w:rPr>
        <w:t xml:space="preserve">a. </w:t>
      </w:r>
      <w:r w:rsidR="00E84F55" w:rsidRPr="00A056E4">
        <w:rPr>
          <w:rFonts w:cs="Arial"/>
        </w:rPr>
        <w:t>to</w:t>
      </w:r>
      <w:r w:rsidRPr="00A056E4">
        <w:rPr>
          <w:rFonts w:cs="Arial"/>
        </w:rPr>
        <w:t xml:space="preserve"> make a lot of money</w:t>
      </w:r>
    </w:p>
    <w:p w14:paraId="73E9C672" w14:textId="227A668D" w:rsidR="00AB143D" w:rsidRPr="009B7B70" w:rsidRDefault="00374DCA" w:rsidP="00A71B0C">
      <w:pPr>
        <w:rPr>
          <w:rFonts w:cs="Arial"/>
        </w:rPr>
      </w:pPr>
      <w:r w:rsidRPr="00A056E4">
        <w:rPr>
          <w:rFonts w:cs="Arial"/>
        </w:rPr>
        <w:lastRenderedPageBreak/>
        <w:t xml:space="preserve">b. </w:t>
      </w:r>
      <w:r w:rsidR="00E84F55" w:rsidRPr="00A056E4">
        <w:rPr>
          <w:rFonts w:cs="Arial"/>
        </w:rPr>
        <w:t>to</w:t>
      </w:r>
      <w:r w:rsidRPr="00A056E4">
        <w:rPr>
          <w:rFonts w:cs="Arial"/>
        </w:rPr>
        <w:t xml:space="preserve"> benefit your family and community</w:t>
      </w:r>
    </w:p>
    <w:p w14:paraId="6A6F0650" w14:textId="08655B45" w:rsidR="00AB143D" w:rsidRPr="009B7B70" w:rsidRDefault="00374DCA" w:rsidP="00A71B0C">
      <w:pPr>
        <w:rPr>
          <w:rFonts w:cs="Arial"/>
        </w:rPr>
      </w:pPr>
      <w:r w:rsidRPr="009B7B70">
        <w:rPr>
          <w:rFonts w:cs="Arial"/>
        </w:rPr>
        <w:t xml:space="preserve">c. </w:t>
      </w:r>
      <w:r w:rsidR="00E84F55" w:rsidRPr="00A056E4">
        <w:rPr>
          <w:rFonts w:cs="Arial"/>
        </w:rPr>
        <w:t>t</w:t>
      </w:r>
      <w:r w:rsidRPr="00A056E4">
        <w:rPr>
          <w:rFonts w:cs="Arial"/>
        </w:rPr>
        <w:t>o disprove theories of socialism</w:t>
      </w:r>
    </w:p>
    <w:p w14:paraId="01BBA6C8" w14:textId="18F5D0AA" w:rsidR="00374DCA" w:rsidRPr="00A056E4" w:rsidRDefault="00374DCA" w:rsidP="009B7B70">
      <w:pPr>
        <w:rPr>
          <w:rFonts w:cs="Arial"/>
        </w:rPr>
      </w:pPr>
      <w:r w:rsidRPr="009B7B70">
        <w:rPr>
          <w:rFonts w:cs="Arial"/>
        </w:rPr>
        <w:t xml:space="preserve">d. </w:t>
      </w:r>
      <w:r w:rsidR="00E84F55" w:rsidRPr="00A056E4">
        <w:rPr>
          <w:rFonts w:cs="Arial"/>
        </w:rPr>
        <w:t>t</w:t>
      </w:r>
      <w:r w:rsidRPr="00A056E4">
        <w:rPr>
          <w:rFonts w:cs="Arial"/>
        </w:rPr>
        <w:t>o regulate human behavior through law</w:t>
      </w:r>
    </w:p>
    <w:p w14:paraId="16FA0320" w14:textId="77777777" w:rsidR="00374DCA" w:rsidRPr="00A056E4" w:rsidRDefault="00374DCA" w:rsidP="009B7B70">
      <w:pPr>
        <w:rPr>
          <w:rFonts w:cs="Arial"/>
        </w:rPr>
      </w:pPr>
      <w:r w:rsidRPr="00A056E4">
        <w:rPr>
          <w:rFonts w:cs="Arial"/>
        </w:rPr>
        <w:t>Ans: B</w:t>
      </w:r>
    </w:p>
    <w:p w14:paraId="1056AC83" w14:textId="77777777" w:rsidR="00374DCA" w:rsidRPr="00A056E4" w:rsidRDefault="00374DCA" w:rsidP="009B7B70">
      <w:pPr>
        <w:rPr>
          <w:rFonts w:cs="Arial"/>
        </w:rPr>
      </w:pPr>
      <w:r w:rsidRPr="00A056E4">
        <w:rPr>
          <w:rFonts w:cs="Arial"/>
        </w:rPr>
        <w:t>Learning Objective: 1.6: How can sociology benefit both individuals and society?</w:t>
      </w:r>
    </w:p>
    <w:p w14:paraId="6824C573" w14:textId="77777777" w:rsidR="00374DCA" w:rsidRPr="00A056E4" w:rsidRDefault="00374DCA" w:rsidP="009B7B70">
      <w:pPr>
        <w:rPr>
          <w:rFonts w:cs="Arial"/>
        </w:rPr>
      </w:pPr>
      <w:r w:rsidRPr="00A056E4">
        <w:rPr>
          <w:rFonts w:cs="Arial"/>
        </w:rPr>
        <w:t>Cognitive Domain: Comprehension</w:t>
      </w:r>
    </w:p>
    <w:p w14:paraId="65B7BEE4" w14:textId="77777777" w:rsidR="00374DCA" w:rsidRPr="00A056E4" w:rsidRDefault="00374DCA" w:rsidP="009B7B70">
      <w:pPr>
        <w:rPr>
          <w:rFonts w:cs="Arial"/>
        </w:rPr>
      </w:pPr>
      <w:r w:rsidRPr="00A056E4">
        <w:rPr>
          <w:rFonts w:cs="Arial"/>
        </w:rPr>
        <w:t>Answer Location: The Benefits of Sociology</w:t>
      </w:r>
    </w:p>
    <w:p w14:paraId="5523232B" w14:textId="03F8A181" w:rsidR="00374DCA" w:rsidRPr="00A056E4" w:rsidRDefault="00374DCA" w:rsidP="009B7B70">
      <w:pPr>
        <w:rPr>
          <w:rFonts w:cs="Arial"/>
        </w:rPr>
      </w:pPr>
      <w:r w:rsidRPr="00A056E4">
        <w:rPr>
          <w:rFonts w:cs="Arial"/>
        </w:rPr>
        <w:t>Difficulty Level: Medium</w:t>
      </w:r>
    </w:p>
    <w:p w14:paraId="74588590" w14:textId="0308CBE5" w:rsidR="00305234" w:rsidRPr="00A056E4" w:rsidRDefault="00305234" w:rsidP="009B7B70">
      <w:pPr>
        <w:rPr>
          <w:rFonts w:cs="Arial"/>
        </w:rPr>
      </w:pPr>
    </w:p>
    <w:p w14:paraId="0382B6EF" w14:textId="0D8467EC" w:rsidR="00305234" w:rsidRPr="00A056E4" w:rsidRDefault="00305234" w:rsidP="009B7B70">
      <w:pPr>
        <w:rPr>
          <w:rFonts w:cs="Arial"/>
        </w:rPr>
      </w:pPr>
      <w:r w:rsidRPr="00A056E4">
        <w:rPr>
          <w:rFonts w:cs="Arial"/>
        </w:rPr>
        <w:t>50. What does the text mean by "forewarned is forearmed"?</w:t>
      </w:r>
    </w:p>
    <w:p w14:paraId="2B9375C5" w14:textId="7D722A85" w:rsidR="00305234" w:rsidRPr="00A056E4" w:rsidRDefault="00305234" w:rsidP="009B7B70">
      <w:pPr>
        <w:rPr>
          <w:rFonts w:cs="Arial"/>
        </w:rPr>
      </w:pPr>
      <w:r w:rsidRPr="00A056E4">
        <w:rPr>
          <w:rFonts w:cs="Arial"/>
        </w:rPr>
        <w:t>a. There are many weapons you can use against negative social forces.</w:t>
      </w:r>
    </w:p>
    <w:p w14:paraId="026E170E" w14:textId="3A2F553C" w:rsidR="00305234" w:rsidRPr="00A056E4" w:rsidRDefault="00305234" w:rsidP="009B7B70">
      <w:pPr>
        <w:rPr>
          <w:rFonts w:cs="Arial"/>
        </w:rPr>
      </w:pPr>
      <w:r w:rsidRPr="00A056E4">
        <w:rPr>
          <w:rFonts w:cs="Arial"/>
        </w:rPr>
        <w:t>b. You should encourage your peers to take a sociology course.</w:t>
      </w:r>
    </w:p>
    <w:p w14:paraId="539CB825" w14:textId="2FA4EC8F" w:rsidR="00305234" w:rsidRPr="00A056E4" w:rsidRDefault="00305234" w:rsidP="009B7B70">
      <w:pPr>
        <w:rPr>
          <w:rFonts w:cs="Arial"/>
        </w:rPr>
      </w:pPr>
      <w:r w:rsidRPr="00A056E4">
        <w:rPr>
          <w:rFonts w:cs="Arial"/>
        </w:rPr>
        <w:t>c. Noticing social patterns will help you deal with them.</w:t>
      </w:r>
    </w:p>
    <w:p w14:paraId="3F277BC2" w14:textId="310C5473" w:rsidR="00305234" w:rsidRPr="00A056E4" w:rsidRDefault="00305234" w:rsidP="009B7B70">
      <w:pPr>
        <w:rPr>
          <w:rFonts w:cs="Arial"/>
        </w:rPr>
      </w:pPr>
      <w:r w:rsidRPr="00A056E4">
        <w:rPr>
          <w:rFonts w:cs="Arial"/>
        </w:rPr>
        <w:t>d. When doing sociological research, be sure to stay in your comfort zone.</w:t>
      </w:r>
    </w:p>
    <w:p w14:paraId="411087DC" w14:textId="3FF72CC7" w:rsidR="00305234" w:rsidRPr="00A056E4" w:rsidRDefault="00305234" w:rsidP="009B7B70">
      <w:pPr>
        <w:rPr>
          <w:rFonts w:cs="Arial"/>
        </w:rPr>
      </w:pPr>
      <w:r w:rsidRPr="00A056E4">
        <w:rPr>
          <w:rFonts w:cs="Arial"/>
        </w:rPr>
        <w:t>Ans: C</w:t>
      </w:r>
    </w:p>
    <w:p w14:paraId="54B3F409" w14:textId="77777777" w:rsidR="00305234" w:rsidRPr="00A056E4" w:rsidRDefault="00305234" w:rsidP="009B7B70">
      <w:pPr>
        <w:rPr>
          <w:rFonts w:cs="Arial"/>
        </w:rPr>
      </w:pPr>
      <w:r w:rsidRPr="00A056E4">
        <w:rPr>
          <w:rFonts w:cs="Arial"/>
        </w:rPr>
        <w:t>Learning Objective: 1.6: How can sociology benefit both individuals and society?</w:t>
      </w:r>
    </w:p>
    <w:p w14:paraId="16A5E054" w14:textId="77777777" w:rsidR="00305234" w:rsidRPr="00A056E4" w:rsidRDefault="00305234" w:rsidP="009B7B70">
      <w:pPr>
        <w:rPr>
          <w:rFonts w:cs="Arial"/>
        </w:rPr>
      </w:pPr>
      <w:r w:rsidRPr="00A056E4">
        <w:rPr>
          <w:rFonts w:cs="Arial"/>
        </w:rPr>
        <w:t>Cognitive Domain: Comprehension</w:t>
      </w:r>
    </w:p>
    <w:p w14:paraId="749BAEEF" w14:textId="77777777" w:rsidR="00305234" w:rsidRPr="00A056E4" w:rsidRDefault="00305234" w:rsidP="009B7B70">
      <w:pPr>
        <w:rPr>
          <w:rFonts w:cs="Arial"/>
        </w:rPr>
      </w:pPr>
      <w:r w:rsidRPr="00A056E4">
        <w:rPr>
          <w:rFonts w:cs="Arial"/>
        </w:rPr>
        <w:t>Answer Location: The Benefits of Sociology</w:t>
      </w:r>
    </w:p>
    <w:p w14:paraId="087D946E" w14:textId="1392FE6A" w:rsidR="00305234" w:rsidRPr="00A056E4" w:rsidRDefault="00305234" w:rsidP="009B7B70">
      <w:pPr>
        <w:rPr>
          <w:rFonts w:cs="Arial"/>
        </w:rPr>
      </w:pPr>
      <w:r w:rsidRPr="00A056E4">
        <w:rPr>
          <w:rFonts w:cs="Arial"/>
        </w:rPr>
        <w:t>Difficulty Level: Medium</w:t>
      </w:r>
    </w:p>
    <w:p w14:paraId="40090981" w14:textId="77777777" w:rsidR="00374DCA" w:rsidRPr="00A056E4" w:rsidRDefault="00374DCA" w:rsidP="009B7B70">
      <w:pPr>
        <w:rPr>
          <w:rFonts w:cs="Arial"/>
        </w:rPr>
      </w:pPr>
    </w:p>
    <w:p w14:paraId="35BE6E62" w14:textId="5C2F62D4" w:rsidR="00374DCA" w:rsidRPr="00A056E4" w:rsidRDefault="00305234" w:rsidP="009B7B70">
      <w:pPr>
        <w:rPr>
          <w:rFonts w:cs="Arial"/>
        </w:rPr>
      </w:pPr>
      <w:r w:rsidRPr="00A056E4">
        <w:rPr>
          <w:rFonts w:cs="Arial"/>
        </w:rPr>
        <w:t>51</w:t>
      </w:r>
      <w:r w:rsidR="00374DCA" w:rsidRPr="00A056E4">
        <w:rPr>
          <w:rFonts w:cs="Arial"/>
        </w:rPr>
        <w:t>. A group of actresses accuse a popular film director of sexual misconduct. Through further investigation it is determined that sexual misconduct is widespread throughout the film industry. From a sociological point of view</w:t>
      </w:r>
      <w:r w:rsidR="00BD0961" w:rsidRPr="00A056E4">
        <w:rPr>
          <w:rFonts w:cs="Arial"/>
        </w:rPr>
        <w:t>,</w:t>
      </w:r>
      <w:r w:rsidR="00374DCA" w:rsidRPr="00A056E4">
        <w:rPr>
          <w:rFonts w:cs="Arial"/>
        </w:rPr>
        <w:t xml:space="preserve"> this information is beneficial because it</w:t>
      </w:r>
      <w:r w:rsidR="00BD0961" w:rsidRPr="00A056E4">
        <w:rPr>
          <w:rFonts w:cs="Arial"/>
        </w:rPr>
        <w:t xml:space="preserve"> ______.</w:t>
      </w:r>
    </w:p>
    <w:p w14:paraId="659D7B3E" w14:textId="20EF534E" w:rsidR="00374DCA" w:rsidRPr="00A056E4" w:rsidRDefault="00374DCA" w:rsidP="009B7B70">
      <w:pPr>
        <w:rPr>
          <w:rFonts w:cs="Arial"/>
        </w:rPr>
      </w:pPr>
      <w:r w:rsidRPr="00A056E4">
        <w:rPr>
          <w:rFonts w:cs="Arial"/>
        </w:rPr>
        <w:t>a. provides scientific research about sexual misconduct</w:t>
      </w:r>
    </w:p>
    <w:p w14:paraId="658DEAF7" w14:textId="185BAD95" w:rsidR="00374DCA" w:rsidRPr="00A056E4" w:rsidRDefault="00374DCA" w:rsidP="009B7B70">
      <w:pPr>
        <w:rPr>
          <w:rFonts w:cs="Arial"/>
        </w:rPr>
      </w:pPr>
      <w:r w:rsidRPr="00A056E4">
        <w:rPr>
          <w:rFonts w:cs="Arial"/>
        </w:rPr>
        <w:t>b. informs the film industry how to solve the issue</w:t>
      </w:r>
    </w:p>
    <w:p w14:paraId="107BDFB9" w14:textId="101EE33B" w:rsidR="00374DCA" w:rsidRPr="00A056E4" w:rsidRDefault="00374DCA" w:rsidP="009B7B70">
      <w:pPr>
        <w:rPr>
          <w:rFonts w:cs="Arial"/>
        </w:rPr>
      </w:pPr>
      <w:r w:rsidRPr="00A056E4">
        <w:rPr>
          <w:rFonts w:cs="Arial"/>
        </w:rPr>
        <w:t>c. explains why people become sexual predators</w:t>
      </w:r>
    </w:p>
    <w:p w14:paraId="7B427573" w14:textId="0C000775" w:rsidR="00374DCA" w:rsidRPr="00A056E4" w:rsidRDefault="00374DCA" w:rsidP="009B7B70">
      <w:pPr>
        <w:rPr>
          <w:rFonts w:cs="Arial"/>
        </w:rPr>
      </w:pPr>
      <w:r w:rsidRPr="00A056E4">
        <w:rPr>
          <w:rFonts w:cs="Arial"/>
        </w:rPr>
        <w:t>d. reveals larger trends within the movie industry</w:t>
      </w:r>
    </w:p>
    <w:p w14:paraId="3FA0B44A" w14:textId="77777777" w:rsidR="00374DCA" w:rsidRPr="00A056E4" w:rsidRDefault="00374DCA" w:rsidP="009B7B70">
      <w:pPr>
        <w:rPr>
          <w:rFonts w:cs="Arial"/>
        </w:rPr>
      </w:pPr>
      <w:r w:rsidRPr="00A056E4">
        <w:rPr>
          <w:rFonts w:cs="Arial"/>
        </w:rPr>
        <w:t>Ans: D</w:t>
      </w:r>
    </w:p>
    <w:p w14:paraId="133149EF" w14:textId="77777777" w:rsidR="00374DCA" w:rsidRPr="00A056E4" w:rsidRDefault="00374DCA" w:rsidP="009B7B70">
      <w:pPr>
        <w:rPr>
          <w:rFonts w:cs="Arial"/>
        </w:rPr>
      </w:pPr>
      <w:r w:rsidRPr="00A056E4">
        <w:rPr>
          <w:rFonts w:cs="Arial"/>
        </w:rPr>
        <w:t>Learning Objective: 1.6: How can sociology benefit both individuals and society?</w:t>
      </w:r>
    </w:p>
    <w:p w14:paraId="64EE2180" w14:textId="77777777" w:rsidR="00374DCA" w:rsidRPr="00A056E4" w:rsidRDefault="00374DCA" w:rsidP="009B7B70">
      <w:pPr>
        <w:rPr>
          <w:rFonts w:cs="Arial"/>
        </w:rPr>
      </w:pPr>
      <w:r w:rsidRPr="00A056E4">
        <w:rPr>
          <w:rFonts w:cs="Arial"/>
        </w:rPr>
        <w:t>Cognitive Domain: Application</w:t>
      </w:r>
    </w:p>
    <w:p w14:paraId="4052117D" w14:textId="2C3058A8" w:rsidR="00AB143D" w:rsidRPr="009B7B70" w:rsidRDefault="00374DCA" w:rsidP="00A71B0C">
      <w:pPr>
        <w:rPr>
          <w:rFonts w:cs="Arial"/>
        </w:rPr>
      </w:pPr>
      <w:r w:rsidRPr="00A056E4">
        <w:rPr>
          <w:rFonts w:cs="Arial"/>
        </w:rPr>
        <w:t>Answer Location: The Benefits of Sociology</w:t>
      </w:r>
    </w:p>
    <w:p w14:paraId="65E24E03" w14:textId="77777777" w:rsidR="00374DCA" w:rsidRPr="009B7B70" w:rsidRDefault="00374DCA" w:rsidP="009B7B70">
      <w:pPr>
        <w:rPr>
          <w:rFonts w:cs="Arial"/>
        </w:rPr>
      </w:pPr>
      <w:r w:rsidRPr="009B7B70">
        <w:rPr>
          <w:rFonts w:cs="Arial"/>
        </w:rPr>
        <w:t>Difficulty Level: Hard</w:t>
      </w:r>
    </w:p>
    <w:p w14:paraId="35D7C399" w14:textId="77777777" w:rsidR="00374DCA" w:rsidRPr="009B7B70" w:rsidRDefault="00374DCA" w:rsidP="009B7B70">
      <w:pPr>
        <w:rPr>
          <w:rFonts w:cs="Arial"/>
        </w:rPr>
      </w:pPr>
    </w:p>
    <w:p w14:paraId="31779DBF" w14:textId="782ACFBE" w:rsidR="00374DCA" w:rsidRPr="009B7B70" w:rsidRDefault="001B6218" w:rsidP="009B7B70">
      <w:pPr>
        <w:rPr>
          <w:rFonts w:cs="Arial"/>
        </w:rPr>
      </w:pPr>
      <w:r w:rsidRPr="009B7B70">
        <w:rPr>
          <w:rFonts w:cs="Arial"/>
        </w:rPr>
        <w:t>52</w:t>
      </w:r>
      <w:r w:rsidR="00374DCA" w:rsidRPr="009B7B70">
        <w:rPr>
          <w:rFonts w:cs="Arial"/>
        </w:rPr>
        <w:t>. Why is a sociologically informed public important for a democratic society?</w:t>
      </w:r>
    </w:p>
    <w:p w14:paraId="2775CDDD" w14:textId="24D2E516" w:rsidR="00AB143D" w:rsidRPr="009B7B70" w:rsidRDefault="00374DCA" w:rsidP="00A71B0C">
      <w:pPr>
        <w:rPr>
          <w:rFonts w:cs="Arial"/>
        </w:rPr>
      </w:pPr>
      <w:r w:rsidRPr="009B7B70">
        <w:rPr>
          <w:rFonts w:cs="Arial"/>
        </w:rPr>
        <w:t>a. Sociology aids in distinguishing between the different political views.</w:t>
      </w:r>
    </w:p>
    <w:p w14:paraId="6ACFF2A7" w14:textId="1D70ADBA" w:rsidR="00374DCA" w:rsidRPr="009B7B70" w:rsidRDefault="00374DCA" w:rsidP="009B7B70">
      <w:pPr>
        <w:rPr>
          <w:rFonts w:cs="Arial"/>
        </w:rPr>
      </w:pPr>
      <w:r w:rsidRPr="009B7B70">
        <w:rPr>
          <w:rFonts w:cs="Arial"/>
        </w:rPr>
        <w:t xml:space="preserve">b. Sociology helps individuals </w:t>
      </w:r>
      <w:r w:rsidR="00F51D12" w:rsidRPr="009B7B70">
        <w:rPr>
          <w:rFonts w:cs="Arial"/>
        </w:rPr>
        <w:t>distinguish between good generalizations and stereotypes</w:t>
      </w:r>
      <w:r w:rsidRPr="009B7B70">
        <w:rPr>
          <w:rFonts w:cs="Arial"/>
        </w:rPr>
        <w:t>.</w:t>
      </w:r>
    </w:p>
    <w:p w14:paraId="469CE1E2" w14:textId="77777777" w:rsidR="00374DCA" w:rsidRPr="009B7B70" w:rsidRDefault="00374DCA" w:rsidP="009B7B70">
      <w:pPr>
        <w:rPr>
          <w:rFonts w:cs="Arial"/>
        </w:rPr>
      </w:pPr>
      <w:r w:rsidRPr="009B7B70">
        <w:rPr>
          <w:rFonts w:cs="Arial"/>
        </w:rPr>
        <w:t>c. Sociology constructs the core beliefs of a society.</w:t>
      </w:r>
    </w:p>
    <w:p w14:paraId="0B9286A1" w14:textId="77777777" w:rsidR="00374DCA" w:rsidRPr="009B7B70" w:rsidRDefault="00374DCA" w:rsidP="009B7B70">
      <w:pPr>
        <w:rPr>
          <w:rFonts w:cs="Arial"/>
        </w:rPr>
      </w:pPr>
      <w:r w:rsidRPr="009B7B70">
        <w:rPr>
          <w:rFonts w:cs="Arial"/>
        </w:rPr>
        <w:t>d. Sociology establishes the norms and values of a society.</w:t>
      </w:r>
    </w:p>
    <w:p w14:paraId="0F4374B4" w14:textId="77777777" w:rsidR="00374DCA" w:rsidRPr="009B7B70" w:rsidRDefault="00374DCA" w:rsidP="009B7B70">
      <w:pPr>
        <w:rPr>
          <w:rFonts w:cs="Arial"/>
        </w:rPr>
      </w:pPr>
      <w:r w:rsidRPr="009B7B70">
        <w:rPr>
          <w:rFonts w:cs="Arial"/>
        </w:rPr>
        <w:t>Ans: B</w:t>
      </w:r>
    </w:p>
    <w:p w14:paraId="29E0E94B" w14:textId="77777777" w:rsidR="00374DCA" w:rsidRPr="009B7B70" w:rsidRDefault="00374DCA" w:rsidP="009B7B70">
      <w:pPr>
        <w:rPr>
          <w:rFonts w:cs="Arial"/>
        </w:rPr>
      </w:pPr>
      <w:r w:rsidRPr="009B7B70">
        <w:rPr>
          <w:rFonts w:cs="Arial"/>
        </w:rPr>
        <w:t>Learning Objective: 1.6: How can sociology benefit both individuals and society?</w:t>
      </w:r>
    </w:p>
    <w:p w14:paraId="3462BC29" w14:textId="77777777" w:rsidR="00374DCA" w:rsidRPr="009B7B70" w:rsidRDefault="00374DCA" w:rsidP="009B7B70">
      <w:pPr>
        <w:rPr>
          <w:rFonts w:cs="Arial"/>
        </w:rPr>
      </w:pPr>
      <w:r w:rsidRPr="009B7B70">
        <w:rPr>
          <w:rFonts w:cs="Arial"/>
        </w:rPr>
        <w:t>Cognitive Domain: Analysis</w:t>
      </w:r>
    </w:p>
    <w:p w14:paraId="4AD94989" w14:textId="77777777" w:rsidR="00374DCA" w:rsidRPr="009B7B70" w:rsidRDefault="00374DCA" w:rsidP="009B7B70">
      <w:pPr>
        <w:rPr>
          <w:rFonts w:cs="Arial"/>
        </w:rPr>
      </w:pPr>
      <w:r w:rsidRPr="009B7B70">
        <w:rPr>
          <w:rFonts w:cs="Arial"/>
        </w:rPr>
        <w:t>Answer Location: Sociology and Democracy</w:t>
      </w:r>
    </w:p>
    <w:p w14:paraId="0CE6E20B" w14:textId="77777777" w:rsidR="00374DCA" w:rsidRPr="009B7B70" w:rsidRDefault="00374DCA" w:rsidP="009B7B70">
      <w:pPr>
        <w:rPr>
          <w:rFonts w:cs="Arial"/>
        </w:rPr>
      </w:pPr>
      <w:r w:rsidRPr="009B7B70">
        <w:rPr>
          <w:rFonts w:cs="Arial"/>
        </w:rPr>
        <w:t>Difficulty Level: Medium</w:t>
      </w:r>
    </w:p>
    <w:p w14:paraId="107A683C" w14:textId="77777777" w:rsidR="00374DCA" w:rsidRPr="009B7B70" w:rsidRDefault="00374DCA" w:rsidP="009B7B70">
      <w:pPr>
        <w:rPr>
          <w:rFonts w:cs="Arial"/>
        </w:rPr>
      </w:pPr>
    </w:p>
    <w:p w14:paraId="42FD8E07" w14:textId="06C57C3C" w:rsidR="00374DCA" w:rsidRPr="009B7B70" w:rsidRDefault="001B6218" w:rsidP="009B7B70">
      <w:pPr>
        <w:rPr>
          <w:rFonts w:cs="Arial"/>
        </w:rPr>
      </w:pPr>
      <w:r w:rsidRPr="009B7B70">
        <w:rPr>
          <w:rFonts w:cs="Arial"/>
        </w:rPr>
        <w:lastRenderedPageBreak/>
        <w:t>53</w:t>
      </w:r>
      <w:r w:rsidR="00374DCA" w:rsidRPr="009B7B70">
        <w:rPr>
          <w:rFonts w:cs="Arial"/>
        </w:rPr>
        <w:t>. How can the study of sociology benefit individuals and society?</w:t>
      </w:r>
    </w:p>
    <w:p w14:paraId="143E8048" w14:textId="77777777" w:rsidR="00374DCA" w:rsidRPr="009B7B70" w:rsidRDefault="00374DCA" w:rsidP="009B7B70">
      <w:pPr>
        <w:rPr>
          <w:rFonts w:cs="Arial"/>
        </w:rPr>
      </w:pPr>
      <w:r w:rsidRPr="009B7B70">
        <w:rPr>
          <w:rFonts w:cs="Arial"/>
        </w:rPr>
        <w:t>a. Sociology can help people decide which candidates to vote for.</w:t>
      </w:r>
    </w:p>
    <w:p w14:paraId="3CCC068D" w14:textId="77777777" w:rsidR="00374DCA" w:rsidRPr="009B7B70" w:rsidRDefault="00374DCA" w:rsidP="009B7B70">
      <w:pPr>
        <w:rPr>
          <w:rFonts w:cs="Arial"/>
        </w:rPr>
      </w:pPr>
      <w:r w:rsidRPr="009B7B70">
        <w:rPr>
          <w:rFonts w:cs="Arial"/>
        </w:rPr>
        <w:t>b. Sociology establishes the ideological foundations of all major political parties.</w:t>
      </w:r>
    </w:p>
    <w:p w14:paraId="7A241221" w14:textId="77777777" w:rsidR="00374DCA" w:rsidRPr="009B7B70" w:rsidRDefault="00374DCA" w:rsidP="009B7B70">
      <w:pPr>
        <w:rPr>
          <w:rFonts w:cs="Arial"/>
        </w:rPr>
      </w:pPr>
      <w:r w:rsidRPr="009B7B70">
        <w:rPr>
          <w:rFonts w:cs="Arial"/>
        </w:rPr>
        <w:t>c. Sociology can help people distinguish between good information and fake news.</w:t>
      </w:r>
    </w:p>
    <w:p w14:paraId="54D8840F" w14:textId="77777777" w:rsidR="00374DCA" w:rsidRPr="009B7B70" w:rsidRDefault="00374DCA" w:rsidP="009B7B70">
      <w:pPr>
        <w:rPr>
          <w:rFonts w:cs="Arial"/>
        </w:rPr>
      </w:pPr>
      <w:r w:rsidRPr="009B7B70">
        <w:rPr>
          <w:rFonts w:cs="Arial"/>
        </w:rPr>
        <w:t>d. Sociology establishes the core principles of democratic societies.</w:t>
      </w:r>
    </w:p>
    <w:p w14:paraId="114F07E6" w14:textId="77777777" w:rsidR="00374DCA" w:rsidRPr="009B7B70" w:rsidRDefault="00374DCA" w:rsidP="009B7B70">
      <w:pPr>
        <w:rPr>
          <w:rFonts w:cs="Arial"/>
        </w:rPr>
      </w:pPr>
      <w:r w:rsidRPr="009B7B70">
        <w:rPr>
          <w:rFonts w:cs="Arial"/>
        </w:rPr>
        <w:t>Ans: C</w:t>
      </w:r>
    </w:p>
    <w:p w14:paraId="1FEEAADE" w14:textId="77777777" w:rsidR="00374DCA" w:rsidRPr="009B7B70" w:rsidRDefault="00374DCA" w:rsidP="009B7B70">
      <w:pPr>
        <w:rPr>
          <w:rFonts w:cs="Arial"/>
        </w:rPr>
      </w:pPr>
      <w:r w:rsidRPr="009B7B70">
        <w:rPr>
          <w:rFonts w:cs="Arial"/>
        </w:rPr>
        <w:t>Learning Objective: 1.6: How can sociology benefit both individuals and society?</w:t>
      </w:r>
    </w:p>
    <w:p w14:paraId="221DD5DA" w14:textId="77777777" w:rsidR="00374DCA" w:rsidRPr="009B7B70" w:rsidRDefault="00374DCA" w:rsidP="009B7B70">
      <w:pPr>
        <w:rPr>
          <w:rFonts w:cs="Arial"/>
        </w:rPr>
      </w:pPr>
      <w:r w:rsidRPr="009B7B70">
        <w:rPr>
          <w:rFonts w:cs="Arial"/>
        </w:rPr>
        <w:t>Cognitive Domain: Analysis</w:t>
      </w:r>
    </w:p>
    <w:p w14:paraId="6DA1BF72" w14:textId="77777777" w:rsidR="00374DCA" w:rsidRPr="009B7B70" w:rsidRDefault="00374DCA" w:rsidP="009B7B70">
      <w:pPr>
        <w:rPr>
          <w:rFonts w:cs="Arial"/>
        </w:rPr>
      </w:pPr>
      <w:r w:rsidRPr="009B7B70">
        <w:rPr>
          <w:rFonts w:cs="Arial"/>
        </w:rPr>
        <w:t>Answer Location: Sociology and Democracy</w:t>
      </w:r>
    </w:p>
    <w:p w14:paraId="713A5B8B" w14:textId="77777777" w:rsidR="00374DCA" w:rsidRPr="009B7B70" w:rsidRDefault="00374DCA" w:rsidP="009B7B70">
      <w:pPr>
        <w:rPr>
          <w:rFonts w:cs="Arial"/>
        </w:rPr>
      </w:pPr>
      <w:r w:rsidRPr="009B7B70">
        <w:rPr>
          <w:rFonts w:cs="Arial"/>
        </w:rPr>
        <w:t>Difficulty Level: Medium</w:t>
      </w:r>
    </w:p>
    <w:p w14:paraId="58F6494C" w14:textId="77777777" w:rsidR="00374DCA" w:rsidRPr="009B7B70" w:rsidRDefault="00374DCA" w:rsidP="009B7B70">
      <w:pPr>
        <w:rPr>
          <w:rFonts w:cs="Arial"/>
        </w:rPr>
      </w:pPr>
    </w:p>
    <w:p w14:paraId="7B66C1C5" w14:textId="613BBE18" w:rsidR="00374DCA" w:rsidRPr="009B7B70" w:rsidRDefault="001B6218" w:rsidP="009B7B70">
      <w:pPr>
        <w:rPr>
          <w:rFonts w:cs="Arial"/>
        </w:rPr>
      </w:pPr>
      <w:r w:rsidRPr="009B7B70">
        <w:rPr>
          <w:rFonts w:cs="Arial"/>
        </w:rPr>
        <w:t>54</w:t>
      </w:r>
      <w:r w:rsidR="00374DCA" w:rsidRPr="009B7B70">
        <w:rPr>
          <w:rFonts w:cs="Arial"/>
        </w:rPr>
        <w:t>. How could an understanding of sociology benefit an advertising executive working for a multinational company?</w:t>
      </w:r>
    </w:p>
    <w:p w14:paraId="3024A89D" w14:textId="2952BD3C" w:rsidR="00374DCA" w:rsidRPr="00A056E4" w:rsidRDefault="00374DCA" w:rsidP="009B7B70">
      <w:pPr>
        <w:rPr>
          <w:rFonts w:cs="Arial"/>
        </w:rPr>
      </w:pPr>
      <w:bookmarkStart w:id="13" w:name="_Hlk494641993"/>
      <w:r w:rsidRPr="009B7B70">
        <w:rPr>
          <w:rFonts w:cs="Arial"/>
        </w:rPr>
        <w:t xml:space="preserve">a. </w:t>
      </w:r>
      <w:r w:rsidR="00F51D12" w:rsidRPr="00A056E4">
        <w:rPr>
          <w:rFonts w:cs="Arial"/>
        </w:rPr>
        <w:t>b</w:t>
      </w:r>
      <w:r w:rsidRPr="00A056E4">
        <w:rPr>
          <w:rFonts w:cs="Arial"/>
        </w:rPr>
        <w:t>y providing information about the history of each society</w:t>
      </w:r>
    </w:p>
    <w:p w14:paraId="0965673B" w14:textId="66327877" w:rsidR="00374DCA" w:rsidRPr="00A056E4" w:rsidRDefault="00374DCA" w:rsidP="009B7B70">
      <w:pPr>
        <w:rPr>
          <w:rFonts w:cs="Arial"/>
        </w:rPr>
      </w:pPr>
      <w:r w:rsidRPr="00A056E4">
        <w:rPr>
          <w:rFonts w:cs="Arial"/>
        </w:rPr>
        <w:t xml:space="preserve">b. </w:t>
      </w:r>
      <w:r w:rsidR="00F51D12" w:rsidRPr="00A056E4">
        <w:rPr>
          <w:rFonts w:cs="Arial"/>
        </w:rPr>
        <w:t xml:space="preserve">by </w:t>
      </w:r>
      <w:r w:rsidRPr="00A056E4">
        <w:rPr>
          <w:rFonts w:cs="Arial"/>
        </w:rPr>
        <w:t>informing each society about the new product</w:t>
      </w:r>
    </w:p>
    <w:p w14:paraId="1235EDE5" w14:textId="39446CFC" w:rsidR="00374DCA" w:rsidRPr="00A056E4" w:rsidRDefault="00374DCA" w:rsidP="009B7B70">
      <w:pPr>
        <w:rPr>
          <w:rFonts w:cs="Arial"/>
        </w:rPr>
      </w:pPr>
      <w:r w:rsidRPr="00A056E4">
        <w:rPr>
          <w:rFonts w:cs="Arial"/>
        </w:rPr>
        <w:t xml:space="preserve">c. </w:t>
      </w:r>
      <w:r w:rsidR="00F51D12" w:rsidRPr="00A056E4">
        <w:rPr>
          <w:rFonts w:cs="Arial"/>
        </w:rPr>
        <w:t xml:space="preserve">by </w:t>
      </w:r>
      <w:r w:rsidRPr="00A056E4">
        <w:rPr>
          <w:rFonts w:cs="Arial"/>
        </w:rPr>
        <w:t>helping him/her in deciding how much money to charge for the new product</w:t>
      </w:r>
    </w:p>
    <w:p w14:paraId="6D676EE0" w14:textId="4AAB1805" w:rsidR="00AB143D" w:rsidRPr="009B7B70" w:rsidRDefault="00374DCA" w:rsidP="00A71B0C">
      <w:pPr>
        <w:rPr>
          <w:rFonts w:cs="Arial"/>
        </w:rPr>
      </w:pPr>
      <w:r w:rsidRPr="00A056E4">
        <w:rPr>
          <w:rFonts w:cs="Arial"/>
        </w:rPr>
        <w:t xml:space="preserve">d. </w:t>
      </w:r>
      <w:r w:rsidR="00F51D12" w:rsidRPr="00A056E4">
        <w:rPr>
          <w:rFonts w:cs="Arial"/>
        </w:rPr>
        <w:t xml:space="preserve">by </w:t>
      </w:r>
      <w:r w:rsidRPr="00A056E4">
        <w:rPr>
          <w:rFonts w:cs="Arial"/>
        </w:rPr>
        <w:t>helping him/her determine how to appeal to each society</w:t>
      </w:r>
    </w:p>
    <w:p w14:paraId="67286383" w14:textId="77777777" w:rsidR="00374DCA" w:rsidRPr="009B7B70" w:rsidRDefault="00374DCA" w:rsidP="009B7B70">
      <w:pPr>
        <w:rPr>
          <w:rFonts w:cs="Arial"/>
        </w:rPr>
      </w:pPr>
      <w:r w:rsidRPr="009B7B70">
        <w:rPr>
          <w:rFonts w:cs="Arial"/>
        </w:rPr>
        <w:t>Ans: D</w:t>
      </w:r>
    </w:p>
    <w:bookmarkEnd w:id="13"/>
    <w:p w14:paraId="137E8B75" w14:textId="77777777" w:rsidR="00374DCA" w:rsidRPr="009B7B70" w:rsidRDefault="00374DCA" w:rsidP="009B7B70">
      <w:pPr>
        <w:rPr>
          <w:rFonts w:cs="Arial"/>
        </w:rPr>
      </w:pPr>
      <w:r w:rsidRPr="009B7B70">
        <w:rPr>
          <w:rFonts w:cs="Arial"/>
        </w:rPr>
        <w:t>Learning Objective: 1.6: How can sociology benefit both individuals and society?</w:t>
      </w:r>
    </w:p>
    <w:p w14:paraId="78B8CC6F" w14:textId="77777777" w:rsidR="00374DCA" w:rsidRPr="009B7B70" w:rsidRDefault="00374DCA" w:rsidP="009B7B70">
      <w:pPr>
        <w:rPr>
          <w:rFonts w:cs="Arial"/>
        </w:rPr>
      </w:pPr>
      <w:r w:rsidRPr="009B7B70">
        <w:rPr>
          <w:rFonts w:cs="Arial"/>
        </w:rPr>
        <w:t>Cognitive Domain: Analysis</w:t>
      </w:r>
    </w:p>
    <w:p w14:paraId="6487C2B8" w14:textId="77777777" w:rsidR="00374DCA" w:rsidRPr="009B7B70" w:rsidRDefault="00374DCA" w:rsidP="009B7B70">
      <w:pPr>
        <w:rPr>
          <w:rFonts w:cs="Arial"/>
        </w:rPr>
      </w:pPr>
      <w:r w:rsidRPr="009B7B70">
        <w:rPr>
          <w:rFonts w:cs="Arial"/>
        </w:rPr>
        <w:t>Answer Location: Sociology and Careers</w:t>
      </w:r>
    </w:p>
    <w:p w14:paraId="47460B8C" w14:textId="77777777" w:rsidR="00374DCA" w:rsidRPr="009B7B70" w:rsidRDefault="00374DCA" w:rsidP="009B7B70">
      <w:pPr>
        <w:rPr>
          <w:rFonts w:cs="Arial"/>
        </w:rPr>
      </w:pPr>
      <w:r w:rsidRPr="009B7B70">
        <w:rPr>
          <w:rFonts w:cs="Arial"/>
        </w:rPr>
        <w:t>Difficulty Level: Medium</w:t>
      </w:r>
    </w:p>
    <w:p w14:paraId="6535D99E" w14:textId="77777777" w:rsidR="00374DCA" w:rsidRPr="009B7B70" w:rsidRDefault="00374DCA" w:rsidP="009B7B70">
      <w:pPr>
        <w:rPr>
          <w:rFonts w:cs="Arial"/>
        </w:rPr>
      </w:pPr>
    </w:p>
    <w:p w14:paraId="5DEA617B" w14:textId="052A1E91" w:rsidR="00374DCA" w:rsidRPr="009B7B70" w:rsidRDefault="001B6218" w:rsidP="009B7B70">
      <w:pPr>
        <w:rPr>
          <w:rFonts w:cs="Arial"/>
        </w:rPr>
      </w:pPr>
      <w:r w:rsidRPr="009B7B70">
        <w:rPr>
          <w:rFonts w:cs="Arial"/>
        </w:rPr>
        <w:t>55</w:t>
      </w:r>
      <w:r w:rsidR="00374DCA" w:rsidRPr="009B7B70">
        <w:rPr>
          <w:rFonts w:cs="Arial"/>
        </w:rPr>
        <w:t xml:space="preserve">. </w:t>
      </w:r>
      <w:r w:rsidR="00F51D12" w:rsidRPr="009B7B70">
        <w:rPr>
          <w:rFonts w:cs="Arial"/>
        </w:rPr>
        <w:t>An</w:t>
      </w:r>
      <w:r w:rsidR="00374DCA" w:rsidRPr="009B7B70">
        <w:rPr>
          <w:rFonts w:cs="Arial"/>
        </w:rPr>
        <w:t xml:space="preserve"> understanding of sociology benefit</w:t>
      </w:r>
      <w:r w:rsidR="00F51D12" w:rsidRPr="009B7B70">
        <w:rPr>
          <w:rFonts w:cs="Arial"/>
        </w:rPr>
        <w:t>s</w:t>
      </w:r>
      <w:r w:rsidR="00374DCA" w:rsidRPr="009B7B70">
        <w:rPr>
          <w:rFonts w:cs="Arial"/>
        </w:rPr>
        <w:t xml:space="preserve"> a social worker</w:t>
      </w:r>
      <w:r w:rsidR="00F51D12" w:rsidRPr="009B7B70">
        <w:rPr>
          <w:rFonts w:cs="Arial"/>
        </w:rPr>
        <w:t xml:space="preserve"> by ______.</w:t>
      </w:r>
    </w:p>
    <w:p w14:paraId="03AA98C8" w14:textId="183A8F35" w:rsidR="00374DCA" w:rsidRPr="009B7B70" w:rsidRDefault="00374DCA" w:rsidP="009B7B70">
      <w:pPr>
        <w:rPr>
          <w:rFonts w:cs="Arial"/>
        </w:rPr>
      </w:pPr>
      <w:r w:rsidRPr="009B7B70">
        <w:rPr>
          <w:rFonts w:cs="Arial"/>
        </w:rPr>
        <w:t>a. helping the social worker conduct scientific research more effectively</w:t>
      </w:r>
    </w:p>
    <w:p w14:paraId="42B3F61D" w14:textId="1994B2B5" w:rsidR="00374DCA" w:rsidRPr="009B7B70" w:rsidRDefault="00374DCA" w:rsidP="009B7B70">
      <w:pPr>
        <w:rPr>
          <w:rFonts w:cs="Arial"/>
        </w:rPr>
      </w:pPr>
      <w:r w:rsidRPr="009B7B70">
        <w:rPr>
          <w:rFonts w:cs="Arial"/>
        </w:rPr>
        <w:t>b. providing more information about the populations the social worker serves</w:t>
      </w:r>
    </w:p>
    <w:p w14:paraId="0CF59EFD" w14:textId="7898840C" w:rsidR="00374DCA" w:rsidRPr="009B7B70" w:rsidRDefault="00374DCA" w:rsidP="009B7B70">
      <w:pPr>
        <w:rPr>
          <w:rFonts w:cs="Arial"/>
        </w:rPr>
      </w:pPr>
      <w:r w:rsidRPr="009B7B70">
        <w:rPr>
          <w:rFonts w:cs="Arial"/>
        </w:rPr>
        <w:t>c. identifying individuals who need the support of the social worker</w:t>
      </w:r>
    </w:p>
    <w:p w14:paraId="45E10B54" w14:textId="0E0EA657" w:rsidR="00374DCA" w:rsidRPr="009B7B70" w:rsidRDefault="00374DCA" w:rsidP="009B7B70">
      <w:pPr>
        <w:rPr>
          <w:rFonts w:cs="Arial"/>
        </w:rPr>
      </w:pPr>
      <w:r w:rsidRPr="009B7B70">
        <w:rPr>
          <w:rFonts w:cs="Arial"/>
        </w:rPr>
        <w:t>d. adopting better communication skills to help motivate people</w:t>
      </w:r>
    </w:p>
    <w:p w14:paraId="657C70ED" w14:textId="77777777" w:rsidR="00374DCA" w:rsidRPr="009B7B70" w:rsidRDefault="00374DCA" w:rsidP="009B7B70">
      <w:pPr>
        <w:rPr>
          <w:rFonts w:cs="Arial"/>
        </w:rPr>
      </w:pPr>
      <w:r w:rsidRPr="009B7B70">
        <w:rPr>
          <w:rFonts w:cs="Arial"/>
        </w:rPr>
        <w:t>Ans: B</w:t>
      </w:r>
    </w:p>
    <w:p w14:paraId="72052503" w14:textId="77777777" w:rsidR="00374DCA" w:rsidRPr="009B7B70" w:rsidRDefault="00374DCA" w:rsidP="009B7B70">
      <w:pPr>
        <w:rPr>
          <w:rFonts w:cs="Arial"/>
        </w:rPr>
      </w:pPr>
      <w:r w:rsidRPr="009B7B70">
        <w:rPr>
          <w:rFonts w:cs="Arial"/>
        </w:rPr>
        <w:t>Learning Objective: 1.6: How can sociology benefit both individuals and society?</w:t>
      </w:r>
    </w:p>
    <w:p w14:paraId="4A69DA07" w14:textId="77777777" w:rsidR="00374DCA" w:rsidRPr="009B7B70" w:rsidRDefault="00374DCA" w:rsidP="009B7B70">
      <w:pPr>
        <w:rPr>
          <w:rFonts w:cs="Arial"/>
        </w:rPr>
      </w:pPr>
      <w:r w:rsidRPr="009B7B70">
        <w:rPr>
          <w:rFonts w:cs="Arial"/>
        </w:rPr>
        <w:t>Cognitive Domain: Analysis</w:t>
      </w:r>
    </w:p>
    <w:p w14:paraId="59DE14C9" w14:textId="77777777" w:rsidR="00374DCA" w:rsidRPr="009B7B70" w:rsidRDefault="00374DCA" w:rsidP="009B7B70">
      <w:pPr>
        <w:rPr>
          <w:rFonts w:cs="Arial"/>
        </w:rPr>
      </w:pPr>
      <w:r w:rsidRPr="009B7B70">
        <w:rPr>
          <w:rFonts w:cs="Arial"/>
        </w:rPr>
        <w:t>Answer Location: Sociology and Careers</w:t>
      </w:r>
    </w:p>
    <w:p w14:paraId="37D03F7B" w14:textId="77777777" w:rsidR="00374DCA" w:rsidRPr="009B7B70" w:rsidRDefault="00374DCA" w:rsidP="009B7B70">
      <w:pPr>
        <w:rPr>
          <w:rFonts w:cs="Arial"/>
        </w:rPr>
      </w:pPr>
      <w:r w:rsidRPr="009B7B70">
        <w:rPr>
          <w:rFonts w:cs="Arial"/>
        </w:rPr>
        <w:t>Difficulty Level: Medium</w:t>
      </w:r>
    </w:p>
    <w:p w14:paraId="4B203111" w14:textId="77777777" w:rsidR="00374DCA" w:rsidRPr="009B7B70" w:rsidRDefault="00374DCA" w:rsidP="009B7B70">
      <w:pPr>
        <w:rPr>
          <w:rFonts w:cs="Arial"/>
        </w:rPr>
      </w:pPr>
    </w:p>
    <w:p w14:paraId="098D42FF" w14:textId="77777777" w:rsidR="00374DCA" w:rsidRPr="009B7B70" w:rsidRDefault="00374DCA" w:rsidP="009B7B70">
      <w:pPr>
        <w:pStyle w:val="Heading1"/>
        <w:rPr>
          <w:b w:val="0"/>
        </w:rPr>
      </w:pPr>
      <w:r w:rsidRPr="009B7B70">
        <w:rPr>
          <w:szCs w:val="24"/>
        </w:rPr>
        <w:t>True/False</w:t>
      </w:r>
    </w:p>
    <w:p w14:paraId="0B4FF43A" w14:textId="77777777" w:rsidR="00374DCA" w:rsidRPr="005A0FA8" w:rsidRDefault="00374DCA" w:rsidP="009B7B70">
      <w:pPr>
        <w:rPr>
          <w:rFonts w:cs="Arial"/>
        </w:rPr>
      </w:pPr>
    </w:p>
    <w:p w14:paraId="3ADBB132" w14:textId="250B3928" w:rsidR="00374DCA" w:rsidRPr="009B7B70" w:rsidRDefault="00A71B0C" w:rsidP="009B7B70">
      <w:pPr>
        <w:rPr>
          <w:rFonts w:cs="Arial"/>
        </w:rPr>
      </w:pPr>
      <w:r w:rsidRPr="009B7B70">
        <w:rPr>
          <w:rFonts w:cs="Arial"/>
        </w:rPr>
        <w:t>1</w:t>
      </w:r>
      <w:r w:rsidR="00374DCA" w:rsidRPr="009B7B70">
        <w:rPr>
          <w:rFonts w:cs="Arial"/>
        </w:rPr>
        <w:t>. Sociologists can help us understand how global warming impacts society.</w:t>
      </w:r>
    </w:p>
    <w:p w14:paraId="1929A90D" w14:textId="77777777" w:rsidR="00374DCA" w:rsidRPr="009B7B70" w:rsidRDefault="00374DCA" w:rsidP="009B7B70">
      <w:pPr>
        <w:rPr>
          <w:rFonts w:cs="Arial"/>
        </w:rPr>
      </w:pPr>
      <w:r w:rsidRPr="009B7B70">
        <w:rPr>
          <w:rFonts w:cs="Arial"/>
        </w:rPr>
        <w:t>Ans: T</w:t>
      </w:r>
    </w:p>
    <w:p w14:paraId="7D724CC0" w14:textId="1E92B91B" w:rsidR="00AB143D" w:rsidRPr="009B7B70" w:rsidRDefault="00374DCA" w:rsidP="00A71B0C">
      <w:pPr>
        <w:rPr>
          <w:rFonts w:cs="Arial"/>
        </w:rPr>
      </w:pPr>
      <w:r w:rsidRPr="009B7B70">
        <w:rPr>
          <w:rFonts w:cs="Arial"/>
        </w:rPr>
        <w:t>Learning Objective: 1.1: What is sociology?</w:t>
      </w:r>
    </w:p>
    <w:p w14:paraId="39F22DC1" w14:textId="419821DB" w:rsidR="00374DCA" w:rsidRPr="009B7B70" w:rsidRDefault="00374DCA" w:rsidP="009B7B70">
      <w:pPr>
        <w:rPr>
          <w:rFonts w:cs="Arial"/>
        </w:rPr>
      </w:pPr>
      <w:r w:rsidRPr="009B7B70">
        <w:rPr>
          <w:rFonts w:cs="Arial"/>
        </w:rPr>
        <w:t xml:space="preserve">Cognitive Domain: </w:t>
      </w:r>
      <w:r w:rsidR="00CA16CE" w:rsidRPr="009B7B70">
        <w:rPr>
          <w:rFonts w:cs="Arial"/>
        </w:rPr>
        <w:t>Comprehension</w:t>
      </w:r>
    </w:p>
    <w:p w14:paraId="1AD227A6" w14:textId="7DD405AA" w:rsidR="00374DCA" w:rsidRPr="009B7B70" w:rsidRDefault="00374DCA" w:rsidP="009B7B70">
      <w:pPr>
        <w:rPr>
          <w:rFonts w:cs="Arial"/>
        </w:rPr>
      </w:pPr>
      <w:r w:rsidRPr="009B7B70">
        <w:rPr>
          <w:rFonts w:cs="Arial"/>
        </w:rPr>
        <w:t xml:space="preserve">Answer Location: What </w:t>
      </w:r>
      <w:r w:rsidR="00A71B0C" w:rsidRPr="009B7B70">
        <w:rPr>
          <w:rFonts w:cs="Arial"/>
        </w:rPr>
        <w:t xml:space="preserve">is </w:t>
      </w:r>
      <w:r w:rsidRPr="009B7B70">
        <w:rPr>
          <w:rFonts w:cs="Arial"/>
        </w:rPr>
        <w:t>Sociology?</w:t>
      </w:r>
    </w:p>
    <w:p w14:paraId="0B47B950" w14:textId="342BA879" w:rsidR="00374DCA" w:rsidRPr="009B7B70" w:rsidRDefault="00374DCA" w:rsidP="009B7B70">
      <w:pPr>
        <w:rPr>
          <w:rFonts w:cs="Arial"/>
        </w:rPr>
      </w:pPr>
      <w:r w:rsidRPr="009B7B70">
        <w:rPr>
          <w:rFonts w:cs="Arial"/>
        </w:rPr>
        <w:t xml:space="preserve">Difficulty Level: </w:t>
      </w:r>
      <w:r w:rsidR="00CA16CE" w:rsidRPr="009B7B70">
        <w:rPr>
          <w:rFonts w:cs="Arial"/>
        </w:rPr>
        <w:t>Medium</w:t>
      </w:r>
    </w:p>
    <w:p w14:paraId="21C496F6" w14:textId="0DE02CAB" w:rsidR="00CA16CE" w:rsidRPr="009B7B70" w:rsidRDefault="00CA16CE" w:rsidP="009B7B70">
      <w:pPr>
        <w:rPr>
          <w:rFonts w:cs="Arial"/>
        </w:rPr>
      </w:pPr>
    </w:p>
    <w:p w14:paraId="15590A68" w14:textId="3BE035F9" w:rsidR="00CA16CE" w:rsidRPr="009B7B70" w:rsidRDefault="00A71B0C" w:rsidP="009B7B70">
      <w:pPr>
        <w:rPr>
          <w:rFonts w:cs="Arial"/>
        </w:rPr>
      </w:pPr>
      <w:r w:rsidRPr="009B7B70">
        <w:rPr>
          <w:rFonts w:cs="Arial"/>
        </w:rPr>
        <w:t>2</w:t>
      </w:r>
      <w:r w:rsidR="00CA16CE" w:rsidRPr="009B7B70">
        <w:rPr>
          <w:rFonts w:cs="Arial"/>
        </w:rPr>
        <w:t>. The example of Malala Yousafzai in the text demonstrates the power of an individual to make societal changes</w:t>
      </w:r>
      <w:r w:rsidR="00806AF6" w:rsidRPr="009B7B70">
        <w:rPr>
          <w:rFonts w:cs="Arial"/>
        </w:rPr>
        <w:t>.</w:t>
      </w:r>
    </w:p>
    <w:p w14:paraId="6C1E52AB" w14:textId="77DF8C88" w:rsidR="00CA16CE" w:rsidRPr="009B7B70" w:rsidRDefault="00CA16CE" w:rsidP="009B7B70">
      <w:pPr>
        <w:rPr>
          <w:rFonts w:cs="Arial"/>
        </w:rPr>
      </w:pPr>
      <w:r w:rsidRPr="009B7B70">
        <w:rPr>
          <w:rFonts w:cs="Arial"/>
        </w:rPr>
        <w:lastRenderedPageBreak/>
        <w:t>Ans: T</w:t>
      </w:r>
    </w:p>
    <w:p w14:paraId="24F75870" w14:textId="05981EB0" w:rsidR="00AB143D" w:rsidRPr="009B7B70" w:rsidRDefault="00CA16CE" w:rsidP="00A71B0C">
      <w:pPr>
        <w:rPr>
          <w:rFonts w:cs="Arial"/>
        </w:rPr>
      </w:pPr>
      <w:r w:rsidRPr="009B7B70">
        <w:rPr>
          <w:rFonts w:cs="Arial"/>
        </w:rPr>
        <w:t>Learning Objective: 1.1: What is sociology?</w:t>
      </w:r>
    </w:p>
    <w:p w14:paraId="25FD7842" w14:textId="3FA555CE" w:rsidR="00CA16CE" w:rsidRPr="009B7B70" w:rsidRDefault="00CA16CE" w:rsidP="009B7B70">
      <w:pPr>
        <w:rPr>
          <w:rFonts w:cs="Arial"/>
        </w:rPr>
      </w:pPr>
      <w:r w:rsidRPr="009B7B70">
        <w:rPr>
          <w:rFonts w:cs="Arial"/>
        </w:rPr>
        <w:t>Cognitive Domain: Comprehension</w:t>
      </w:r>
    </w:p>
    <w:p w14:paraId="07FB433D" w14:textId="01F09BE2" w:rsidR="00CA16CE" w:rsidRPr="009B7B70" w:rsidRDefault="00CA16CE" w:rsidP="009B7B70">
      <w:pPr>
        <w:rPr>
          <w:rFonts w:cs="Arial"/>
        </w:rPr>
      </w:pPr>
      <w:r w:rsidRPr="009B7B70">
        <w:rPr>
          <w:rFonts w:cs="Arial"/>
        </w:rPr>
        <w:t xml:space="preserve">Answer Location: </w:t>
      </w:r>
      <w:r w:rsidR="004F3F22" w:rsidRPr="009B7B70">
        <w:rPr>
          <w:rFonts w:cs="Arial"/>
        </w:rPr>
        <w:t>Shaping and Being Shaped by Society</w:t>
      </w:r>
    </w:p>
    <w:p w14:paraId="561F355E" w14:textId="47A5CCD6" w:rsidR="00CA16CE" w:rsidRPr="009B7B70" w:rsidRDefault="00CA16CE" w:rsidP="009B7B70">
      <w:pPr>
        <w:rPr>
          <w:rFonts w:cs="Arial"/>
        </w:rPr>
      </w:pPr>
      <w:r w:rsidRPr="009B7B70">
        <w:rPr>
          <w:rFonts w:cs="Arial"/>
        </w:rPr>
        <w:t>Difficulty Level: Medium</w:t>
      </w:r>
    </w:p>
    <w:p w14:paraId="3EB00842" w14:textId="02398FA4" w:rsidR="00CA16CE" w:rsidRPr="009B7B70" w:rsidRDefault="00CA16CE" w:rsidP="009B7B70">
      <w:pPr>
        <w:rPr>
          <w:rFonts w:cs="Arial"/>
        </w:rPr>
      </w:pPr>
    </w:p>
    <w:p w14:paraId="75483AE0" w14:textId="59FE05F2" w:rsidR="00CA16CE" w:rsidRPr="009B7B70" w:rsidRDefault="00A71B0C" w:rsidP="009B7B70">
      <w:pPr>
        <w:rPr>
          <w:rFonts w:cs="Arial"/>
        </w:rPr>
      </w:pPr>
      <w:r w:rsidRPr="009B7B70">
        <w:rPr>
          <w:rFonts w:cs="Arial"/>
        </w:rPr>
        <w:t>3</w:t>
      </w:r>
      <w:r w:rsidR="00CA16CE" w:rsidRPr="009B7B70">
        <w:rPr>
          <w:rFonts w:cs="Arial"/>
        </w:rPr>
        <w:t>. When August Comte gave sociology its name, he envisioned a discipline that would help people understand their current place in society.</w:t>
      </w:r>
    </w:p>
    <w:p w14:paraId="7A33C6BC" w14:textId="4D910A94" w:rsidR="00CA16CE" w:rsidRPr="009B7B70" w:rsidRDefault="00CA16CE" w:rsidP="009B7B70">
      <w:pPr>
        <w:rPr>
          <w:rFonts w:cs="Arial"/>
        </w:rPr>
      </w:pPr>
      <w:r w:rsidRPr="009B7B70">
        <w:rPr>
          <w:rFonts w:cs="Arial"/>
        </w:rPr>
        <w:t>Ans: F</w:t>
      </w:r>
    </w:p>
    <w:p w14:paraId="40088FBD" w14:textId="352FBFBE" w:rsidR="00AB143D" w:rsidRPr="009B7B70" w:rsidRDefault="00CA16CE" w:rsidP="00A71B0C">
      <w:pPr>
        <w:rPr>
          <w:rFonts w:cs="Arial"/>
        </w:rPr>
      </w:pPr>
      <w:r w:rsidRPr="009B7B70">
        <w:rPr>
          <w:rFonts w:cs="Arial"/>
        </w:rPr>
        <w:t>Learning Objective: 1.1: What is sociology?</w:t>
      </w:r>
    </w:p>
    <w:p w14:paraId="1A92D891" w14:textId="77777777" w:rsidR="00CA16CE" w:rsidRPr="009B7B70" w:rsidRDefault="00CA16CE" w:rsidP="009B7B70">
      <w:pPr>
        <w:rPr>
          <w:rFonts w:cs="Arial"/>
        </w:rPr>
      </w:pPr>
      <w:r w:rsidRPr="009B7B70">
        <w:rPr>
          <w:rFonts w:cs="Arial"/>
        </w:rPr>
        <w:t>Cognitive Domain: Comprehension</w:t>
      </w:r>
    </w:p>
    <w:p w14:paraId="0E8AF8BD" w14:textId="1D787EED" w:rsidR="00CA16CE" w:rsidRPr="009B7B70" w:rsidRDefault="00CA16CE" w:rsidP="009B7B70">
      <w:pPr>
        <w:rPr>
          <w:rFonts w:cs="Arial"/>
        </w:rPr>
      </w:pPr>
      <w:r w:rsidRPr="009B7B70">
        <w:rPr>
          <w:rFonts w:cs="Arial"/>
        </w:rPr>
        <w:t>Answer Location: The Origins and Current Uses of Sociology</w:t>
      </w:r>
    </w:p>
    <w:p w14:paraId="047517C5" w14:textId="77777777" w:rsidR="00CA16CE" w:rsidRPr="009B7B70" w:rsidRDefault="00CA16CE" w:rsidP="009B7B70">
      <w:pPr>
        <w:rPr>
          <w:rFonts w:cs="Arial"/>
        </w:rPr>
      </w:pPr>
      <w:r w:rsidRPr="009B7B70">
        <w:rPr>
          <w:rFonts w:cs="Arial"/>
        </w:rPr>
        <w:t>Difficulty Level: Medium</w:t>
      </w:r>
    </w:p>
    <w:p w14:paraId="1B1DA162" w14:textId="77777777" w:rsidR="00CA16CE" w:rsidRPr="009B7B70" w:rsidRDefault="00CA16CE" w:rsidP="009B7B70">
      <w:pPr>
        <w:rPr>
          <w:rFonts w:cs="Arial"/>
        </w:rPr>
      </w:pPr>
    </w:p>
    <w:p w14:paraId="7626CDE2" w14:textId="03DB9C78" w:rsidR="00374DCA" w:rsidRPr="009B7B70" w:rsidRDefault="00A71B0C" w:rsidP="009B7B70">
      <w:pPr>
        <w:rPr>
          <w:rFonts w:cs="Arial"/>
        </w:rPr>
      </w:pPr>
      <w:r w:rsidRPr="009B7B70">
        <w:rPr>
          <w:rFonts w:cs="Arial"/>
        </w:rPr>
        <w:t>4</w:t>
      </w:r>
      <w:r w:rsidR="00374DCA" w:rsidRPr="009B7B70">
        <w:rPr>
          <w:rFonts w:cs="Arial"/>
        </w:rPr>
        <w:t>. A student notices that her math teacher calls on male students more than the female students. By noticing this problematic pattern, the student is using a sociological eye.</w:t>
      </w:r>
    </w:p>
    <w:p w14:paraId="49B556B4" w14:textId="77777777" w:rsidR="00374DCA" w:rsidRPr="009B7B70" w:rsidRDefault="00374DCA" w:rsidP="009B7B70">
      <w:pPr>
        <w:rPr>
          <w:rFonts w:cs="Arial"/>
        </w:rPr>
      </w:pPr>
      <w:r w:rsidRPr="009B7B70">
        <w:rPr>
          <w:rFonts w:cs="Arial"/>
        </w:rPr>
        <w:t>Ans: T</w:t>
      </w:r>
    </w:p>
    <w:p w14:paraId="4CCC1E1E" w14:textId="77777777" w:rsidR="00374DCA" w:rsidRPr="009B7B70" w:rsidRDefault="00374DCA" w:rsidP="009B7B70">
      <w:pPr>
        <w:rPr>
          <w:rFonts w:cs="Arial"/>
        </w:rPr>
      </w:pPr>
      <w:r w:rsidRPr="009B7B70">
        <w:rPr>
          <w:rFonts w:cs="Arial"/>
        </w:rPr>
        <w:t>Learning Objective: 1.2: What do the sociological eye and the sociological imagination allow you to do?</w:t>
      </w:r>
    </w:p>
    <w:p w14:paraId="4DAC3FDC" w14:textId="77777777" w:rsidR="00374DCA" w:rsidRPr="009B7B70" w:rsidRDefault="00374DCA" w:rsidP="009B7B70">
      <w:pPr>
        <w:rPr>
          <w:rFonts w:cs="Arial"/>
        </w:rPr>
      </w:pPr>
      <w:r w:rsidRPr="009B7B70">
        <w:rPr>
          <w:rFonts w:cs="Arial"/>
        </w:rPr>
        <w:t>Cognitive Domain: Application</w:t>
      </w:r>
    </w:p>
    <w:p w14:paraId="641AC864" w14:textId="77777777" w:rsidR="00374DCA" w:rsidRPr="009B7B70" w:rsidRDefault="00374DCA" w:rsidP="009B7B70">
      <w:pPr>
        <w:rPr>
          <w:rFonts w:cs="Arial"/>
        </w:rPr>
      </w:pPr>
      <w:r w:rsidRPr="009B7B70">
        <w:rPr>
          <w:rFonts w:cs="Arial"/>
        </w:rPr>
        <w:t>Answer Location: The Sociological Eye</w:t>
      </w:r>
    </w:p>
    <w:p w14:paraId="72868CA0" w14:textId="77777777" w:rsidR="00374DCA" w:rsidRPr="009B7B70" w:rsidRDefault="00374DCA" w:rsidP="009B7B70">
      <w:pPr>
        <w:rPr>
          <w:rFonts w:cs="Arial"/>
        </w:rPr>
      </w:pPr>
      <w:r w:rsidRPr="009B7B70">
        <w:rPr>
          <w:rFonts w:cs="Arial"/>
        </w:rPr>
        <w:t>Difficulty Level: Hard</w:t>
      </w:r>
    </w:p>
    <w:p w14:paraId="2ECDD056" w14:textId="77777777" w:rsidR="00374DCA" w:rsidRPr="009B7B70" w:rsidRDefault="00374DCA" w:rsidP="009B7B70">
      <w:pPr>
        <w:rPr>
          <w:rFonts w:cs="Arial"/>
        </w:rPr>
      </w:pPr>
    </w:p>
    <w:p w14:paraId="28BE309C" w14:textId="0DF8839C" w:rsidR="00374DCA" w:rsidRPr="009B7B70" w:rsidRDefault="00A71B0C" w:rsidP="009B7B70">
      <w:pPr>
        <w:rPr>
          <w:rFonts w:cs="Arial"/>
        </w:rPr>
      </w:pPr>
      <w:r w:rsidRPr="009B7B70">
        <w:rPr>
          <w:rFonts w:cs="Arial"/>
        </w:rPr>
        <w:t>5</w:t>
      </w:r>
      <w:r w:rsidR="00374DCA" w:rsidRPr="009B7B70">
        <w:rPr>
          <w:rFonts w:cs="Arial"/>
        </w:rPr>
        <w:t>. The sociological eye is most effective when recognizing patterns of development.</w:t>
      </w:r>
    </w:p>
    <w:p w14:paraId="235BA172" w14:textId="77777777" w:rsidR="00374DCA" w:rsidRPr="009B7B70" w:rsidRDefault="00374DCA" w:rsidP="009B7B70">
      <w:pPr>
        <w:rPr>
          <w:rFonts w:cs="Arial"/>
        </w:rPr>
      </w:pPr>
      <w:r w:rsidRPr="009B7B70">
        <w:rPr>
          <w:rFonts w:cs="Arial"/>
        </w:rPr>
        <w:t>Ans: F</w:t>
      </w:r>
    </w:p>
    <w:p w14:paraId="0D4D64EA" w14:textId="77777777" w:rsidR="00374DCA" w:rsidRPr="009B7B70" w:rsidRDefault="00374DCA" w:rsidP="009B7B70">
      <w:pPr>
        <w:rPr>
          <w:rFonts w:cs="Arial"/>
        </w:rPr>
      </w:pPr>
      <w:r w:rsidRPr="009B7B70">
        <w:rPr>
          <w:rFonts w:cs="Arial"/>
        </w:rPr>
        <w:t>Learning Objective: 1.2: What do the sociological eye and the sociological imagination allow you to do?</w:t>
      </w:r>
    </w:p>
    <w:p w14:paraId="6D2517F5" w14:textId="77777777" w:rsidR="00374DCA" w:rsidRPr="009B7B70" w:rsidRDefault="00374DCA" w:rsidP="009B7B70">
      <w:pPr>
        <w:rPr>
          <w:rFonts w:cs="Arial"/>
        </w:rPr>
      </w:pPr>
      <w:r w:rsidRPr="009B7B70">
        <w:rPr>
          <w:rFonts w:cs="Arial"/>
        </w:rPr>
        <w:t>Cognitive Domain: Comprehension</w:t>
      </w:r>
    </w:p>
    <w:p w14:paraId="4314FFA0" w14:textId="77777777" w:rsidR="00374DCA" w:rsidRPr="009B7B70" w:rsidRDefault="00374DCA" w:rsidP="009B7B70">
      <w:pPr>
        <w:rPr>
          <w:rFonts w:cs="Arial"/>
        </w:rPr>
      </w:pPr>
      <w:r w:rsidRPr="009B7B70">
        <w:rPr>
          <w:rFonts w:cs="Arial"/>
        </w:rPr>
        <w:t>Answer Location: The Sociological Eye</w:t>
      </w:r>
    </w:p>
    <w:p w14:paraId="179F6D14" w14:textId="77777777" w:rsidR="00374DCA" w:rsidRPr="009B7B70" w:rsidRDefault="00374DCA" w:rsidP="009B7B70">
      <w:pPr>
        <w:rPr>
          <w:rFonts w:cs="Arial"/>
        </w:rPr>
      </w:pPr>
      <w:r w:rsidRPr="009B7B70">
        <w:rPr>
          <w:rFonts w:cs="Arial"/>
        </w:rPr>
        <w:t>Difficulty Level: Medium</w:t>
      </w:r>
    </w:p>
    <w:p w14:paraId="5A284479" w14:textId="77777777" w:rsidR="00374DCA" w:rsidRPr="009B7B70" w:rsidRDefault="00374DCA" w:rsidP="009B7B70">
      <w:pPr>
        <w:rPr>
          <w:rFonts w:cs="Arial"/>
        </w:rPr>
      </w:pPr>
    </w:p>
    <w:p w14:paraId="55D7B63D" w14:textId="0244982A" w:rsidR="00374DCA" w:rsidRPr="009B7B70" w:rsidRDefault="00A71B0C" w:rsidP="009B7B70">
      <w:pPr>
        <w:rPr>
          <w:rFonts w:cs="Arial"/>
        </w:rPr>
      </w:pPr>
      <w:r w:rsidRPr="009B7B70">
        <w:rPr>
          <w:rFonts w:cs="Arial"/>
        </w:rPr>
        <w:t>6</w:t>
      </w:r>
      <w:r w:rsidR="00374DCA" w:rsidRPr="009B7B70">
        <w:rPr>
          <w:rFonts w:cs="Arial"/>
        </w:rPr>
        <w:t>. A nurse notices that many patients living near a manufacturing center are experiencing breathing problems. He connects this to similar chronic illnesses and pollution problems in comparable neighborhoods nationwide. In this case, the nurse is using a sociological imagination.</w:t>
      </w:r>
    </w:p>
    <w:p w14:paraId="4F772BA9" w14:textId="77777777" w:rsidR="00374DCA" w:rsidRPr="009B7B70" w:rsidRDefault="00374DCA" w:rsidP="009B7B70">
      <w:pPr>
        <w:rPr>
          <w:rFonts w:cs="Arial"/>
        </w:rPr>
      </w:pPr>
      <w:r w:rsidRPr="009B7B70">
        <w:rPr>
          <w:rFonts w:cs="Arial"/>
        </w:rPr>
        <w:t>Ans: T</w:t>
      </w:r>
    </w:p>
    <w:p w14:paraId="29D2C2A5" w14:textId="77777777" w:rsidR="00374DCA" w:rsidRPr="009B7B70" w:rsidRDefault="00374DCA" w:rsidP="009B7B70">
      <w:pPr>
        <w:rPr>
          <w:rFonts w:cs="Arial"/>
        </w:rPr>
      </w:pPr>
      <w:r w:rsidRPr="009B7B70">
        <w:rPr>
          <w:rFonts w:cs="Arial"/>
        </w:rPr>
        <w:t>Learning Objective: 1.2: What do the sociological eye and the sociological imagination allow you to do?</w:t>
      </w:r>
    </w:p>
    <w:p w14:paraId="1581FC06" w14:textId="77777777" w:rsidR="00374DCA" w:rsidRPr="009B7B70" w:rsidRDefault="00374DCA" w:rsidP="009B7B70">
      <w:pPr>
        <w:rPr>
          <w:rFonts w:cs="Arial"/>
        </w:rPr>
      </w:pPr>
      <w:r w:rsidRPr="009B7B70">
        <w:rPr>
          <w:rFonts w:cs="Arial"/>
        </w:rPr>
        <w:t>Cognitive Domain: Application</w:t>
      </w:r>
    </w:p>
    <w:p w14:paraId="36AE41FB" w14:textId="6E7034FF" w:rsidR="00374DCA" w:rsidRPr="009B7B70" w:rsidRDefault="00374DCA" w:rsidP="009B7B70">
      <w:pPr>
        <w:rPr>
          <w:rFonts w:cs="Arial"/>
        </w:rPr>
      </w:pPr>
      <w:r w:rsidRPr="009B7B70">
        <w:rPr>
          <w:rFonts w:cs="Arial"/>
        </w:rPr>
        <w:t>Answer Location: The Sociological Imagination</w:t>
      </w:r>
    </w:p>
    <w:p w14:paraId="5625FED1" w14:textId="77777777" w:rsidR="00374DCA" w:rsidRPr="009B7B70" w:rsidRDefault="00374DCA" w:rsidP="009B7B70">
      <w:pPr>
        <w:rPr>
          <w:rFonts w:cs="Arial"/>
        </w:rPr>
      </w:pPr>
      <w:r w:rsidRPr="009B7B70">
        <w:rPr>
          <w:rFonts w:cs="Arial"/>
        </w:rPr>
        <w:t>Difficulty Level: Hard</w:t>
      </w:r>
    </w:p>
    <w:p w14:paraId="0AAD8074" w14:textId="77777777" w:rsidR="00374DCA" w:rsidRPr="009B7B70" w:rsidRDefault="00374DCA" w:rsidP="009B7B70">
      <w:pPr>
        <w:rPr>
          <w:rFonts w:cs="Arial"/>
        </w:rPr>
      </w:pPr>
    </w:p>
    <w:p w14:paraId="3D25A487" w14:textId="14B3049C" w:rsidR="00374DCA" w:rsidRPr="009B7B70" w:rsidRDefault="00A71B0C" w:rsidP="009B7B70">
      <w:pPr>
        <w:rPr>
          <w:rFonts w:cs="Arial"/>
        </w:rPr>
      </w:pPr>
      <w:r w:rsidRPr="009B7B70">
        <w:rPr>
          <w:rFonts w:cs="Arial"/>
        </w:rPr>
        <w:t>7</w:t>
      </w:r>
      <w:r w:rsidR="00374DCA" w:rsidRPr="009B7B70">
        <w:rPr>
          <w:rFonts w:cs="Arial"/>
        </w:rPr>
        <w:t>. The sociological imagination occurs by connecting individual issues to societal issues.</w:t>
      </w:r>
    </w:p>
    <w:p w14:paraId="6825A655" w14:textId="77777777" w:rsidR="00374DCA" w:rsidRPr="009B7B70" w:rsidRDefault="00374DCA" w:rsidP="009B7B70">
      <w:pPr>
        <w:rPr>
          <w:rFonts w:cs="Arial"/>
        </w:rPr>
      </w:pPr>
      <w:r w:rsidRPr="009B7B70">
        <w:rPr>
          <w:rFonts w:cs="Arial"/>
        </w:rPr>
        <w:t>Ans: T</w:t>
      </w:r>
    </w:p>
    <w:p w14:paraId="076AFC2D" w14:textId="77777777" w:rsidR="00374DCA" w:rsidRPr="009B7B70" w:rsidRDefault="00374DCA" w:rsidP="009B7B70">
      <w:pPr>
        <w:rPr>
          <w:rFonts w:cs="Arial"/>
        </w:rPr>
      </w:pPr>
      <w:r w:rsidRPr="009B7B70">
        <w:rPr>
          <w:rFonts w:cs="Arial"/>
        </w:rPr>
        <w:lastRenderedPageBreak/>
        <w:t>Learning Objective: 1.2: What do the sociological eye and the sociological imagination allow you to do?</w:t>
      </w:r>
    </w:p>
    <w:p w14:paraId="2E58F00A" w14:textId="77777777" w:rsidR="00374DCA" w:rsidRPr="009B7B70" w:rsidRDefault="00374DCA" w:rsidP="009B7B70">
      <w:pPr>
        <w:rPr>
          <w:rFonts w:cs="Arial"/>
        </w:rPr>
      </w:pPr>
      <w:r w:rsidRPr="009B7B70">
        <w:rPr>
          <w:rFonts w:cs="Arial"/>
        </w:rPr>
        <w:t>Cognitive Domain: Comprehension</w:t>
      </w:r>
    </w:p>
    <w:p w14:paraId="24FD711F" w14:textId="77777777" w:rsidR="00374DCA" w:rsidRPr="009B7B70" w:rsidRDefault="00374DCA" w:rsidP="009B7B70">
      <w:pPr>
        <w:rPr>
          <w:rFonts w:cs="Arial"/>
        </w:rPr>
      </w:pPr>
      <w:r w:rsidRPr="009B7B70">
        <w:rPr>
          <w:rFonts w:cs="Arial"/>
        </w:rPr>
        <w:t>Answer Location: The Sociological Imagination</w:t>
      </w:r>
    </w:p>
    <w:p w14:paraId="29E982A9" w14:textId="77777777" w:rsidR="00374DCA" w:rsidRPr="009B7B70" w:rsidRDefault="00374DCA" w:rsidP="009B7B70">
      <w:pPr>
        <w:rPr>
          <w:rFonts w:cs="Arial"/>
        </w:rPr>
      </w:pPr>
      <w:r w:rsidRPr="009B7B70">
        <w:rPr>
          <w:rFonts w:cs="Arial"/>
        </w:rPr>
        <w:t>Difficulty Level: Medium</w:t>
      </w:r>
    </w:p>
    <w:p w14:paraId="7E466369" w14:textId="77777777" w:rsidR="00374DCA" w:rsidRPr="009B7B70" w:rsidRDefault="00374DCA" w:rsidP="009B7B70">
      <w:pPr>
        <w:rPr>
          <w:rFonts w:cs="Arial"/>
        </w:rPr>
      </w:pPr>
    </w:p>
    <w:p w14:paraId="68F6A617" w14:textId="3BD3F6F1" w:rsidR="00CA16CE" w:rsidRPr="009B7B70" w:rsidRDefault="00A71B0C" w:rsidP="009B7B70">
      <w:pPr>
        <w:rPr>
          <w:rFonts w:cs="Arial"/>
        </w:rPr>
      </w:pPr>
      <w:r w:rsidRPr="009B7B70">
        <w:rPr>
          <w:rFonts w:cs="Arial"/>
        </w:rPr>
        <w:t>8</w:t>
      </w:r>
      <w:r w:rsidR="00CA16CE" w:rsidRPr="009B7B70">
        <w:rPr>
          <w:rFonts w:cs="Arial"/>
        </w:rPr>
        <w:t xml:space="preserve">. Hakim and </w:t>
      </w:r>
      <w:r w:rsidR="003035B5" w:rsidRPr="009B7B70">
        <w:rPr>
          <w:rFonts w:cs="Arial"/>
        </w:rPr>
        <w:t>Martha are in the same advanced placement biology class, and they both want to go to medical school. Hakim is from a wealthy family, while Martha's family is lower-income. As long as they both work hard, they have an equal chance of making it to medical school.</w:t>
      </w:r>
    </w:p>
    <w:p w14:paraId="4E25E822" w14:textId="64E8ED50" w:rsidR="003035B5" w:rsidRPr="009B7B70" w:rsidRDefault="003035B5" w:rsidP="009B7B70">
      <w:pPr>
        <w:rPr>
          <w:rFonts w:cs="Arial"/>
        </w:rPr>
      </w:pPr>
      <w:r w:rsidRPr="009B7B70">
        <w:rPr>
          <w:rFonts w:cs="Arial"/>
        </w:rPr>
        <w:t>Ans: F</w:t>
      </w:r>
    </w:p>
    <w:p w14:paraId="1F473E3D" w14:textId="77777777" w:rsidR="003035B5" w:rsidRPr="009B7B70" w:rsidRDefault="003035B5" w:rsidP="009B7B70">
      <w:pPr>
        <w:rPr>
          <w:rFonts w:cs="Arial"/>
        </w:rPr>
      </w:pPr>
      <w:r w:rsidRPr="009B7B70">
        <w:rPr>
          <w:rFonts w:cs="Arial"/>
        </w:rPr>
        <w:t>Learning Objective: 1.2: What do the sociological eye and the sociological imagination allow you to do?</w:t>
      </w:r>
    </w:p>
    <w:p w14:paraId="0B2B747E" w14:textId="0E2A245D" w:rsidR="003035B5" w:rsidRPr="009B7B70" w:rsidRDefault="003035B5" w:rsidP="009B7B70">
      <w:pPr>
        <w:rPr>
          <w:rFonts w:cs="Arial"/>
        </w:rPr>
      </w:pPr>
      <w:r w:rsidRPr="009B7B70">
        <w:rPr>
          <w:rFonts w:cs="Arial"/>
        </w:rPr>
        <w:t>Cognitive Domain: Application</w:t>
      </w:r>
    </w:p>
    <w:p w14:paraId="1D20C072" w14:textId="77777777" w:rsidR="003035B5" w:rsidRPr="009B7B70" w:rsidRDefault="003035B5" w:rsidP="009B7B70">
      <w:pPr>
        <w:rPr>
          <w:rFonts w:cs="Arial"/>
        </w:rPr>
      </w:pPr>
      <w:r w:rsidRPr="009B7B70">
        <w:rPr>
          <w:rFonts w:cs="Arial"/>
        </w:rPr>
        <w:t>Answer Location: The Fallacy of the Individualistic Perspective</w:t>
      </w:r>
    </w:p>
    <w:p w14:paraId="4CF0D4F0" w14:textId="01C1BDDC" w:rsidR="003035B5" w:rsidRPr="009B7B70" w:rsidRDefault="003035B5" w:rsidP="009B7B70">
      <w:pPr>
        <w:rPr>
          <w:rFonts w:cs="Arial"/>
        </w:rPr>
      </w:pPr>
      <w:r w:rsidRPr="009B7B70">
        <w:rPr>
          <w:rFonts w:cs="Arial"/>
        </w:rPr>
        <w:t>Difficulty Level: Medium</w:t>
      </w:r>
    </w:p>
    <w:p w14:paraId="009D4BA3" w14:textId="2D6B4DDD" w:rsidR="003035B5" w:rsidRPr="009B7B70" w:rsidRDefault="003035B5" w:rsidP="009B7B70">
      <w:pPr>
        <w:rPr>
          <w:rFonts w:cs="Arial"/>
        </w:rPr>
      </w:pPr>
    </w:p>
    <w:p w14:paraId="0896D0C1" w14:textId="416A1596" w:rsidR="003035B5" w:rsidRPr="009B7B70" w:rsidRDefault="00A71B0C" w:rsidP="009B7B70">
      <w:pPr>
        <w:rPr>
          <w:rFonts w:cs="Arial"/>
        </w:rPr>
      </w:pPr>
      <w:r w:rsidRPr="009B7B70">
        <w:rPr>
          <w:rFonts w:cs="Arial"/>
        </w:rPr>
        <w:t>9</w:t>
      </w:r>
      <w:r w:rsidR="003035B5" w:rsidRPr="009B7B70">
        <w:rPr>
          <w:rFonts w:cs="Arial"/>
        </w:rPr>
        <w:t>. Clarissa knows that the society she lives in has an effect on her, and that she can help to shape society. Clarissa has a sociological eye.</w:t>
      </w:r>
    </w:p>
    <w:p w14:paraId="3A33D067" w14:textId="53656847" w:rsidR="003035B5" w:rsidRPr="009B7B70" w:rsidRDefault="003035B5" w:rsidP="009B7B70">
      <w:pPr>
        <w:rPr>
          <w:rFonts w:cs="Arial"/>
        </w:rPr>
      </w:pPr>
      <w:r w:rsidRPr="009B7B70">
        <w:rPr>
          <w:rFonts w:cs="Arial"/>
        </w:rPr>
        <w:t>Ans: T</w:t>
      </w:r>
    </w:p>
    <w:p w14:paraId="70CED489" w14:textId="77777777" w:rsidR="003035B5" w:rsidRPr="009B7B70" w:rsidRDefault="003035B5" w:rsidP="009B7B70">
      <w:pPr>
        <w:rPr>
          <w:rFonts w:cs="Arial"/>
        </w:rPr>
      </w:pPr>
      <w:r w:rsidRPr="009B7B70">
        <w:rPr>
          <w:rFonts w:cs="Arial"/>
        </w:rPr>
        <w:t>Learning Objective: 1.2: What do the sociological eye and the sociological imagination allow you to do?</w:t>
      </w:r>
    </w:p>
    <w:p w14:paraId="49BC72CC" w14:textId="77777777" w:rsidR="003035B5" w:rsidRPr="009B7B70" w:rsidRDefault="003035B5" w:rsidP="009B7B70">
      <w:pPr>
        <w:rPr>
          <w:rFonts w:cs="Arial"/>
        </w:rPr>
      </w:pPr>
      <w:r w:rsidRPr="009B7B70">
        <w:rPr>
          <w:rFonts w:cs="Arial"/>
        </w:rPr>
        <w:t>Cognitive Domain: Application</w:t>
      </w:r>
    </w:p>
    <w:p w14:paraId="5D8CCCA8" w14:textId="77777777" w:rsidR="003035B5" w:rsidRPr="009B7B70" w:rsidRDefault="003035B5" w:rsidP="009B7B70">
      <w:pPr>
        <w:rPr>
          <w:rFonts w:cs="Arial"/>
        </w:rPr>
      </w:pPr>
      <w:r w:rsidRPr="009B7B70">
        <w:rPr>
          <w:rFonts w:cs="Arial"/>
        </w:rPr>
        <w:t>Answer Location: The Fallacy of the Individualistic Perspective</w:t>
      </w:r>
    </w:p>
    <w:p w14:paraId="7D942CFB" w14:textId="77777777" w:rsidR="003035B5" w:rsidRPr="009B7B70" w:rsidRDefault="003035B5" w:rsidP="009B7B70">
      <w:pPr>
        <w:rPr>
          <w:rFonts w:cs="Arial"/>
        </w:rPr>
      </w:pPr>
      <w:r w:rsidRPr="009B7B70">
        <w:rPr>
          <w:rFonts w:cs="Arial"/>
        </w:rPr>
        <w:t>Difficulty Level: Medium</w:t>
      </w:r>
    </w:p>
    <w:p w14:paraId="0479D087" w14:textId="77777777" w:rsidR="00374DCA" w:rsidRPr="009B7B70" w:rsidRDefault="00374DCA" w:rsidP="009B7B70">
      <w:pPr>
        <w:rPr>
          <w:rFonts w:cs="Arial"/>
        </w:rPr>
      </w:pPr>
    </w:p>
    <w:p w14:paraId="2A46830D" w14:textId="1DCAF988" w:rsidR="003035B5" w:rsidRPr="009B7B70" w:rsidRDefault="00A71B0C" w:rsidP="009B7B70">
      <w:pPr>
        <w:rPr>
          <w:rFonts w:cs="Arial"/>
        </w:rPr>
      </w:pPr>
      <w:bookmarkStart w:id="14" w:name="_Hlk496100660"/>
      <w:r w:rsidRPr="009B7B70">
        <w:rPr>
          <w:rFonts w:cs="Arial"/>
        </w:rPr>
        <w:t>10</w:t>
      </w:r>
      <w:r w:rsidR="003035B5" w:rsidRPr="009B7B70">
        <w:rPr>
          <w:rFonts w:cs="Arial"/>
        </w:rPr>
        <w:t>. The primary purpose of sociological research is to reveal flaws in others' research.</w:t>
      </w:r>
    </w:p>
    <w:p w14:paraId="64D50249" w14:textId="77777777" w:rsidR="003035B5" w:rsidRPr="009B7B70" w:rsidRDefault="003035B5" w:rsidP="009B7B70">
      <w:pPr>
        <w:rPr>
          <w:rFonts w:cs="Arial"/>
        </w:rPr>
      </w:pPr>
      <w:r w:rsidRPr="009B7B70">
        <w:rPr>
          <w:rFonts w:cs="Arial"/>
        </w:rPr>
        <w:t>Ans: F</w:t>
      </w:r>
    </w:p>
    <w:p w14:paraId="5AC59032" w14:textId="77777777" w:rsidR="003035B5" w:rsidRPr="009B7B70" w:rsidRDefault="003035B5" w:rsidP="009B7B70">
      <w:pPr>
        <w:rPr>
          <w:rFonts w:cs="Arial"/>
        </w:rPr>
      </w:pPr>
      <w:r w:rsidRPr="009B7B70">
        <w:rPr>
          <w:rFonts w:cs="Arial"/>
        </w:rPr>
        <w:t xml:space="preserve">Learning Objective: 1.3: What key aspects of sociology make it a social </w:t>
      </w:r>
      <w:r w:rsidRPr="009B7B70">
        <w:rPr>
          <w:rFonts w:cs="Arial"/>
          <w:i/>
        </w:rPr>
        <w:t>science</w:t>
      </w:r>
      <w:r w:rsidRPr="009B7B70">
        <w:rPr>
          <w:rFonts w:cs="Arial"/>
        </w:rPr>
        <w:t>?</w:t>
      </w:r>
    </w:p>
    <w:p w14:paraId="6839BAA8" w14:textId="77777777" w:rsidR="003035B5" w:rsidRPr="009B7B70" w:rsidRDefault="003035B5" w:rsidP="009B7B70">
      <w:pPr>
        <w:rPr>
          <w:rFonts w:cs="Arial"/>
        </w:rPr>
      </w:pPr>
      <w:r w:rsidRPr="009B7B70">
        <w:rPr>
          <w:rFonts w:cs="Arial"/>
        </w:rPr>
        <w:t>Cognitive Domain: Comprehension</w:t>
      </w:r>
    </w:p>
    <w:p w14:paraId="09BABFD6" w14:textId="77777777" w:rsidR="003035B5" w:rsidRPr="009B7B70" w:rsidRDefault="003035B5" w:rsidP="009B7B70">
      <w:pPr>
        <w:rPr>
          <w:rFonts w:cs="Arial"/>
        </w:rPr>
      </w:pPr>
      <w:r w:rsidRPr="009B7B70">
        <w:rPr>
          <w:rFonts w:cs="Arial"/>
        </w:rPr>
        <w:t>Answer Location: Sociology as a Social Science</w:t>
      </w:r>
    </w:p>
    <w:p w14:paraId="5C5E316F" w14:textId="75105964" w:rsidR="003035B5" w:rsidRPr="009B7B70" w:rsidRDefault="003035B5" w:rsidP="009B7B70">
      <w:pPr>
        <w:rPr>
          <w:rFonts w:cs="Arial"/>
        </w:rPr>
      </w:pPr>
      <w:r w:rsidRPr="009B7B70">
        <w:rPr>
          <w:rFonts w:cs="Arial"/>
        </w:rPr>
        <w:t>Difficulty Level: Medium</w:t>
      </w:r>
    </w:p>
    <w:p w14:paraId="0F424DA3" w14:textId="7DA926E0" w:rsidR="003035B5" w:rsidRPr="009B7B70" w:rsidRDefault="003035B5" w:rsidP="009B7B70">
      <w:pPr>
        <w:rPr>
          <w:rFonts w:cs="Arial"/>
        </w:rPr>
      </w:pPr>
    </w:p>
    <w:bookmarkEnd w:id="14"/>
    <w:p w14:paraId="65DABDB7" w14:textId="5C0AE8C1" w:rsidR="00374DCA" w:rsidRPr="009B7B70" w:rsidRDefault="00A71B0C" w:rsidP="009B7B70">
      <w:pPr>
        <w:rPr>
          <w:rFonts w:cs="Arial"/>
        </w:rPr>
      </w:pPr>
      <w:r w:rsidRPr="009B7B70">
        <w:rPr>
          <w:rFonts w:cs="Arial"/>
        </w:rPr>
        <w:t>11</w:t>
      </w:r>
      <w:r w:rsidR="00374DCA" w:rsidRPr="009B7B70">
        <w:rPr>
          <w:rFonts w:cs="Arial"/>
        </w:rPr>
        <w:t>. Generalizations are used to make informed conclusions without exceptions based on scientific research.</w:t>
      </w:r>
    </w:p>
    <w:p w14:paraId="13AD0AAC" w14:textId="77777777" w:rsidR="00374DCA" w:rsidRPr="009B7B70" w:rsidRDefault="00374DCA" w:rsidP="009B7B70">
      <w:pPr>
        <w:rPr>
          <w:rFonts w:cs="Arial"/>
        </w:rPr>
      </w:pPr>
      <w:r w:rsidRPr="009B7B70">
        <w:rPr>
          <w:rFonts w:cs="Arial"/>
        </w:rPr>
        <w:t>Ans: F</w:t>
      </w:r>
    </w:p>
    <w:p w14:paraId="237F1157" w14:textId="19AD1633" w:rsidR="00AB143D" w:rsidRPr="009B7B70" w:rsidRDefault="00374DCA" w:rsidP="00A71B0C">
      <w:pPr>
        <w:rPr>
          <w:rFonts w:cs="Arial"/>
        </w:rPr>
      </w:pPr>
      <w:r w:rsidRPr="009B7B70">
        <w:rPr>
          <w:rFonts w:cs="Arial"/>
        </w:rPr>
        <w:t>Learning Objective: 1.4: How can you tell the difference between a good generalization and a stereotype?</w:t>
      </w:r>
    </w:p>
    <w:p w14:paraId="57DEF859" w14:textId="77777777" w:rsidR="00374DCA" w:rsidRPr="009B7B70" w:rsidRDefault="00374DCA" w:rsidP="009B7B70">
      <w:pPr>
        <w:rPr>
          <w:rFonts w:cs="Arial"/>
        </w:rPr>
      </w:pPr>
      <w:r w:rsidRPr="009B7B70">
        <w:rPr>
          <w:rFonts w:cs="Arial"/>
        </w:rPr>
        <w:t>Cognitive Domain: Comprehension</w:t>
      </w:r>
    </w:p>
    <w:p w14:paraId="1FEA525D" w14:textId="77777777" w:rsidR="00374DCA" w:rsidRPr="009B7B70" w:rsidRDefault="00374DCA" w:rsidP="009B7B70">
      <w:pPr>
        <w:rPr>
          <w:rFonts w:cs="Arial"/>
        </w:rPr>
      </w:pPr>
      <w:r w:rsidRPr="009B7B70">
        <w:rPr>
          <w:rFonts w:cs="Arial"/>
        </w:rPr>
        <w:t>Answer Location: Differentiating between Good Generalizations and Stereotypes</w:t>
      </w:r>
    </w:p>
    <w:p w14:paraId="7B668011" w14:textId="63D3E777" w:rsidR="00374DCA" w:rsidRPr="009B7B70" w:rsidRDefault="00374DCA" w:rsidP="009B7B70">
      <w:pPr>
        <w:rPr>
          <w:rFonts w:cs="Arial"/>
        </w:rPr>
      </w:pPr>
      <w:r w:rsidRPr="009B7B70">
        <w:rPr>
          <w:rFonts w:cs="Arial"/>
        </w:rPr>
        <w:t>Difficulty Level: Medium</w:t>
      </w:r>
    </w:p>
    <w:p w14:paraId="5363BCFC" w14:textId="7D9B7514" w:rsidR="003035B5" w:rsidRPr="009B7B70" w:rsidRDefault="003035B5" w:rsidP="009B7B70">
      <w:pPr>
        <w:rPr>
          <w:rFonts w:cs="Arial"/>
        </w:rPr>
      </w:pPr>
    </w:p>
    <w:p w14:paraId="4FE776F4" w14:textId="538E0B8F" w:rsidR="003035B5" w:rsidRPr="009B7B70" w:rsidRDefault="00A71B0C" w:rsidP="009B7B70">
      <w:pPr>
        <w:rPr>
          <w:rFonts w:cs="Arial"/>
        </w:rPr>
      </w:pPr>
      <w:r w:rsidRPr="009B7B70">
        <w:rPr>
          <w:rFonts w:cs="Arial"/>
        </w:rPr>
        <w:t>12</w:t>
      </w:r>
      <w:r w:rsidR="003035B5" w:rsidRPr="009B7B70">
        <w:rPr>
          <w:rFonts w:cs="Arial"/>
        </w:rPr>
        <w:t xml:space="preserve">. </w:t>
      </w:r>
      <w:r w:rsidR="004F46D0" w:rsidRPr="009B7B70">
        <w:rPr>
          <w:rFonts w:cs="Arial"/>
        </w:rPr>
        <w:t>W.</w:t>
      </w:r>
      <w:r w:rsidR="00A454BE" w:rsidRPr="009B7B70">
        <w:rPr>
          <w:rFonts w:cs="Arial"/>
        </w:rPr>
        <w:t xml:space="preserve"> </w:t>
      </w:r>
      <w:r w:rsidR="004F46D0" w:rsidRPr="009B7B70">
        <w:rPr>
          <w:rFonts w:cs="Arial"/>
        </w:rPr>
        <w:t>E.</w:t>
      </w:r>
      <w:r w:rsidR="00A454BE" w:rsidRPr="009B7B70">
        <w:rPr>
          <w:rFonts w:cs="Arial"/>
        </w:rPr>
        <w:t xml:space="preserve"> </w:t>
      </w:r>
      <w:r w:rsidR="004F46D0" w:rsidRPr="009B7B70">
        <w:rPr>
          <w:rFonts w:cs="Arial"/>
        </w:rPr>
        <w:t>B. Du Bois and Jane Addams both help</w:t>
      </w:r>
      <w:r w:rsidR="004F3F22" w:rsidRPr="009B7B70">
        <w:rPr>
          <w:rFonts w:cs="Arial"/>
        </w:rPr>
        <w:t>ed</w:t>
      </w:r>
      <w:r w:rsidR="004F46D0" w:rsidRPr="009B7B70">
        <w:rPr>
          <w:rFonts w:cs="Arial"/>
        </w:rPr>
        <w:t xml:space="preserve"> found the NAACP.</w:t>
      </w:r>
    </w:p>
    <w:p w14:paraId="5D25368A" w14:textId="4CAE4190" w:rsidR="004F46D0" w:rsidRPr="009B7B70" w:rsidRDefault="004F46D0" w:rsidP="009B7B70">
      <w:pPr>
        <w:rPr>
          <w:rFonts w:cs="Arial"/>
        </w:rPr>
      </w:pPr>
      <w:r w:rsidRPr="009B7B70">
        <w:rPr>
          <w:rFonts w:cs="Arial"/>
        </w:rPr>
        <w:t>Ans: T</w:t>
      </w:r>
    </w:p>
    <w:p w14:paraId="6F4BCB18" w14:textId="77777777" w:rsidR="004F46D0" w:rsidRPr="00A056E4" w:rsidRDefault="004F46D0" w:rsidP="009B7B70">
      <w:pPr>
        <w:rPr>
          <w:rFonts w:cs="Arial"/>
        </w:rPr>
      </w:pPr>
      <w:r w:rsidRPr="009B7B70">
        <w:rPr>
          <w:rFonts w:cs="Arial"/>
        </w:rPr>
        <w:t>Learning Objective: 1.5: What are the core commitments of sociology</w:t>
      </w:r>
      <w:r w:rsidRPr="005A0FA8">
        <w:rPr>
          <w:rFonts w:cs="Arial"/>
        </w:rPr>
        <w:t>?</w:t>
      </w:r>
    </w:p>
    <w:p w14:paraId="5CC8FB9D" w14:textId="3C75120B" w:rsidR="00AB143D" w:rsidRPr="009B7B70" w:rsidRDefault="004F46D0" w:rsidP="00A71B0C">
      <w:pPr>
        <w:rPr>
          <w:rFonts w:cs="Arial"/>
        </w:rPr>
      </w:pPr>
      <w:r w:rsidRPr="009B7B70">
        <w:rPr>
          <w:rFonts w:cs="Arial"/>
        </w:rPr>
        <w:t>Cognitive Domain: Knowledge</w:t>
      </w:r>
    </w:p>
    <w:p w14:paraId="2F06FA13" w14:textId="77777777" w:rsidR="004F46D0" w:rsidRPr="009B7B70" w:rsidRDefault="004F46D0" w:rsidP="009B7B70">
      <w:pPr>
        <w:rPr>
          <w:rFonts w:cs="Arial"/>
        </w:rPr>
      </w:pPr>
      <w:r w:rsidRPr="009B7B70">
        <w:rPr>
          <w:rFonts w:cs="Arial"/>
        </w:rPr>
        <w:lastRenderedPageBreak/>
        <w:t>Answer Location: The Obligations of Sociology</w:t>
      </w:r>
    </w:p>
    <w:p w14:paraId="39B47947" w14:textId="5B9D727B" w:rsidR="004F46D0" w:rsidRPr="009B7B70" w:rsidRDefault="004F46D0" w:rsidP="009B7B70">
      <w:pPr>
        <w:rPr>
          <w:rFonts w:cs="Arial"/>
        </w:rPr>
      </w:pPr>
      <w:r w:rsidRPr="009B7B70">
        <w:rPr>
          <w:rFonts w:cs="Arial"/>
        </w:rPr>
        <w:t>Difficulty Level: Easy</w:t>
      </w:r>
    </w:p>
    <w:p w14:paraId="423DC2C8" w14:textId="56665449" w:rsidR="004F46D0" w:rsidRPr="009B7B70" w:rsidRDefault="004F46D0" w:rsidP="009B7B70">
      <w:pPr>
        <w:rPr>
          <w:rFonts w:cs="Arial"/>
        </w:rPr>
      </w:pPr>
    </w:p>
    <w:p w14:paraId="2EBC685C" w14:textId="72421166" w:rsidR="004F46D0" w:rsidRPr="009B7B70" w:rsidRDefault="00A71B0C" w:rsidP="009B7B70">
      <w:pPr>
        <w:rPr>
          <w:rFonts w:cs="Arial"/>
        </w:rPr>
      </w:pPr>
      <w:r w:rsidRPr="009B7B70">
        <w:rPr>
          <w:rFonts w:cs="Arial"/>
        </w:rPr>
        <w:t>13</w:t>
      </w:r>
      <w:r w:rsidR="004F46D0" w:rsidRPr="009B7B70">
        <w:rPr>
          <w:rFonts w:cs="Arial"/>
        </w:rPr>
        <w:t>. When Vicky learned of the homelessness problem in her hometown, she lobbied the state government to fund shelters and food banks outside of the large urban areas. Vicky demonstrates the two core commitments of sociology.</w:t>
      </w:r>
    </w:p>
    <w:p w14:paraId="646933C2" w14:textId="152EEDEC" w:rsidR="004F46D0" w:rsidRPr="009B7B70" w:rsidRDefault="004F46D0" w:rsidP="009B7B70">
      <w:pPr>
        <w:rPr>
          <w:rFonts w:cs="Arial"/>
        </w:rPr>
      </w:pPr>
      <w:r w:rsidRPr="009B7B70">
        <w:rPr>
          <w:rFonts w:cs="Arial"/>
        </w:rPr>
        <w:t>Ans: T</w:t>
      </w:r>
    </w:p>
    <w:p w14:paraId="1934A4AD" w14:textId="77777777" w:rsidR="004F46D0" w:rsidRPr="00A056E4" w:rsidRDefault="004F46D0" w:rsidP="009B7B70">
      <w:pPr>
        <w:rPr>
          <w:rFonts w:cs="Arial"/>
        </w:rPr>
      </w:pPr>
      <w:r w:rsidRPr="009B7B70">
        <w:rPr>
          <w:rFonts w:cs="Arial"/>
        </w:rPr>
        <w:t>Learning Objective: 1.5: What are the core commitments of sociology</w:t>
      </w:r>
      <w:r w:rsidRPr="005A0FA8">
        <w:rPr>
          <w:rFonts w:cs="Arial"/>
        </w:rPr>
        <w:t>?</w:t>
      </w:r>
    </w:p>
    <w:p w14:paraId="25699B0A" w14:textId="53630AEE" w:rsidR="00AB143D" w:rsidRPr="009B7B70" w:rsidRDefault="004F46D0" w:rsidP="00A71B0C">
      <w:pPr>
        <w:rPr>
          <w:rFonts w:cs="Arial"/>
        </w:rPr>
      </w:pPr>
      <w:r w:rsidRPr="009B7B70">
        <w:rPr>
          <w:rFonts w:cs="Arial"/>
        </w:rPr>
        <w:t>Cognitive Domain: Knowledge</w:t>
      </w:r>
    </w:p>
    <w:p w14:paraId="3697EDD8" w14:textId="77777777" w:rsidR="004F46D0" w:rsidRPr="009B7B70" w:rsidRDefault="004F46D0" w:rsidP="009B7B70">
      <w:pPr>
        <w:rPr>
          <w:rFonts w:cs="Arial"/>
        </w:rPr>
      </w:pPr>
      <w:r w:rsidRPr="009B7B70">
        <w:rPr>
          <w:rFonts w:cs="Arial"/>
        </w:rPr>
        <w:t>Answer Location: The Two Core Commitments</w:t>
      </w:r>
    </w:p>
    <w:p w14:paraId="7D8C43D1" w14:textId="77777777" w:rsidR="004F46D0" w:rsidRPr="009B7B70" w:rsidRDefault="004F46D0" w:rsidP="009B7B70">
      <w:pPr>
        <w:rPr>
          <w:rFonts w:cs="Arial"/>
        </w:rPr>
      </w:pPr>
      <w:r w:rsidRPr="009B7B70">
        <w:rPr>
          <w:rFonts w:cs="Arial"/>
        </w:rPr>
        <w:t>Difficulty Level: Easy</w:t>
      </w:r>
    </w:p>
    <w:p w14:paraId="54161C62" w14:textId="0912ACA7" w:rsidR="004F46D0" w:rsidRPr="009B7B70" w:rsidRDefault="004F46D0" w:rsidP="009B7B70">
      <w:pPr>
        <w:rPr>
          <w:rFonts w:cs="Arial"/>
        </w:rPr>
      </w:pPr>
    </w:p>
    <w:p w14:paraId="2C7642BC" w14:textId="3BB1B270" w:rsidR="004F46D0" w:rsidRPr="009B7B70" w:rsidRDefault="00A71B0C" w:rsidP="009B7B70">
      <w:pPr>
        <w:rPr>
          <w:rFonts w:cs="Arial"/>
        </w:rPr>
      </w:pPr>
      <w:r w:rsidRPr="009B7B70">
        <w:rPr>
          <w:rFonts w:cs="Arial"/>
        </w:rPr>
        <w:t>14</w:t>
      </w:r>
      <w:r w:rsidR="004F46D0" w:rsidRPr="009B7B70">
        <w:rPr>
          <w:rFonts w:cs="Arial"/>
        </w:rPr>
        <w:t xml:space="preserve">. Citizens in democratic societies do </w:t>
      </w:r>
      <w:r w:rsidR="00526854" w:rsidRPr="009B7B70">
        <w:rPr>
          <w:rFonts w:cs="Arial"/>
        </w:rPr>
        <w:t xml:space="preserve">NOT </w:t>
      </w:r>
      <w:r w:rsidR="004F46D0" w:rsidRPr="009B7B70">
        <w:rPr>
          <w:rFonts w:cs="Arial"/>
        </w:rPr>
        <w:t>need to understand how society works in order to vote in elections, but it helps.</w:t>
      </w:r>
    </w:p>
    <w:p w14:paraId="5EE1ABCC" w14:textId="5856582B" w:rsidR="004F46D0" w:rsidRPr="009B7B70" w:rsidRDefault="004F46D0" w:rsidP="009B7B70">
      <w:pPr>
        <w:rPr>
          <w:rFonts w:cs="Arial"/>
        </w:rPr>
      </w:pPr>
      <w:r w:rsidRPr="009B7B70">
        <w:rPr>
          <w:rFonts w:cs="Arial"/>
        </w:rPr>
        <w:t>Ans: T</w:t>
      </w:r>
    </w:p>
    <w:p w14:paraId="16679C0F" w14:textId="77777777" w:rsidR="004F46D0" w:rsidRPr="009B7B70" w:rsidRDefault="004F46D0" w:rsidP="009B7B70">
      <w:pPr>
        <w:rPr>
          <w:rFonts w:cs="Arial"/>
        </w:rPr>
      </w:pPr>
      <w:r w:rsidRPr="009B7B70">
        <w:rPr>
          <w:rFonts w:cs="Arial"/>
        </w:rPr>
        <w:t>Learning Objective: 1.6: How can sociology benefit both individuals and society?</w:t>
      </w:r>
    </w:p>
    <w:p w14:paraId="1FDAAEF6" w14:textId="1E5FF3B9" w:rsidR="004F46D0" w:rsidRPr="009B7B70" w:rsidRDefault="004F46D0" w:rsidP="009B7B70">
      <w:pPr>
        <w:rPr>
          <w:rFonts w:cs="Arial"/>
        </w:rPr>
      </w:pPr>
      <w:r w:rsidRPr="009B7B70">
        <w:rPr>
          <w:rFonts w:cs="Arial"/>
        </w:rPr>
        <w:t>Cognitive Domain: Knowledge</w:t>
      </w:r>
    </w:p>
    <w:p w14:paraId="2376E019" w14:textId="77777777" w:rsidR="004F46D0" w:rsidRPr="009B7B70" w:rsidRDefault="004F46D0" w:rsidP="009B7B70">
      <w:pPr>
        <w:rPr>
          <w:rFonts w:cs="Arial"/>
        </w:rPr>
      </w:pPr>
      <w:r w:rsidRPr="009B7B70">
        <w:rPr>
          <w:rFonts w:cs="Arial"/>
        </w:rPr>
        <w:t>Answer Location: Sociology and Democracy</w:t>
      </w:r>
    </w:p>
    <w:p w14:paraId="03815AD7" w14:textId="2AFC465E" w:rsidR="004F46D0" w:rsidRPr="009B7B70" w:rsidRDefault="004F46D0" w:rsidP="009B7B70">
      <w:pPr>
        <w:rPr>
          <w:rFonts w:cs="Arial"/>
        </w:rPr>
      </w:pPr>
      <w:r w:rsidRPr="009B7B70">
        <w:rPr>
          <w:rFonts w:cs="Arial"/>
        </w:rPr>
        <w:t>Difficulty Level: Easy</w:t>
      </w:r>
    </w:p>
    <w:p w14:paraId="2B24591E" w14:textId="2C7BACFD" w:rsidR="004F46D0" w:rsidRPr="009B7B70" w:rsidRDefault="004F46D0" w:rsidP="009B7B70">
      <w:pPr>
        <w:rPr>
          <w:rFonts w:cs="Arial"/>
        </w:rPr>
      </w:pPr>
    </w:p>
    <w:p w14:paraId="1FA83EA1" w14:textId="2B1757C4" w:rsidR="004F46D0" w:rsidRPr="009B7B70" w:rsidRDefault="00A71B0C" w:rsidP="009B7B70">
      <w:pPr>
        <w:rPr>
          <w:rFonts w:cs="Arial"/>
        </w:rPr>
      </w:pPr>
      <w:r w:rsidRPr="009B7B70">
        <w:rPr>
          <w:rFonts w:cs="Arial"/>
        </w:rPr>
        <w:t>15</w:t>
      </w:r>
      <w:r w:rsidR="004F46D0" w:rsidRPr="009B7B70">
        <w:rPr>
          <w:rFonts w:cs="Arial"/>
        </w:rPr>
        <w:t xml:space="preserve">. </w:t>
      </w:r>
      <w:r w:rsidR="0051706F" w:rsidRPr="009B7B70">
        <w:rPr>
          <w:rFonts w:cs="Arial"/>
        </w:rPr>
        <w:t>Fake news has always been around and it always will be, so it doesn't have much impact on society.</w:t>
      </w:r>
    </w:p>
    <w:p w14:paraId="608F7491" w14:textId="59B48DEF" w:rsidR="0051706F" w:rsidRPr="009B7B70" w:rsidRDefault="0051706F" w:rsidP="009B7B70">
      <w:pPr>
        <w:rPr>
          <w:rFonts w:cs="Arial"/>
        </w:rPr>
      </w:pPr>
      <w:r w:rsidRPr="009B7B70">
        <w:rPr>
          <w:rFonts w:cs="Arial"/>
        </w:rPr>
        <w:t>Ans: F</w:t>
      </w:r>
    </w:p>
    <w:p w14:paraId="3E9D9A31" w14:textId="77777777" w:rsidR="0051706F" w:rsidRPr="009B7B70" w:rsidRDefault="0051706F" w:rsidP="009B7B70">
      <w:pPr>
        <w:rPr>
          <w:rFonts w:cs="Arial"/>
        </w:rPr>
      </w:pPr>
      <w:r w:rsidRPr="009B7B70">
        <w:rPr>
          <w:rFonts w:cs="Arial"/>
        </w:rPr>
        <w:t>Learning Objective: 1.6: How can sociology benefit both individuals and society?</w:t>
      </w:r>
    </w:p>
    <w:p w14:paraId="3F3125BD" w14:textId="77777777" w:rsidR="0051706F" w:rsidRPr="009B7B70" w:rsidRDefault="0051706F" w:rsidP="009B7B70">
      <w:pPr>
        <w:rPr>
          <w:rFonts w:cs="Arial"/>
        </w:rPr>
      </w:pPr>
      <w:r w:rsidRPr="009B7B70">
        <w:rPr>
          <w:rFonts w:cs="Arial"/>
        </w:rPr>
        <w:t>Cognitive Domain: Knowledge</w:t>
      </w:r>
    </w:p>
    <w:p w14:paraId="5B8198A1" w14:textId="77777777" w:rsidR="0051706F" w:rsidRPr="009B7B70" w:rsidRDefault="0051706F" w:rsidP="009B7B70">
      <w:pPr>
        <w:rPr>
          <w:rFonts w:cs="Arial"/>
        </w:rPr>
      </w:pPr>
      <w:r w:rsidRPr="009B7B70">
        <w:rPr>
          <w:rFonts w:cs="Arial"/>
        </w:rPr>
        <w:t>Answer Location: Sociology and Democracy</w:t>
      </w:r>
    </w:p>
    <w:p w14:paraId="264BF48E" w14:textId="15C93195" w:rsidR="00374DCA" w:rsidRPr="009B7B70" w:rsidRDefault="0051706F" w:rsidP="009B7B70">
      <w:pPr>
        <w:rPr>
          <w:rFonts w:cs="Arial"/>
        </w:rPr>
      </w:pPr>
      <w:r w:rsidRPr="009B7B70">
        <w:rPr>
          <w:rFonts w:cs="Arial"/>
        </w:rPr>
        <w:t>Difficulty Level: Easy</w:t>
      </w:r>
    </w:p>
    <w:p w14:paraId="4AF1A01C" w14:textId="77777777" w:rsidR="00374DCA" w:rsidRPr="009B7B70" w:rsidRDefault="00374DCA" w:rsidP="009B7B70">
      <w:pPr>
        <w:rPr>
          <w:rFonts w:cs="Arial"/>
        </w:rPr>
      </w:pPr>
    </w:p>
    <w:p w14:paraId="329838AD" w14:textId="77777777" w:rsidR="00374DCA" w:rsidRPr="009B7B70" w:rsidRDefault="00374DCA" w:rsidP="009B7B70">
      <w:pPr>
        <w:pStyle w:val="Heading1"/>
        <w:rPr>
          <w:b w:val="0"/>
        </w:rPr>
      </w:pPr>
      <w:r w:rsidRPr="009B7B70">
        <w:rPr>
          <w:szCs w:val="24"/>
        </w:rPr>
        <w:t>Short Answer</w:t>
      </w:r>
    </w:p>
    <w:p w14:paraId="14C30AE9" w14:textId="77777777" w:rsidR="00374DCA" w:rsidRPr="005A0FA8" w:rsidRDefault="00374DCA" w:rsidP="009B7B70">
      <w:pPr>
        <w:rPr>
          <w:rFonts w:cs="Arial"/>
        </w:rPr>
      </w:pPr>
    </w:p>
    <w:p w14:paraId="56956A6A" w14:textId="398ED551" w:rsidR="00374DCA" w:rsidRPr="009B7B70" w:rsidRDefault="0051706F" w:rsidP="009B7B70">
      <w:pPr>
        <w:rPr>
          <w:rFonts w:cs="Arial"/>
        </w:rPr>
      </w:pPr>
      <w:r w:rsidRPr="00A056E4">
        <w:rPr>
          <w:rFonts w:cs="Arial"/>
        </w:rPr>
        <w:t>1</w:t>
      </w:r>
      <w:r w:rsidR="00374DCA" w:rsidRPr="009B7B70">
        <w:rPr>
          <w:rFonts w:cs="Arial"/>
        </w:rPr>
        <w:t xml:space="preserve">. Explain the sociological eye and how it applies to a sociological problem in society today. </w:t>
      </w:r>
      <w:bookmarkStart w:id="15" w:name="_Hlk496102303"/>
      <w:r w:rsidR="00374DCA" w:rsidRPr="009B7B70">
        <w:rPr>
          <w:rFonts w:cs="Arial"/>
        </w:rPr>
        <w:t>Describe a specific sociological problem in your example.</w:t>
      </w:r>
      <w:bookmarkEnd w:id="15"/>
    </w:p>
    <w:p w14:paraId="3D205341" w14:textId="77777777" w:rsidR="00374DCA" w:rsidRPr="009B7B70" w:rsidRDefault="00374DCA" w:rsidP="009B7B70">
      <w:pPr>
        <w:rPr>
          <w:rFonts w:cs="Arial"/>
        </w:rPr>
      </w:pPr>
      <w:r w:rsidRPr="009B7B70">
        <w:rPr>
          <w:rFonts w:cs="Arial"/>
        </w:rPr>
        <w:t>Ans: The sociological eye is the ability to recognize and analyze deeper meaning in social patterns that others might miss. Examples will vary.</w:t>
      </w:r>
    </w:p>
    <w:p w14:paraId="1C26A9ED" w14:textId="77777777" w:rsidR="00374DCA" w:rsidRPr="009B7B70" w:rsidRDefault="00374DCA" w:rsidP="009B7B70">
      <w:pPr>
        <w:rPr>
          <w:rFonts w:cs="Arial"/>
        </w:rPr>
      </w:pPr>
      <w:r w:rsidRPr="009B7B70">
        <w:rPr>
          <w:rFonts w:cs="Arial"/>
        </w:rPr>
        <w:t>Learning Objective: 1.2: What do the sociological eye and the sociological imagination allow you to do?</w:t>
      </w:r>
    </w:p>
    <w:p w14:paraId="12519D40" w14:textId="77777777" w:rsidR="00374DCA" w:rsidRPr="009B7B70" w:rsidRDefault="00374DCA" w:rsidP="009B7B70">
      <w:pPr>
        <w:rPr>
          <w:rFonts w:cs="Arial"/>
        </w:rPr>
      </w:pPr>
      <w:r w:rsidRPr="009B7B70">
        <w:rPr>
          <w:rFonts w:cs="Arial"/>
        </w:rPr>
        <w:t>Cognitive Domain: Application</w:t>
      </w:r>
    </w:p>
    <w:p w14:paraId="600A63E9" w14:textId="77777777" w:rsidR="00374DCA" w:rsidRPr="009B7B70" w:rsidRDefault="00374DCA" w:rsidP="009B7B70">
      <w:pPr>
        <w:rPr>
          <w:rFonts w:cs="Arial"/>
        </w:rPr>
      </w:pPr>
      <w:r w:rsidRPr="009B7B70">
        <w:rPr>
          <w:rFonts w:cs="Arial"/>
        </w:rPr>
        <w:t>Answer Location: The Sociological Eye</w:t>
      </w:r>
    </w:p>
    <w:p w14:paraId="09A7BC50" w14:textId="77777777" w:rsidR="00374DCA" w:rsidRPr="009B7B70" w:rsidRDefault="00374DCA" w:rsidP="009B7B70">
      <w:pPr>
        <w:rPr>
          <w:rFonts w:cs="Arial"/>
        </w:rPr>
      </w:pPr>
      <w:r w:rsidRPr="009B7B70">
        <w:rPr>
          <w:rFonts w:cs="Arial"/>
        </w:rPr>
        <w:t>Difficulty Level: Hard</w:t>
      </w:r>
    </w:p>
    <w:p w14:paraId="02EFF44D" w14:textId="77777777" w:rsidR="00374DCA" w:rsidRPr="009B7B70" w:rsidRDefault="00374DCA" w:rsidP="009B7B70">
      <w:pPr>
        <w:rPr>
          <w:rFonts w:cs="Arial"/>
        </w:rPr>
      </w:pPr>
    </w:p>
    <w:p w14:paraId="5F6DA2C7" w14:textId="0CC24B44" w:rsidR="00AB143D" w:rsidRPr="009B7B70" w:rsidRDefault="0051706F" w:rsidP="00A71B0C">
      <w:pPr>
        <w:rPr>
          <w:rFonts w:cs="Arial"/>
        </w:rPr>
      </w:pPr>
      <w:r w:rsidRPr="009B7B70">
        <w:rPr>
          <w:rFonts w:cs="Arial"/>
        </w:rPr>
        <w:t>2</w:t>
      </w:r>
      <w:r w:rsidR="00374DCA" w:rsidRPr="009B7B70">
        <w:rPr>
          <w:rFonts w:cs="Arial"/>
        </w:rPr>
        <w:t>. Explain the sociological imagination and how it applies to understanding one specific pattern in larger society.</w:t>
      </w:r>
    </w:p>
    <w:p w14:paraId="0C683742" w14:textId="14CE25F4" w:rsidR="00374DCA" w:rsidRPr="009B7B70" w:rsidRDefault="00374DCA" w:rsidP="009B7B70">
      <w:pPr>
        <w:rPr>
          <w:rFonts w:cs="Arial"/>
        </w:rPr>
      </w:pPr>
      <w:r w:rsidRPr="009B7B70">
        <w:rPr>
          <w:rFonts w:cs="Arial"/>
        </w:rPr>
        <w:t>Ans: The sociological imagination is the ability to connect what is happening in your own life with social patterns in larger society.</w:t>
      </w:r>
      <w:r w:rsidR="00AB143D" w:rsidRPr="009B7B70">
        <w:rPr>
          <w:rFonts w:cs="Arial"/>
        </w:rPr>
        <w:t xml:space="preserve"> </w:t>
      </w:r>
      <w:r w:rsidRPr="009B7B70">
        <w:rPr>
          <w:rFonts w:cs="Arial"/>
        </w:rPr>
        <w:t>Examples will vary.</w:t>
      </w:r>
    </w:p>
    <w:p w14:paraId="151C9AFF" w14:textId="77777777" w:rsidR="00374DCA" w:rsidRPr="009B7B70" w:rsidRDefault="00374DCA" w:rsidP="009B7B70">
      <w:pPr>
        <w:rPr>
          <w:rFonts w:cs="Arial"/>
        </w:rPr>
      </w:pPr>
      <w:bookmarkStart w:id="16" w:name="_Hlk496123207"/>
      <w:r w:rsidRPr="009B7B70">
        <w:rPr>
          <w:rFonts w:cs="Arial"/>
        </w:rPr>
        <w:lastRenderedPageBreak/>
        <w:t>Learning Objective: 1.2: What do the sociological eye and the sociological imagination allow you to do?</w:t>
      </w:r>
    </w:p>
    <w:p w14:paraId="0572EF13" w14:textId="77777777" w:rsidR="00374DCA" w:rsidRPr="009B7B70" w:rsidRDefault="00374DCA" w:rsidP="009B7B70">
      <w:pPr>
        <w:rPr>
          <w:rFonts w:cs="Arial"/>
        </w:rPr>
      </w:pPr>
      <w:r w:rsidRPr="009B7B70">
        <w:rPr>
          <w:rFonts w:cs="Arial"/>
        </w:rPr>
        <w:t>Cognitive Domain: Application</w:t>
      </w:r>
    </w:p>
    <w:p w14:paraId="254A557D" w14:textId="77777777" w:rsidR="00374DCA" w:rsidRPr="009B7B70" w:rsidRDefault="00374DCA" w:rsidP="009B7B70">
      <w:pPr>
        <w:rPr>
          <w:rFonts w:cs="Arial"/>
        </w:rPr>
      </w:pPr>
      <w:r w:rsidRPr="009B7B70">
        <w:rPr>
          <w:rFonts w:cs="Arial"/>
        </w:rPr>
        <w:t>Answer Location: The Sociological Imagination</w:t>
      </w:r>
    </w:p>
    <w:bookmarkEnd w:id="16"/>
    <w:p w14:paraId="2FBE6EFC" w14:textId="77777777" w:rsidR="00374DCA" w:rsidRPr="009B7B70" w:rsidRDefault="00374DCA" w:rsidP="009B7B70">
      <w:pPr>
        <w:rPr>
          <w:rFonts w:cs="Arial"/>
        </w:rPr>
      </w:pPr>
      <w:r w:rsidRPr="009B7B70">
        <w:rPr>
          <w:rFonts w:cs="Arial"/>
        </w:rPr>
        <w:t>Difficulty Level: Hard</w:t>
      </w:r>
    </w:p>
    <w:p w14:paraId="72D80489" w14:textId="77777777" w:rsidR="00374DCA" w:rsidRPr="009B7B70" w:rsidRDefault="00374DCA" w:rsidP="009B7B70">
      <w:pPr>
        <w:rPr>
          <w:rFonts w:cs="Arial"/>
        </w:rPr>
      </w:pPr>
    </w:p>
    <w:p w14:paraId="6432E3B1" w14:textId="6AA17300" w:rsidR="00374DCA" w:rsidRPr="009B7B70" w:rsidRDefault="0051706F" w:rsidP="009B7B70">
      <w:pPr>
        <w:rPr>
          <w:rFonts w:cs="Arial"/>
        </w:rPr>
      </w:pPr>
      <w:r w:rsidRPr="009B7B70">
        <w:rPr>
          <w:rFonts w:cs="Arial"/>
        </w:rPr>
        <w:t>3</w:t>
      </w:r>
      <w:r w:rsidR="00374DCA" w:rsidRPr="009B7B70">
        <w:rPr>
          <w:rFonts w:cs="Arial"/>
        </w:rPr>
        <w:t>. Compare and contrast stereotypes and generalizations.</w:t>
      </w:r>
    </w:p>
    <w:p w14:paraId="0F55FB1C" w14:textId="77777777" w:rsidR="00374DCA" w:rsidRPr="009B7B70" w:rsidRDefault="00374DCA" w:rsidP="009B7B70">
      <w:pPr>
        <w:rPr>
          <w:rFonts w:cs="Arial"/>
        </w:rPr>
      </w:pPr>
      <w:r w:rsidRPr="009B7B70">
        <w:rPr>
          <w:rFonts w:cs="Arial"/>
        </w:rPr>
        <w:t>Ans: Varies. Stereotypes are predetermined ideas about particular groups of people. They are passed on regardless of evidence and are often used as an excuse for discrimination. They are not based on solid evidence, and as such are bad generalizations.</w:t>
      </w:r>
    </w:p>
    <w:p w14:paraId="708F13AC" w14:textId="77777777" w:rsidR="00374DCA" w:rsidRPr="009B7B70" w:rsidRDefault="00374DCA" w:rsidP="009B7B70">
      <w:pPr>
        <w:rPr>
          <w:rFonts w:cs="Arial"/>
        </w:rPr>
      </w:pPr>
      <w:r w:rsidRPr="009B7B70">
        <w:rPr>
          <w:rFonts w:cs="Arial"/>
        </w:rPr>
        <w:t>Learning Objective: 1.4: How can you tell the difference between a good generalization and a stereotype?</w:t>
      </w:r>
    </w:p>
    <w:p w14:paraId="3BF297A9" w14:textId="77777777" w:rsidR="00374DCA" w:rsidRPr="009B7B70" w:rsidRDefault="00374DCA" w:rsidP="009B7B70">
      <w:pPr>
        <w:rPr>
          <w:rFonts w:cs="Arial"/>
        </w:rPr>
      </w:pPr>
      <w:r w:rsidRPr="009B7B70">
        <w:rPr>
          <w:rFonts w:cs="Arial"/>
        </w:rPr>
        <w:t>Cognitive Domain: Analysis</w:t>
      </w:r>
    </w:p>
    <w:p w14:paraId="64B0F0B4" w14:textId="77777777" w:rsidR="00374DCA" w:rsidRPr="009B7B70" w:rsidRDefault="00374DCA" w:rsidP="009B7B70">
      <w:pPr>
        <w:rPr>
          <w:rFonts w:cs="Arial"/>
        </w:rPr>
      </w:pPr>
      <w:r w:rsidRPr="009B7B70">
        <w:rPr>
          <w:rFonts w:cs="Arial"/>
        </w:rPr>
        <w:t>Answer Location: Differentiating Between Good Generalizations and Stereotypes</w:t>
      </w:r>
    </w:p>
    <w:p w14:paraId="730F2013" w14:textId="77777777" w:rsidR="00374DCA" w:rsidRPr="009B7B70" w:rsidRDefault="00374DCA" w:rsidP="009B7B70">
      <w:pPr>
        <w:rPr>
          <w:rFonts w:cs="Arial"/>
        </w:rPr>
      </w:pPr>
      <w:r w:rsidRPr="009B7B70">
        <w:rPr>
          <w:rFonts w:cs="Arial"/>
        </w:rPr>
        <w:t>Difficulty Level: Medium</w:t>
      </w:r>
    </w:p>
    <w:p w14:paraId="264E6E51" w14:textId="77777777" w:rsidR="00374DCA" w:rsidRPr="009B7B70" w:rsidRDefault="00374DCA" w:rsidP="009B7B70">
      <w:pPr>
        <w:rPr>
          <w:rFonts w:cs="Arial"/>
        </w:rPr>
      </w:pPr>
    </w:p>
    <w:p w14:paraId="29EAE52E" w14:textId="4EC5A9FB" w:rsidR="00374DCA" w:rsidRPr="009B7B70" w:rsidRDefault="0051706F" w:rsidP="009B7B70">
      <w:pPr>
        <w:rPr>
          <w:rFonts w:cs="Arial"/>
        </w:rPr>
      </w:pPr>
      <w:r w:rsidRPr="009B7B70">
        <w:rPr>
          <w:rFonts w:cs="Arial"/>
        </w:rPr>
        <w:t>4</w:t>
      </w:r>
      <w:r w:rsidR="00374DCA" w:rsidRPr="009B7B70">
        <w:rPr>
          <w:rFonts w:cs="Arial"/>
        </w:rPr>
        <w:t>. Define the two core commitments of sociology. Discuss these commitments through an example.</w:t>
      </w:r>
    </w:p>
    <w:p w14:paraId="3366E1B0" w14:textId="77777777" w:rsidR="00374DCA" w:rsidRPr="009B7B70" w:rsidRDefault="00374DCA" w:rsidP="009B7B70">
      <w:pPr>
        <w:rPr>
          <w:rFonts w:cs="Arial"/>
        </w:rPr>
      </w:pPr>
      <w:r w:rsidRPr="009B7B70">
        <w:rPr>
          <w:rFonts w:cs="Arial"/>
        </w:rPr>
        <w:t>Ans: Varies. The two core commitments of sociology are to use the sociological eye to observe social patterns, and to take action to challenge patterns that are not just.</w:t>
      </w:r>
    </w:p>
    <w:p w14:paraId="0C0A8576" w14:textId="57B60758" w:rsidR="00AB143D" w:rsidRPr="009B7B70" w:rsidRDefault="00374DCA" w:rsidP="00A71B0C">
      <w:pPr>
        <w:rPr>
          <w:rFonts w:cs="Arial"/>
        </w:rPr>
      </w:pPr>
      <w:r w:rsidRPr="009B7B70">
        <w:rPr>
          <w:rFonts w:cs="Arial"/>
        </w:rPr>
        <w:t>Learning Objective: 1.5: What are the core commitments of sociology</w:t>
      </w:r>
      <w:r w:rsidRPr="005A0FA8">
        <w:rPr>
          <w:rFonts w:cs="Arial"/>
        </w:rPr>
        <w:t>?</w:t>
      </w:r>
    </w:p>
    <w:p w14:paraId="7AD235CE" w14:textId="77777777" w:rsidR="00374DCA" w:rsidRPr="009B7B70" w:rsidRDefault="00374DCA" w:rsidP="009B7B70">
      <w:pPr>
        <w:rPr>
          <w:rFonts w:cs="Arial"/>
        </w:rPr>
      </w:pPr>
      <w:r w:rsidRPr="009B7B70">
        <w:rPr>
          <w:rFonts w:cs="Arial"/>
        </w:rPr>
        <w:t>Cognitive Domain: Application</w:t>
      </w:r>
    </w:p>
    <w:p w14:paraId="6D671BD7" w14:textId="77777777" w:rsidR="00374DCA" w:rsidRPr="009B7B70" w:rsidRDefault="00374DCA" w:rsidP="009B7B70">
      <w:pPr>
        <w:rPr>
          <w:rFonts w:cs="Arial"/>
        </w:rPr>
      </w:pPr>
      <w:r w:rsidRPr="009B7B70">
        <w:rPr>
          <w:rFonts w:cs="Arial"/>
        </w:rPr>
        <w:t>Answer Location: The Obligations of Sociology</w:t>
      </w:r>
    </w:p>
    <w:p w14:paraId="27A3F8A0" w14:textId="77777777" w:rsidR="00374DCA" w:rsidRPr="009B7B70" w:rsidRDefault="00374DCA" w:rsidP="009B7B70">
      <w:pPr>
        <w:rPr>
          <w:rFonts w:cs="Arial"/>
        </w:rPr>
      </w:pPr>
      <w:r w:rsidRPr="009B7B70">
        <w:rPr>
          <w:rFonts w:cs="Arial"/>
        </w:rPr>
        <w:t>Difficulty Level: Hard</w:t>
      </w:r>
    </w:p>
    <w:p w14:paraId="5885CCCB" w14:textId="77777777" w:rsidR="00374DCA" w:rsidRPr="009B7B70" w:rsidRDefault="00374DCA" w:rsidP="009B7B70">
      <w:pPr>
        <w:rPr>
          <w:rFonts w:cs="Arial"/>
        </w:rPr>
      </w:pPr>
    </w:p>
    <w:p w14:paraId="200E6A34" w14:textId="7D449089" w:rsidR="00374DCA" w:rsidRPr="009B7B70" w:rsidRDefault="0051706F" w:rsidP="009B7B70">
      <w:pPr>
        <w:rPr>
          <w:rFonts w:cs="Arial"/>
        </w:rPr>
      </w:pPr>
      <w:r w:rsidRPr="009B7B70">
        <w:rPr>
          <w:rFonts w:cs="Arial"/>
        </w:rPr>
        <w:t>5</w:t>
      </w:r>
      <w:r w:rsidR="00374DCA" w:rsidRPr="009B7B70">
        <w:rPr>
          <w:rFonts w:cs="Arial"/>
        </w:rPr>
        <w:t>. Explain how gaining a sociological perspective can help you when experiencing an instance of prejudice. Be specific in your response.</w:t>
      </w:r>
    </w:p>
    <w:p w14:paraId="640D1A4A" w14:textId="77777777" w:rsidR="00374DCA" w:rsidRPr="005A0FA8" w:rsidRDefault="00374DCA" w:rsidP="009B7B70">
      <w:pPr>
        <w:rPr>
          <w:rFonts w:cs="Arial"/>
        </w:rPr>
      </w:pPr>
      <w:r w:rsidRPr="009B7B70">
        <w:rPr>
          <w:rFonts w:cs="Arial"/>
        </w:rPr>
        <w:t>Ans: Varies. You will notice social patterns that many others cannot see. Even if these patterns are unpleasant, noticing and understanding them will help you develop ways of dealing with them in your own life.</w:t>
      </w:r>
      <w:r w:rsidRPr="005A0FA8">
        <w:rPr>
          <w:rFonts w:cs="Arial"/>
        </w:rPr>
        <w:t> </w:t>
      </w:r>
    </w:p>
    <w:p w14:paraId="0AAEB931" w14:textId="564DA2B5" w:rsidR="00AB143D" w:rsidRPr="009B7B70" w:rsidRDefault="00374DCA" w:rsidP="00A71B0C">
      <w:pPr>
        <w:rPr>
          <w:rFonts w:cs="Arial"/>
        </w:rPr>
      </w:pPr>
      <w:r w:rsidRPr="00A056E4">
        <w:rPr>
          <w:rFonts w:cs="Arial"/>
        </w:rPr>
        <w:t>Learning Objective: 1.6: How can sociology benefit both individuals and society?</w:t>
      </w:r>
    </w:p>
    <w:p w14:paraId="249C5ADA" w14:textId="77777777" w:rsidR="00374DCA" w:rsidRPr="009B7B70" w:rsidRDefault="00374DCA" w:rsidP="009B7B70">
      <w:pPr>
        <w:rPr>
          <w:rFonts w:cs="Arial"/>
        </w:rPr>
      </w:pPr>
      <w:r w:rsidRPr="009B7B70">
        <w:rPr>
          <w:rFonts w:cs="Arial"/>
        </w:rPr>
        <w:t>Cognitive Domain: Application</w:t>
      </w:r>
    </w:p>
    <w:p w14:paraId="6C033E8D" w14:textId="5B078A8D" w:rsidR="00AB143D" w:rsidRPr="009B7B70" w:rsidRDefault="00374DCA" w:rsidP="00A71B0C">
      <w:pPr>
        <w:rPr>
          <w:rFonts w:cs="Arial"/>
        </w:rPr>
      </w:pPr>
      <w:r w:rsidRPr="009B7B70">
        <w:rPr>
          <w:rFonts w:cs="Arial"/>
        </w:rPr>
        <w:t>Answer Location: The Benefits of Sociology</w:t>
      </w:r>
    </w:p>
    <w:p w14:paraId="0A3A831E" w14:textId="77777777" w:rsidR="00374DCA" w:rsidRPr="009B7B70" w:rsidRDefault="00374DCA" w:rsidP="009B7B70">
      <w:pPr>
        <w:rPr>
          <w:rFonts w:cs="Arial"/>
        </w:rPr>
      </w:pPr>
      <w:r w:rsidRPr="009B7B70">
        <w:rPr>
          <w:rFonts w:cs="Arial"/>
        </w:rPr>
        <w:t>Difficulty Level: Hard</w:t>
      </w:r>
    </w:p>
    <w:p w14:paraId="01C4C1A9" w14:textId="77777777" w:rsidR="00374DCA" w:rsidRPr="009B7B70" w:rsidRDefault="00374DCA" w:rsidP="009B7B70">
      <w:pPr>
        <w:rPr>
          <w:rFonts w:cs="Arial"/>
        </w:rPr>
      </w:pPr>
    </w:p>
    <w:p w14:paraId="424DEE83" w14:textId="77777777" w:rsidR="00374DCA" w:rsidRPr="009B7B70" w:rsidRDefault="00374DCA" w:rsidP="009B7B70">
      <w:pPr>
        <w:pStyle w:val="Heading1"/>
        <w:rPr>
          <w:b w:val="0"/>
        </w:rPr>
      </w:pPr>
      <w:r w:rsidRPr="009B7B70">
        <w:rPr>
          <w:szCs w:val="24"/>
        </w:rPr>
        <w:t>Essay</w:t>
      </w:r>
    </w:p>
    <w:p w14:paraId="42C3FCAB" w14:textId="77777777" w:rsidR="00374DCA" w:rsidRPr="005A0FA8" w:rsidRDefault="00374DCA" w:rsidP="009B7B70">
      <w:pPr>
        <w:rPr>
          <w:rFonts w:cs="Arial"/>
        </w:rPr>
      </w:pPr>
    </w:p>
    <w:p w14:paraId="73C1073B" w14:textId="4B5B2740" w:rsidR="00374DCA" w:rsidRPr="009B7B70" w:rsidRDefault="00A71B0C" w:rsidP="009B7B70">
      <w:pPr>
        <w:rPr>
          <w:rFonts w:cs="Arial"/>
        </w:rPr>
      </w:pPr>
      <w:r w:rsidRPr="00A056E4">
        <w:rPr>
          <w:rFonts w:cs="Arial"/>
        </w:rPr>
        <w:t>1</w:t>
      </w:r>
      <w:r w:rsidR="00374DCA" w:rsidRPr="009B7B70">
        <w:rPr>
          <w:rFonts w:cs="Arial"/>
        </w:rPr>
        <w:t>. There is a general understanding in the United States that hard work is all that is needed to succeed. Considering this, discuss the individualistic perspective and explain how it is or is not a fallacy.</w:t>
      </w:r>
    </w:p>
    <w:p w14:paraId="4F3F5DD7" w14:textId="2DAD336C" w:rsidR="00374DCA" w:rsidRPr="009B7B70" w:rsidRDefault="00374DCA" w:rsidP="009B7B70">
      <w:pPr>
        <w:rPr>
          <w:rFonts w:cs="Arial"/>
        </w:rPr>
      </w:pPr>
      <w:r w:rsidRPr="009B7B70">
        <w:rPr>
          <w:rFonts w:cs="Arial"/>
        </w:rPr>
        <w:t>Ans: Varies</w:t>
      </w:r>
      <w:r w:rsidR="005C133A" w:rsidRPr="009B7B70">
        <w:rPr>
          <w:rFonts w:cs="Arial"/>
        </w:rPr>
        <w:t>, but should demonstrate an understanding of the individualistic perspective.</w:t>
      </w:r>
    </w:p>
    <w:p w14:paraId="4CFFE13D" w14:textId="77777777" w:rsidR="00374DCA" w:rsidRPr="009B7B70" w:rsidRDefault="00374DCA" w:rsidP="009B7B70">
      <w:pPr>
        <w:rPr>
          <w:rFonts w:cs="Arial"/>
        </w:rPr>
      </w:pPr>
      <w:r w:rsidRPr="009B7B70">
        <w:rPr>
          <w:rFonts w:cs="Arial"/>
        </w:rPr>
        <w:t>Learning Objective: 1.2: What do the sociological eye and the sociological imagination allow you to do?</w:t>
      </w:r>
    </w:p>
    <w:p w14:paraId="0F70BCBA" w14:textId="77777777" w:rsidR="00374DCA" w:rsidRPr="009B7B70" w:rsidRDefault="00374DCA" w:rsidP="009B7B70">
      <w:pPr>
        <w:rPr>
          <w:rFonts w:cs="Arial"/>
        </w:rPr>
      </w:pPr>
      <w:r w:rsidRPr="009B7B70">
        <w:rPr>
          <w:rFonts w:cs="Arial"/>
        </w:rPr>
        <w:t>Cognitive Domain: Analysis</w:t>
      </w:r>
    </w:p>
    <w:p w14:paraId="7304DDB2" w14:textId="77777777" w:rsidR="00374DCA" w:rsidRPr="009B7B70" w:rsidRDefault="00374DCA" w:rsidP="009B7B70">
      <w:pPr>
        <w:rPr>
          <w:rFonts w:cs="Arial"/>
        </w:rPr>
      </w:pPr>
      <w:r w:rsidRPr="009B7B70">
        <w:rPr>
          <w:rFonts w:cs="Arial"/>
        </w:rPr>
        <w:lastRenderedPageBreak/>
        <w:t>Answer Location: The Fallacy of the Individualistic Perspective</w:t>
      </w:r>
    </w:p>
    <w:p w14:paraId="1CB9E35D" w14:textId="689A8821" w:rsidR="00374DCA" w:rsidRPr="009B7B70" w:rsidRDefault="00374DCA" w:rsidP="009B7B70">
      <w:pPr>
        <w:rPr>
          <w:rFonts w:cs="Arial"/>
        </w:rPr>
      </w:pPr>
      <w:r w:rsidRPr="009B7B70">
        <w:rPr>
          <w:rFonts w:cs="Arial"/>
        </w:rPr>
        <w:t xml:space="preserve">Difficulty Level: </w:t>
      </w:r>
      <w:r w:rsidR="005C133A" w:rsidRPr="009B7B70">
        <w:rPr>
          <w:rFonts w:cs="Arial"/>
        </w:rPr>
        <w:t>Hard</w:t>
      </w:r>
    </w:p>
    <w:p w14:paraId="22541744" w14:textId="77777777" w:rsidR="00374DCA" w:rsidRPr="009B7B70" w:rsidRDefault="00374DCA" w:rsidP="009B7B70">
      <w:pPr>
        <w:rPr>
          <w:rFonts w:cs="Arial"/>
        </w:rPr>
      </w:pPr>
    </w:p>
    <w:p w14:paraId="0F0D5330" w14:textId="02FDAEE6" w:rsidR="00374DCA" w:rsidRPr="009B7B70" w:rsidRDefault="00A71B0C" w:rsidP="009B7B70">
      <w:pPr>
        <w:rPr>
          <w:rFonts w:cs="Arial"/>
        </w:rPr>
      </w:pPr>
      <w:r w:rsidRPr="009B7B70">
        <w:rPr>
          <w:rFonts w:cs="Arial"/>
        </w:rPr>
        <w:t>2</w:t>
      </w:r>
      <w:r w:rsidR="00374DCA" w:rsidRPr="009B7B70">
        <w:rPr>
          <w:rFonts w:cs="Arial"/>
        </w:rPr>
        <w:t>. Using a sociological eye and sociological imagination, identify and describe a societal pattern that affects your life in some way. Make sure to demonstrate both concepts in your response.</w:t>
      </w:r>
    </w:p>
    <w:p w14:paraId="0D3D16DB" w14:textId="4792DA62" w:rsidR="00374DCA" w:rsidRPr="009B7B70" w:rsidRDefault="00374DCA" w:rsidP="009B7B70">
      <w:pPr>
        <w:rPr>
          <w:rFonts w:cs="Arial"/>
        </w:rPr>
      </w:pPr>
      <w:r w:rsidRPr="009B7B70">
        <w:rPr>
          <w:rFonts w:cs="Arial"/>
        </w:rPr>
        <w:t>Ans: Varie</w:t>
      </w:r>
      <w:r w:rsidR="005C133A" w:rsidRPr="009B7B70">
        <w:rPr>
          <w:rFonts w:cs="Arial"/>
        </w:rPr>
        <w:t>s, but should demonstrate an understanding of the concepts.</w:t>
      </w:r>
    </w:p>
    <w:p w14:paraId="7BA28ECB" w14:textId="77777777" w:rsidR="00374DCA" w:rsidRPr="009B7B70" w:rsidRDefault="00374DCA" w:rsidP="009B7B70">
      <w:pPr>
        <w:rPr>
          <w:rFonts w:cs="Arial"/>
        </w:rPr>
      </w:pPr>
      <w:r w:rsidRPr="009B7B70">
        <w:rPr>
          <w:rFonts w:cs="Arial"/>
        </w:rPr>
        <w:t>Learning Objective: 1.2: What do the sociological eye and the sociological imagination allow you to do?</w:t>
      </w:r>
    </w:p>
    <w:p w14:paraId="264D0DA4" w14:textId="77777777" w:rsidR="00374DCA" w:rsidRPr="009B7B70" w:rsidRDefault="00374DCA" w:rsidP="009B7B70">
      <w:pPr>
        <w:rPr>
          <w:rFonts w:cs="Arial"/>
        </w:rPr>
      </w:pPr>
      <w:r w:rsidRPr="009B7B70">
        <w:rPr>
          <w:rFonts w:cs="Arial"/>
        </w:rPr>
        <w:t>Cognitive Domain: Application</w:t>
      </w:r>
    </w:p>
    <w:p w14:paraId="751104D9" w14:textId="67D0AE7A" w:rsidR="00374DCA" w:rsidRPr="009B7B70" w:rsidRDefault="00374DCA" w:rsidP="009B7B70">
      <w:pPr>
        <w:rPr>
          <w:rFonts w:cs="Arial"/>
        </w:rPr>
      </w:pPr>
      <w:r w:rsidRPr="009B7B70">
        <w:rPr>
          <w:rFonts w:cs="Arial"/>
        </w:rPr>
        <w:t xml:space="preserve">Answer Location: </w:t>
      </w:r>
      <w:r w:rsidR="00D01D6E" w:rsidRPr="009B7B70">
        <w:rPr>
          <w:rFonts w:cs="Arial"/>
        </w:rPr>
        <w:t>Changing How You View the World</w:t>
      </w:r>
    </w:p>
    <w:p w14:paraId="28F3E27C" w14:textId="0B51477A" w:rsidR="00374DCA" w:rsidRPr="009B7B70" w:rsidRDefault="00374DCA" w:rsidP="009B7B70">
      <w:pPr>
        <w:rPr>
          <w:rFonts w:cs="Arial"/>
        </w:rPr>
      </w:pPr>
      <w:r w:rsidRPr="009B7B70">
        <w:rPr>
          <w:rFonts w:cs="Arial"/>
        </w:rPr>
        <w:t>Difficulty Level: Hard</w:t>
      </w:r>
    </w:p>
    <w:p w14:paraId="482FC55F" w14:textId="6BB3B43C" w:rsidR="002125B3" w:rsidRPr="009B7B70" w:rsidRDefault="002125B3" w:rsidP="009B7B70">
      <w:pPr>
        <w:rPr>
          <w:rFonts w:cs="Arial"/>
        </w:rPr>
      </w:pPr>
    </w:p>
    <w:p w14:paraId="3DE589E2" w14:textId="592B6F91" w:rsidR="002125B3" w:rsidRPr="009B7B70" w:rsidRDefault="00A71B0C" w:rsidP="009B7B70">
      <w:pPr>
        <w:rPr>
          <w:rFonts w:cs="Arial"/>
        </w:rPr>
      </w:pPr>
      <w:r w:rsidRPr="009B7B70">
        <w:rPr>
          <w:rFonts w:cs="Arial"/>
        </w:rPr>
        <w:t>3</w:t>
      </w:r>
      <w:r w:rsidR="002125B3" w:rsidRPr="009B7B70">
        <w:rPr>
          <w:rFonts w:cs="Arial"/>
        </w:rPr>
        <w:t>. How can scientific research aid in explaining how society functions?</w:t>
      </w:r>
    </w:p>
    <w:p w14:paraId="29E772FA" w14:textId="38BB2A3B" w:rsidR="002125B3" w:rsidRPr="009B7B70" w:rsidRDefault="002125B3" w:rsidP="009B7B70">
      <w:pPr>
        <w:rPr>
          <w:rFonts w:cs="Arial"/>
        </w:rPr>
      </w:pPr>
      <w:r w:rsidRPr="009B7B70">
        <w:rPr>
          <w:rFonts w:cs="Arial"/>
        </w:rPr>
        <w:t xml:space="preserve">Ans: Varies. In order to understand how society works, sociologists must collect and analyze data using systematic </w:t>
      </w:r>
      <w:r w:rsidR="00A454BE" w:rsidRPr="009B7B70">
        <w:rPr>
          <w:rFonts w:cs="Arial"/>
        </w:rPr>
        <w:t xml:space="preserve">research </w:t>
      </w:r>
      <w:r w:rsidRPr="009B7B70">
        <w:rPr>
          <w:rFonts w:cs="Arial"/>
        </w:rPr>
        <w:t>methods that allow others to repeat and offer critique. Open</w:t>
      </w:r>
      <w:r w:rsidR="00A454BE" w:rsidRPr="009B7B70">
        <w:rPr>
          <w:rFonts w:cs="Arial"/>
        </w:rPr>
        <w:t>,</w:t>
      </w:r>
      <w:r w:rsidRPr="009B7B70">
        <w:rPr>
          <w:rFonts w:cs="Arial"/>
        </w:rPr>
        <w:t xml:space="preserve"> systematic research allows others to replicate the process and support conclusions or reveal flaws that help present a better scientifically sound understanding of society.</w:t>
      </w:r>
    </w:p>
    <w:p w14:paraId="53839870" w14:textId="7DDAF9F1" w:rsidR="00AB143D" w:rsidRPr="009B7B70" w:rsidRDefault="002125B3" w:rsidP="00A71B0C">
      <w:pPr>
        <w:rPr>
          <w:rFonts w:cs="Arial"/>
        </w:rPr>
      </w:pPr>
      <w:r w:rsidRPr="009B7B70">
        <w:rPr>
          <w:rFonts w:cs="Arial"/>
        </w:rPr>
        <w:t xml:space="preserve">Learning Objective: 1.3: What key aspects of sociology make it a social </w:t>
      </w:r>
      <w:r w:rsidRPr="009B7B70">
        <w:rPr>
          <w:rFonts w:cs="Arial"/>
          <w:i/>
        </w:rPr>
        <w:t>science</w:t>
      </w:r>
      <w:r w:rsidRPr="009B7B70">
        <w:rPr>
          <w:rFonts w:cs="Arial"/>
        </w:rPr>
        <w:t>?</w:t>
      </w:r>
    </w:p>
    <w:p w14:paraId="460D8FA3" w14:textId="77777777" w:rsidR="002125B3" w:rsidRPr="009B7B70" w:rsidRDefault="002125B3" w:rsidP="009B7B70">
      <w:pPr>
        <w:rPr>
          <w:rFonts w:cs="Arial"/>
        </w:rPr>
      </w:pPr>
      <w:r w:rsidRPr="009B7B70">
        <w:rPr>
          <w:rFonts w:cs="Arial"/>
        </w:rPr>
        <w:t>Cognitive Domain: Comprehension</w:t>
      </w:r>
    </w:p>
    <w:p w14:paraId="114C4958" w14:textId="77777777" w:rsidR="002125B3" w:rsidRPr="009B7B70" w:rsidRDefault="002125B3" w:rsidP="009B7B70">
      <w:pPr>
        <w:rPr>
          <w:rFonts w:cs="Arial"/>
        </w:rPr>
      </w:pPr>
      <w:r w:rsidRPr="009B7B70">
        <w:rPr>
          <w:rFonts w:cs="Arial"/>
        </w:rPr>
        <w:t>Answer Location: The Scientific Research Process</w:t>
      </w:r>
    </w:p>
    <w:p w14:paraId="36A66260" w14:textId="7BD39682" w:rsidR="002125B3" w:rsidRPr="009B7B70" w:rsidRDefault="002125B3" w:rsidP="009B7B70">
      <w:pPr>
        <w:rPr>
          <w:rFonts w:cs="Arial"/>
        </w:rPr>
      </w:pPr>
      <w:r w:rsidRPr="009B7B70">
        <w:rPr>
          <w:rFonts w:cs="Arial"/>
        </w:rPr>
        <w:t>Difficulty Level: Hard</w:t>
      </w:r>
    </w:p>
    <w:p w14:paraId="6816631F" w14:textId="77777777" w:rsidR="002125B3" w:rsidRPr="009B7B70" w:rsidRDefault="002125B3" w:rsidP="009B7B70">
      <w:pPr>
        <w:rPr>
          <w:rFonts w:cs="Arial"/>
        </w:rPr>
      </w:pPr>
    </w:p>
    <w:p w14:paraId="6E30F897" w14:textId="54B3A08A" w:rsidR="00374DCA" w:rsidRPr="009B7B70" w:rsidRDefault="00A71B0C" w:rsidP="009B7B70">
      <w:pPr>
        <w:rPr>
          <w:rFonts w:cs="Arial"/>
        </w:rPr>
      </w:pPr>
      <w:r w:rsidRPr="009B7B70">
        <w:rPr>
          <w:rFonts w:cs="Arial"/>
        </w:rPr>
        <w:t>4</w:t>
      </w:r>
      <w:r w:rsidR="00374DCA" w:rsidRPr="009B7B70">
        <w:rPr>
          <w:rFonts w:cs="Arial"/>
        </w:rPr>
        <w:t>. Using a sociological perspective, why did W.</w:t>
      </w:r>
      <w:r w:rsidR="00A454BE" w:rsidRPr="009B7B70">
        <w:rPr>
          <w:rFonts w:cs="Arial"/>
        </w:rPr>
        <w:t xml:space="preserve"> </w:t>
      </w:r>
      <w:r w:rsidR="00374DCA" w:rsidRPr="009B7B70">
        <w:rPr>
          <w:rFonts w:cs="Arial"/>
        </w:rPr>
        <w:t>E.</w:t>
      </w:r>
      <w:r w:rsidR="00A454BE" w:rsidRPr="009B7B70">
        <w:rPr>
          <w:rFonts w:cs="Arial"/>
        </w:rPr>
        <w:t xml:space="preserve"> </w:t>
      </w:r>
      <w:r w:rsidR="00374DCA" w:rsidRPr="009B7B70">
        <w:rPr>
          <w:rFonts w:cs="Arial"/>
        </w:rPr>
        <w:t>B Du Bois fail to receive a tenured faculty position</w:t>
      </w:r>
      <w:r w:rsidR="005C133A" w:rsidRPr="009B7B70">
        <w:rPr>
          <w:rFonts w:cs="Arial"/>
        </w:rPr>
        <w:t>, and what did he do about it</w:t>
      </w:r>
      <w:r w:rsidR="00374DCA" w:rsidRPr="009B7B70">
        <w:rPr>
          <w:rFonts w:cs="Arial"/>
        </w:rPr>
        <w:t>?</w:t>
      </w:r>
    </w:p>
    <w:p w14:paraId="67BDA786" w14:textId="51624B39" w:rsidR="00374DCA" w:rsidRPr="009B7B70" w:rsidRDefault="00374DCA" w:rsidP="009B7B70">
      <w:pPr>
        <w:rPr>
          <w:rFonts w:cs="Arial"/>
        </w:rPr>
      </w:pPr>
      <w:r w:rsidRPr="009B7B70">
        <w:rPr>
          <w:rFonts w:cs="Arial"/>
        </w:rPr>
        <w:t xml:space="preserve">Ans: </w:t>
      </w:r>
      <w:r w:rsidR="005C133A" w:rsidRPr="009B7B70">
        <w:rPr>
          <w:rFonts w:cs="Arial"/>
        </w:rPr>
        <w:t>Answer should discuss race discrimination and how it motivated him to do research in the area of civil rights.</w:t>
      </w:r>
    </w:p>
    <w:p w14:paraId="7A7BEC35" w14:textId="6FC93F29" w:rsidR="00AB143D" w:rsidRPr="009B7B70" w:rsidRDefault="00374DCA" w:rsidP="00A71B0C">
      <w:pPr>
        <w:rPr>
          <w:rFonts w:cs="Arial"/>
        </w:rPr>
      </w:pPr>
      <w:r w:rsidRPr="009B7B70">
        <w:rPr>
          <w:rFonts w:cs="Arial"/>
        </w:rPr>
        <w:t>Learning Objective: 1.5: What are the core commitments of sociology</w:t>
      </w:r>
      <w:r w:rsidRPr="005A0FA8">
        <w:rPr>
          <w:rFonts w:cs="Arial"/>
        </w:rPr>
        <w:t>?</w:t>
      </w:r>
    </w:p>
    <w:p w14:paraId="6C42021B" w14:textId="77777777" w:rsidR="00374DCA" w:rsidRPr="009B7B70" w:rsidRDefault="00374DCA" w:rsidP="009B7B70">
      <w:pPr>
        <w:rPr>
          <w:rFonts w:cs="Arial"/>
        </w:rPr>
      </w:pPr>
      <w:r w:rsidRPr="009B7B70">
        <w:rPr>
          <w:rFonts w:cs="Arial"/>
        </w:rPr>
        <w:t>Cognitive Domain: Analysis</w:t>
      </w:r>
    </w:p>
    <w:p w14:paraId="3B57AB56" w14:textId="77777777" w:rsidR="00374DCA" w:rsidRPr="009B7B70" w:rsidRDefault="00374DCA" w:rsidP="009B7B70">
      <w:pPr>
        <w:rPr>
          <w:rFonts w:cs="Arial"/>
        </w:rPr>
      </w:pPr>
      <w:r w:rsidRPr="009B7B70">
        <w:rPr>
          <w:rFonts w:cs="Arial"/>
        </w:rPr>
        <w:t>Answer Location: The Obligations of Sociology</w:t>
      </w:r>
    </w:p>
    <w:p w14:paraId="2D54E0E1" w14:textId="77777777" w:rsidR="00374DCA" w:rsidRPr="009B7B70" w:rsidRDefault="00374DCA" w:rsidP="009B7B70">
      <w:pPr>
        <w:rPr>
          <w:rFonts w:cs="Arial"/>
        </w:rPr>
      </w:pPr>
      <w:r w:rsidRPr="009B7B70">
        <w:rPr>
          <w:rFonts w:cs="Arial"/>
        </w:rPr>
        <w:t>Difficulty Level: Medium</w:t>
      </w:r>
    </w:p>
    <w:p w14:paraId="2C43DB07" w14:textId="77777777" w:rsidR="00374DCA" w:rsidRPr="009B7B70" w:rsidRDefault="00374DCA" w:rsidP="009B7B70">
      <w:pPr>
        <w:rPr>
          <w:rFonts w:cs="Arial"/>
        </w:rPr>
      </w:pPr>
    </w:p>
    <w:p w14:paraId="7F21A031" w14:textId="77B25BB4" w:rsidR="00AB143D" w:rsidRPr="009B7B70" w:rsidRDefault="00A71B0C" w:rsidP="00A71B0C">
      <w:pPr>
        <w:rPr>
          <w:rFonts w:cs="Arial"/>
        </w:rPr>
      </w:pPr>
      <w:r w:rsidRPr="009B7B70">
        <w:rPr>
          <w:rFonts w:cs="Arial"/>
        </w:rPr>
        <w:t>5</w:t>
      </w:r>
      <w:r w:rsidR="00374DCA" w:rsidRPr="009B7B70">
        <w:rPr>
          <w:rFonts w:cs="Arial"/>
        </w:rPr>
        <w:t>. Explain how sociology can help differentiate between authentic and fake news. Use a current example to support your argument.</w:t>
      </w:r>
    </w:p>
    <w:p w14:paraId="3928FCFD" w14:textId="4063931B" w:rsidR="00374DCA" w:rsidRPr="009B7B70" w:rsidRDefault="00374DCA" w:rsidP="009B7B70">
      <w:pPr>
        <w:rPr>
          <w:rFonts w:cs="Arial"/>
        </w:rPr>
      </w:pPr>
      <w:r w:rsidRPr="009B7B70">
        <w:rPr>
          <w:rFonts w:cs="Arial"/>
        </w:rPr>
        <w:t>Ans: Varies.</w:t>
      </w:r>
      <w:r w:rsidR="00D01D6E" w:rsidRPr="009B7B70">
        <w:rPr>
          <w:rFonts w:cs="Arial"/>
        </w:rPr>
        <w:t xml:space="preserve"> </w:t>
      </w:r>
      <w:r w:rsidR="005C133A" w:rsidRPr="009B7B70">
        <w:rPr>
          <w:rFonts w:cs="Arial"/>
        </w:rPr>
        <w:t>Learning the difference between good generalizations and stereotypes is one way to tell fake news from authentic news. The scientific research process is another way.</w:t>
      </w:r>
    </w:p>
    <w:p w14:paraId="747E4675" w14:textId="77777777" w:rsidR="00374DCA" w:rsidRPr="009B7B70" w:rsidRDefault="00374DCA" w:rsidP="009B7B70">
      <w:pPr>
        <w:rPr>
          <w:rFonts w:cs="Arial"/>
        </w:rPr>
      </w:pPr>
      <w:r w:rsidRPr="009B7B70">
        <w:rPr>
          <w:rFonts w:cs="Arial"/>
        </w:rPr>
        <w:t>Learning Objective: 1.6: How can sociology benefit both individuals and society?</w:t>
      </w:r>
    </w:p>
    <w:p w14:paraId="2B61DA76" w14:textId="77777777" w:rsidR="00374DCA" w:rsidRPr="009B7B70" w:rsidRDefault="00374DCA" w:rsidP="009B7B70">
      <w:pPr>
        <w:rPr>
          <w:rFonts w:cs="Arial"/>
        </w:rPr>
      </w:pPr>
      <w:r w:rsidRPr="009B7B70">
        <w:rPr>
          <w:rFonts w:cs="Arial"/>
        </w:rPr>
        <w:t>Cognitive Domain: Application</w:t>
      </w:r>
    </w:p>
    <w:p w14:paraId="6406A054" w14:textId="77777777" w:rsidR="00374DCA" w:rsidRPr="009B7B70" w:rsidRDefault="00374DCA" w:rsidP="009B7B70">
      <w:pPr>
        <w:rPr>
          <w:rFonts w:cs="Arial"/>
        </w:rPr>
      </w:pPr>
      <w:r w:rsidRPr="009B7B70">
        <w:rPr>
          <w:rFonts w:cs="Arial"/>
        </w:rPr>
        <w:t>Answer Location: Sociology and Democracy</w:t>
      </w:r>
    </w:p>
    <w:p w14:paraId="26642565" w14:textId="15FF1F23" w:rsidR="000A4874" w:rsidRPr="009B7B70" w:rsidRDefault="00374DCA" w:rsidP="00A71B0C">
      <w:pPr>
        <w:rPr>
          <w:rFonts w:cs="Arial"/>
        </w:rPr>
      </w:pPr>
      <w:r w:rsidRPr="009B7B70">
        <w:rPr>
          <w:rFonts w:cs="Arial"/>
        </w:rPr>
        <w:t>Difficulty Level: Hard</w:t>
      </w:r>
    </w:p>
    <w:sectPr w:rsidR="000A4874" w:rsidRPr="009B7B70" w:rsidSect="00F05B9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2D234" w14:textId="77777777" w:rsidR="00996673" w:rsidRDefault="00996673" w:rsidP="00A71B0C">
      <w:r>
        <w:separator/>
      </w:r>
    </w:p>
  </w:endnote>
  <w:endnote w:type="continuationSeparator" w:id="0">
    <w:p w14:paraId="37EA39D6" w14:textId="77777777" w:rsidR="00996673" w:rsidRDefault="00996673" w:rsidP="00A7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2EAD6" w14:textId="77777777" w:rsidR="00996673" w:rsidRDefault="00996673" w:rsidP="00A71B0C">
      <w:r>
        <w:separator/>
      </w:r>
    </w:p>
  </w:footnote>
  <w:footnote w:type="continuationSeparator" w:id="0">
    <w:p w14:paraId="6A17DF55" w14:textId="77777777" w:rsidR="00996673" w:rsidRDefault="00996673" w:rsidP="00A71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64445" w14:textId="77777777" w:rsidR="00AB6C92" w:rsidRDefault="00AB6C92" w:rsidP="00A71B0C">
    <w:pPr>
      <w:pStyle w:val="Header"/>
      <w:jc w:val="right"/>
    </w:pPr>
    <w:r>
      <w:t>Instructor Resource</w:t>
    </w:r>
  </w:p>
  <w:p w14:paraId="30C5E236" w14:textId="77777777" w:rsidR="00AB6C92" w:rsidRDefault="00AB6C92" w:rsidP="00A71B0C">
    <w:pPr>
      <w:pStyle w:val="Header"/>
      <w:jc w:val="right"/>
    </w:pPr>
    <w:r>
      <w:t xml:space="preserve">Korgen, </w:t>
    </w:r>
    <w:r>
      <w:rPr>
        <w:i/>
      </w:rPr>
      <w:t>Sociology in Action, 2e</w:t>
    </w:r>
  </w:p>
  <w:p w14:paraId="02E9E82F" w14:textId="0A65AAF8" w:rsidR="00AB6C92" w:rsidRDefault="00AB6C92" w:rsidP="009B7B70">
    <w:pPr>
      <w:pStyle w:val="Header"/>
      <w:jc w:val="right"/>
    </w:pPr>
    <w:r>
      <w:t>SAGE Publishing,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DCA"/>
    <w:rsid w:val="000A4874"/>
    <w:rsid w:val="00177CD1"/>
    <w:rsid w:val="001A191D"/>
    <w:rsid w:val="001B6218"/>
    <w:rsid w:val="00201C33"/>
    <w:rsid w:val="002125B3"/>
    <w:rsid w:val="002339B5"/>
    <w:rsid w:val="002A35FD"/>
    <w:rsid w:val="002D054F"/>
    <w:rsid w:val="002F2351"/>
    <w:rsid w:val="003035B5"/>
    <w:rsid w:val="00305234"/>
    <w:rsid w:val="00320E89"/>
    <w:rsid w:val="00374DCA"/>
    <w:rsid w:val="004F3F22"/>
    <w:rsid w:val="004F46D0"/>
    <w:rsid w:val="00502ACB"/>
    <w:rsid w:val="0051706F"/>
    <w:rsid w:val="00526854"/>
    <w:rsid w:val="00527202"/>
    <w:rsid w:val="005A0FA8"/>
    <w:rsid w:val="005C133A"/>
    <w:rsid w:val="006D4BFA"/>
    <w:rsid w:val="006E4BA5"/>
    <w:rsid w:val="007B631F"/>
    <w:rsid w:val="00806AF6"/>
    <w:rsid w:val="0083239B"/>
    <w:rsid w:val="00863A59"/>
    <w:rsid w:val="00872AFD"/>
    <w:rsid w:val="00886CDB"/>
    <w:rsid w:val="00933866"/>
    <w:rsid w:val="00936D69"/>
    <w:rsid w:val="00996673"/>
    <w:rsid w:val="009B7B70"/>
    <w:rsid w:val="00A056E4"/>
    <w:rsid w:val="00A454BE"/>
    <w:rsid w:val="00A71B0C"/>
    <w:rsid w:val="00AB143D"/>
    <w:rsid w:val="00AB6C92"/>
    <w:rsid w:val="00B148DB"/>
    <w:rsid w:val="00BD0961"/>
    <w:rsid w:val="00C45B11"/>
    <w:rsid w:val="00CA16CE"/>
    <w:rsid w:val="00CB5BAC"/>
    <w:rsid w:val="00D01D6E"/>
    <w:rsid w:val="00DD41D7"/>
    <w:rsid w:val="00E84F55"/>
    <w:rsid w:val="00EF1A9E"/>
    <w:rsid w:val="00F05B9E"/>
    <w:rsid w:val="00F51D12"/>
    <w:rsid w:val="00F93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E6BB1"/>
  <w15:docId w15:val="{BBD5C343-5F62-4CAF-B2A3-13EE6537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D69"/>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936D69"/>
    <w:pPr>
      <w:keepNext/>
      <w:spacing w:before="240" w:after="60" w:line="240" w:lineRule="exact"/>
      <w:outlineLvl w:val="0"/>
    </w:pPr>
    <w:rPr>
      <w:rFonts w:cs="Arial"/>
      <w:b/>
      <w:bCs/>
      <w:kern w:val="32"/>
      <w:szCs w:val="32"/>
    </w:rPr>
  </w:style>
  <w:style w:type="paragraph" w:styleId="Heading2">
    <w:name w:val="heading 2"/>
    <w:basedOn w:val="Normal"/>
    <w:next w:val="Heading1"/>
    <w:link w:val="Heading2Char"/>
    <w:qFormat/>
    <w:rsid w:val="00936D69"/>
    <w:pPr>
      <w:keepNext/>
      <w:spacing w:before="240" w:after="60" w:line="240" w:lineRule="exact"/>
      <w:ind w:left="600" w:firstLine="240"/>
      <w:jc w:val="both"/>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6D69"/>
    <w:pPr>
      <w:tabs>
        <w:tab w:val="center" w:pos="4320"/>
        <w:tab w:val="right" w:pos="8640"/>
      </w:tabs>
    </w:pPr>
  </w:style>
  <w:style w:type="character" w:customStyle="1" w:styleId="HeaderChar">
    <w:name w:val="Header Char"/>
    <w:basedOn w:val="DefaultParagraphFont"/>
    <w:link w:val="Header"/>
    <w:rsid w:val="00374DCA"/>
    <w:rPr>
      <w:rFonts w:ascii="Arial" w:eastAsia="Times New Roman" w:hAnsi="Arial" w:cs="Times New Roman"/>
      <w:sz w:val="24"/>
      <w:szCs w:val="24"/>
    </w:rPr>
  </w:style>
  <w:style w:type="paragraph" w:styleId="Footer">
    <w:name w:val="footer"/>
    <w:basedOn w:val="Normal"/>
    <w:link w:val="FooterChar"/>
    <w:rsid w:val="00936D69"/>
    <w:pPr>
      <w:tabs>
        <w:tab w:val="center" w:pos="4680"/>
        <w:tab w:val="right" w:pos="9360"/>
      </w:tabs>
    </w:pPr>
  </w:style>
  <w:style w:type="character" w:customStyle="1" w:styleId="FooterChar">
    <w:name w:val="Footer Char"/>
    <w:link w:val="Footer"/>
    <w:rsid w:val="00936D69"/>
    <w:rPr>
      <w:rFonts w:ascii="Arial" w:eastAsia="Times New Roman" w:hAnsi="Arial" w:cs="Times New Roman"/>
      <w:sz w:val="24"/>
      <w:szCs w:val="24"/>
    </w:rPr>
  </w:style>
  <w:style w:type="paragraph" w:styleId="NoSpacing">
    <w:name w:val="No Spacing"/>
    <w:uiPriority w:val="1"/>
    <w:qFormat/>
    <w:rsid w:val="00374DCA"/>
    <w:pPr>
      <w:spacing w:after="0" w:line="240" w:lineRule="auto"/>
    </w:pPr>
    <w:rPr>
      <w:rFonts w:eastAsia="Times New Roman" w:cs="Times New Roman"/>
    </w:rPr>
  </w:style>
  <w:style w:type="paragraph" w:styleId="BalloonText">
    <w:name w:val="Balloon Text"/>
    <w:basedOn w:val="Normal"/>
    <w:link w:val="BalloonTextChar"/>
    <w:rsid w:val="00936D69"/>
    <w:rPr>
      <w:rFonts w:ascii="Tahoma" w:hAnsi="Tahoma" w:cs="Tahoma"/>
      <w:sz w:val="16"/>
      <w:szCs w:val="16"/>
    </w:rPr>
  </w:style>
  <w:style w:type="character" w:customStyle="1" w:styleId="BalloonTextChar">
    <w:name w:val="Balloon Text Char"/>
    <w:link w:val="BalloonText"/>
    <w:rsid w:val="00936D69"/>
    <w:rPr>
      <w:rFonts w:ascii="Tahoma" w:eastAsia="Times New Roman" w:hAnsi="Tahoma" w:cs="Tahoma"/>
      <w:sz w:val="16"/>
      <w:szCs w:val="16"/>
    </w:rPr>
  </w:style>
  <w:style w:type="character" w:styleId="CommentReference">
    <w:name w:val="annotation reference"/>
    <w:rsid w:val="00936D69"/>
    <w:rPr>
      <w:sz w:val="16"/>
      <w:szCs w:val="16"/>
    </w:rPr>
  </w:style>
  <w:style w:type="paragraph" w:styleId="CommentText">
    <w:name w:val="annotation text"/>
    <w:basedOn w:val="Normal"/>
    <w:link w:val="CommentTextChar"/>
    <w:rsid w:val="00936D69"/>
    <w:rPr>
      <w:sz w:val="20"/>
      <w:szCs w:val="20"/>
    </w:rPr>
  </w:style>
  <w:style w:type="character" w:customStyle="1" w:styleId="CommentTextChar">
    <w:name w:val="Comment Text Char"/>
    <w:basedOn w:val="DefaultParagraphFont"/>
    <w:link w:val="CommentText"/>
    <w:rsid w:val="00936D69"/>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936D69"/>
    <w:rPr>
      <w:b/>
      <w:bCs/>
    </w:rPr>
  </w:style>
  <w:style w:type="character" w:customStyle="1" w:styleId="CommentSubjectChar">
    <w:name w:val="Comment Subject Char"/>
    <w:link w:val="CommentSubject"/>
    <w:rsid w:val="00936D69"/>
    <w:rPr>
      <w:rFonts w:ascii="Arial" w:eastAsia="Times New Roman" w:hAnsi="Arial" w:cs="Times New Roman"/>
      <w:b/>
      <w:bCs/>
      <w:sz w:val="20"/>
      <w:szCs w:val="20"/>
    </w:rPr>
  </w:style>
  <w:style w:type="character" w:customStyle="1" w:styleId="Heading1Char">
    <w:name w:val="Heading 1 Char"/>
    <w:basedOn w:val="DefaultParagraphFont"/>
    <w:link w:val="Heading1"/>
    <w:rsid w:val="00A71B0C"/>
    <w:rPr>
      <w:rFonts w:ascii="Arial" w:eastAsia="Times New Roman" w:hAnsi="Arial" w:cs="Arial"/>
      <w:b/>
      <w:bCs/>
      <w:kern w:val="32"/>
      <w:sz w:val="24"/>
      <w:szCs w:val="32"/>
    </w:rPr>
  </w:style>
  <w:style w:type="character" w:customStyle="1" w:styleId="Heading2Char">
    <w:name w:val="Heading 2 Char"/>
    <w:basedOn w:val="DefaultParagraphFont"/>
    <w:link w:val="Heading2"/>
    <w:rsid w:val="00A71B0C"/>
    <w:rPr>
      <w:rFonts w:ascii="Arial" w:eastAsia="Times New Roman" w:hAnsi="Arial" w:cs="Arial"/>
      <w:b/>
      <w:bCs/>
      <w:i/>
      <w:iCs/>
      <w:sz w:val="28"/>
      <w:szCs w:val="28"/>
    </w:rPr>
  </w:style>
  <w:style w:type="paragraph" w:customStyle="1" w:styleId="Heading10">
    <w:name w:val="Heading1"/>
    <w:basedOn w:val="Normal"/>
    <w:rsid w:val="00936D69"/>
    <w:pPr>
      <w:pBdr>
        <w:bottom w:val="single" w:sz="4" w:space="1" w:color="auto"/>
      </w:pBdr>
      <w:spacing w:after="240"/>
    </w:pPr>
    <w:rPr>
      <w:rFonts w:cs="Arial"/>
      <w:b/>
      <w:smallCaps/>
      <w:color w:val="000080"/>
      <w:sz w:val="28"/>
      <w:lang w:val="en"/>
    </w:rPr>
  </w:style>
  <w:style w:type="character" w:customStyle="1" w:styleId="Term">
    <w:name w:val="Term"/>
    <w:rsid w:val="00936D69"/>
    <w:rPr>
      <w:rFonts w:ascii="Impact" w:hAnsi="Impact"/>
      <w:b/>
      <w:sz w:val="20"/>
    </w:rPr>
  </w:style>
  <w:style w:type="paragraph" w:customStyle="1" w:styleId="QuestionNumber">
    <w:name w:val="Question Number"/>
    <w:basedOn w:val="Normal"/>
    <w:rsid w:val="00936D69"/>
  </w:style>
  <w:style w:type="paragraph" w:styleId="Title">
    <w:name w:val="Title"/>
    <w:basedOn w:val="Normal"/>
    <w:next w:val="Normal"/>
    <w:link w:val="TitleChar"/>
    <w:qFormat/>
    <w:rsid w:val="00936D69"/>
    <w:pPr>
      <w:spacing w:before="240" w:after="60"/>
      <w:outlineLvl w:val="0"/>
    </w:pPr>
    <w:rPr>
      <w:b/>
      <w:bCs/>
      <w:kern w:val="28"/>
      <w:sz w:val="32"/>
      <w:szCs w:val="32"/>
    </w:rPr>
  </w:style>
  <w:style w:type="character" w:customStyle="1" w:styleId="TitleChar">
    <w:name w:val="Title Char"/>
    <w:link w:val="Title"/>
    <w:rsid w:val="00936D69"/>
    <w:rPr>
      <w:rFonts w:ascii="Arial" w:eastAsia="Times New Roman" w:hAnsi="Arial" w:cs="Times New Roman"/>
      <w:b/>
      <w:bCs/>
      <w:kern w:val="28"/>
      <w:sz w:val="32"/>
      <w:szCs w:val="32"/>
    </w:rPr>
  </w:style>
  <w:style w:type="paragraph" w:styleId="NormalWeb">
    <w:name w:val="Normal (Web)"/>
    <w:basedOn w:val="Normal"/>
    <w:autoRedefine/>
    <w:uiPriority w:val="99"/>
    <w:unhideWhenUsed/>
    <w:rsid w:val="00936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99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70\Desktop\templates\CDC%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CDC Assessment Template.dotx</Template>
  <TotalTime>68</TotalTime>
  <Pages>20</Pages>
  <Words>5416</Words>
  <Characters>30876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36220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Dillard</dc:creator>
  <cp:lastModifiedBy>Ahalya K. Karuna Karan</cp:lastModifiedBy>
  <cp:revision>16</cp:revision>
  <dcterms:created xsi:type="dcterms:W3CDTF">2019-09-16T19:00:00Z</dcterms:created>
  <dcterms:modified xsi:type="dcterms:W3CDTF">2019-11-05T05:17:00Z</dcterms:modified>
</cp:coreProperties>
</file>