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6A8B8" w14:textId="77777777" w:rsidR="00E13B02" w:rsidRPr="00E13B02" w:rsidRDefault="00415412" w:rsidP="00E13B02">
      <w:pPr>
        <w:pStyle w:val="Title"/>
        <w:rPr>
          <w:rFonts w:eastAsiaTheme="majorEastAsia"/>
        </w:rPr>
      </w:pPr>
      <w:r w:rsidRPr="00E13B02">
        <w:rPr>
          <w:rFonts w:eastAsiaTheme="majorEastAsia"/>
        </w:rPr>
        <w:t xml:space="preserve">Test Bank </w:t>
      </w:r>
    </w:p>
    <w:p w14:paraId="1B328665" w14:textId="77777777" w:rsidR="00E13B02" w:rsidRPr="00E13B02" w:rsidRDefault="00C1563A" w:rsidP="00E13B02">
      <w:pPr>
        <w:pStyle w:val="Title"/>
        <w:rPr>
          <w:rFonts w:eastAsiaTheme="majorEastAsia"/>
        </w:rPr>
      </w:pPr>
      <w:r w:rsidRPr="00E13B02">
        <w:rPr>
          <w:rFonts w:eastAsiaTheme="majorEastAsia"/>
        </w:rPr>
        <w:t>Chapter 1: Introduction</w:t>
      </w:r>
      <w:r w:rsidR="00C2042B" w:rsidRPr="00E13B02">
        <w:rPr>
          <w:rFonts w:eastAsiaTheme="majorEastAsia"/>
        </w:rPr>
        <w:t xml:space="preserve"> to Criminology </w:t>
      </w:r>
    </w:p>
    <w:p w14:paraId="38EEC763" w14:textId="77777777" w:rsidR="00E13B02" w:rsidRPr="00E13B02" w:rsidRDefault="00E13B02" w:rsidP="00E13B02">
      <w:pPr>
        <w:rPr>
          <w:rFonts w:eastAsiaTheme="majorEastAsia"/>
        </w:rPr>
      </w:pPr>
    </w:p>
    <w:p w14:paraId="53721FA3" w14:textId="7C5A8D61" w:rsidR="00F05418" w:rsidRPr="004836EE" w:rsidRDefault="00F05418" w:rsidP="00E13B02">
      <w:pPr>
        <w:pStyle w:val="Heading1"/>
      </w:pPr>
      <w:r w:rsidRPr="004836EE">
        <w:t>Multiple Choice</w:t>
      </w:r>
    </w:p>
    <w:p w14:paraId="2A1FDAC2" w14:textId="77777777" w:rsidR="00F05418" w:rsidRPr="004836EE" w:rsidRDefault="00F05418" w:rsidP="00C1563A">
      <w:pPr>
        <w:pStyle w:val="BODY"/>
        <w:rPr>
          <w:rFonts w:ascii="Times New Roman" w:hAnsi="Times New Roman" w:cs="Times New Roman"/>
          <w:noProof w:val="0"/>
          <w:sz w:val="24"/>
          <w:szCs w:val="24"/>
        </w:rPr>
      </w:pPr>
    </w:p>
    <w:p w14:paraId="157D5130" w14:textId="7C39A28F" w:rsidR="00C1563A" w:rsidRPr="004836EE" w:rsidRDefault="00C1563A" w:rsidP="004836EE">
      <w:pPr>
        <w:pStyle w:val="BODY"/>
        <w:rPr>
          <w:rFonts w:ascii="Arial" w:eastAsia="Arial" w:hAnsi="Arial"/>
          <w:noProof w:val="0"/>
          <w:sz w:val="24"/>
          <w:szCs w:val="24"/>
        </w:rPr>
      </w:pPr>
      <w:r w:rsidRPr="004836EE">
        <w:rPr>
          <w:rFonts w:ascii="Arial" w:hAnsi="Arial"/>
          <w:noProof w:val="0"/>
          <w:sz w:val="24"/>
          <w:szCs w:val="24"/>
        </w:rPr>
        <w:t>1. The field that attempts to define, explain, and predict criminal behavior is known as ______.</w:t>
      </w:r>
    </w:p>
    <w:p w14:paraId="03A04CAC" w14:textId="5848637D" w:rsidR="00C1563A" w:rsidRPr="00865882" w:rsidRDefault="00C1563A" w:rsidP="004836EE">
      <w:pPr>
        <w:pStyle w:val="BODY"/>
        <w:rPr>
          <w:rFonts w:ascii="Arial" w:eastAsia="Arial" w:hAnsi="Arial"/>
          <w:noProof w:val="0"/>
          <w:sz w:val="24"/>
          <w:szCs w:val="24"/>
        </w:rPr>
      </w:pPr>
      <w:r w:rsidRPr="00865882">
        <w:rPr>
          <w:rFonts w:ascii="Arial" w:hAnsi="Arial"/>
          <w:noProof w:val="0"/>
          <w:sz w:val="24"/>
          <w:szCs w:val="24"/>
        </w:rPr>
        <w:t xml:space="preserve">a. </w:t>
      </w:r>
      <w:r w:rsidR="00010A50" w:rsidRPr="00865882">
        <w:rPr>
          <w:rFonts w:ascii="Arial" w:hAnsi="Arial"/>
          <w:noProof w:val="0"/>
          <w:sz w:val="24"/>
          <w:szCs w:val="24"/>
        </w:rPr>
        <w:t>c</w:t>
      </w:r>
      <w:r w:rsidRPr="00865882">
        <w:rPr>
          <w:rFonts w:ascii="Arial" w:hAnsi="Arial"/>
          <w:noProof w:val="0"/>
          <w:sz w:val="24"/>
          <w:szCs w:val="24"/>
        </w:rPr>
        <w:t>riminalistics</w:t>
      </w:r>
      <w:r w:rsidRPr="00865882">
        <w:rPr>
          <w:rFonts w:ascii="Arial" w:eastAsia="Arial" w:hAnsi="Arial"/>
          <w:noProof w:val="0"/>
          <w:sz w:val="24"/>
          <w:szCs w:val="24"/>
        </w:rPr>
        <w:t xml:space="preserve"> </w:t>
      </w:r>
    </w:p>
    <w:p w14:paraId="37AA18BC" w14:textId="4A1E5424" w:rsidR="00C1563A" w:rsidRPr="00D87D94" w:rsidRDefault="00C1563A" w:rsidP="004836EE">
      <w:pPr>
        <w:pStyle w:val="BODY"/>
        <w:rPr>
          <w:rFonts w:ascii="Arial" w:eastAsia="Arial" w:hAnsi="Arial"/>
          <w:noProof w:val="0"/>
          <w:sz w:val="24"/>
          <w:szCs w:val="24"/>
        </w:rPr>
      </w:pPr>
      <w:r w:rsidRPr="00476B8E">
        <w:rPr>
          <w:rFonts w:ascii="Arial" w:hAnsi="Arial"/>
          <w:noProof w:val="0"/>
          <w:sz w:val="24"/>
          <w:szCs w:val="24"/>
        </w:rPr>
        <w:t xml:space="preserve">b. </w:t>
      </w:r>
      <w:r w:rsidR="00010A50" w:rsidRPr="00476B8E">
        <w:rPr>
          <w:rFonts w:ascii="Arial" w:hAnsi="Arial"/>
          <w:noProof w:val="0"/>
          <w:sz w:val="24"/>
          <w:szCs w:val="24"/>
        </w:rPr>
        <w:t>a</w:t>
      </w:r>
      <w:r w:rsidRPr="00D87D94">
        <w:rPr>
          <w:rFonts w:ascii="Arial" w:hAnsi="Arial"/>
          <w:noProof w:val="0"/>
          <w:sz w:val="24"/>
          <w:szCs w:val="24"/>
        </w:rPr>
        <w:t>pplied criminology</w:t>
      </w:r>
    </w:p>
    <w:p w14:paraId="1383AB42" w14:textId="088ED428" w:rsidR="00C1563A" w:rsidRPr="004836EE" w:rsidRDefault="00752DDC" w:rsidP="004836EE">
      <w:pPr>
        <w:pStyle w:val="BODY"/>
        <w:rPr>
          <w:rFonts w:ascii="Arial" w:eastAsia="Arial" w:hAnsi="Arial"/>
          <w:noProof w:val="0"/>
          <w:sz w:val="24"/>
          <w:szCs w:val="24"/>
        </w:rPr>
      </w:pPr>
      <w:r w:rsidRPr="004836EE">
        <w:rPr>
          <w:rFonts w:ascii="Arial" w:hAnsi="Arial"/>
          <w:noProof w:val="0"/>
          <w:sz w:val="24"/>
          <w:szCs w:val="24"/>
        </w:rPr>
        <w:t xml:space="preserve">c. </w:t>
      </w:r>
      <w:r w:rsidR="00010A50" w:rsidRPr="004836EE">
        <w:rPr>
          <w:rFonts w:ascii="Arial" w:hAnsi="Arial"/>
          <w:noProof w:val="0"/>
          <w:sz w:val="24"/>
          <w:szCs w:val="24"/>
        </w:rPr>
        <w:t>c</w:t>
      </w:r>
      <w:r w:rsidRPr="004836EE">
        <w:rPr>
          <w:rFonts w:ascii="Arial" w:hAnsi="Arial"/>
          <w:noProof w:val="0"/>
          <w:sz w:val="24"/>
          <w:szCs w:val="24"/>
        </w:rPr>
        <w:t>riminology</w:t>
      </w:r>
    </w:p>
    <w:p w14:paraId="3D4DB6FA" w14:textId="6A6DA54C" w:rsidR="00C1563A" w:rsidRPr="004836EE" w:rsidRDefault="00C1563A" w:rsidP="004836EE">
      <w:pPr>
        <w:pStyle w:val="BODY"/>
        <w:rPr>
          <w:rFonts w:ascii="Arial" w:eastAsia="Arial" w:hAnsi="Arial"/>
          <w:noProof w:val="0"/>
          <w:sz w:val="24"/>
          <w:szCs w:val="24"/>
        </w:rPr>
      </w:pPr>
      <w:r w:rsidRPr="004836EE">
        <w:rPr>
          <w:rFonts w:ascii="Arial" w:hAnsi="Arial"/>
          <w:noProof w:val="0"/>
          <w:sz w:val="24"/>
          <w:szCs w:val="24"/>
        </w:rPr>
        <w:t xml:space="preserve">d. </w:t>
      </w:r>
      <w:r w:rsidR="00010A50" w:rsidRPr="004836EE">
        <w:rPr>
          <w:rFonts w:ascii="Arial" w:hAnsi="Arial"/>
          <w:noProof w:val="0"/>
          <w:sz w:val="24"/>
          <w:szCs w:val="24"/>
        </w:rPr>
        <w:t>t</w:t>
      </w:r>
      <w:r w:rsidRPr="004836EE">
        <w:rPr>
          <w:rFonts w:ascii="Arial" w:hAnsi="Arial"/>
          <w:noProof w:val="0"/>
          <w:sz w:val="24"/>
          <w:szCs w:val="24"/>
        </w:rPr>
        <w:t>heology</w:t>
      </w:r>
    </w:p>
    <w:p w14:paraId="697170E8" w14:textId="3937D49D" w:rsidR="00C1563A" w:rsidRPr="004836EE" w:rsidRDefault="00C1563A" w:rsidP="00865882">
      <w:r w:rsidRPr="004836EE">
        <w:t xml:space="preserve">Ans: </w:t>
      </w:r>
      <w:r w:rsidR="00C2042B" w:rsidRPr="004836EE">
        <w:t>C</w:t>
      </w:r>
    </w:p>
    <w:p w14:paraId="40055730" w14:textId="20CEB218" w:rsidR="00C1563A" w:rsidRPr="004836EE" w:rsidRDefault="00911E46" w:rsidP="00865882">
      <w:r>
        <w:t xml:space="preserve">KEY: Learning Objective: </w:t>
      </w:r>
      <w:r w:rsidR="00010A50" w:rsidRPr="004836EE">
        <w:t>1.1:</w:t>
      </w:r>
      <w:r w:rsidR="00716679" w:rsidRPr="004836EE">
        <w:t xml:space="preserve"> Define criminology and discuss the emergence of criminology as a discipline</w:t>
      </w:r>
      <w:r w:rsidR="00010A50" w:rsidRPr="004836EE">
        <w:t>.</w:t>
      </w:r>
    </w:p>
    <w:p w14:paraId="27EE9D49" w14:textId="22B42A31" w:rsidR="00C1563A" w:rsidRPr="004836EE" w:rsidRDefault="00911E46" w:rsidP="00476B8E">
      <w:bookmarkStart w:id="0" w:name="_GoBack"/>
      <w:r>
        <w:t xml:space="preserve">REF: Cognitive Domain: </w:t>
      </w:r>
      <w:bookmarkEnd w:id="0"/>
      <w:r w:rsidR="00C2042B" w:rsidRPr="004836EE">
        <w:t>Knowledge</w:t>
      </w:r>
    </w:p>
    <w:p w14:paraId="0814D2FD" w14:textId="1CDEA4B9" w:rsidR="00C1563A" w:rsidRPr="004836EE" w:rsidRDefault="00C1563A" w:rsidP="00476B8E">
      <w:r w:rsidRPr="004836EE">
        <w:t xml:space="preserve">Answer Location: </w:t>
      </w:r>
      <w:r w:rsidR="00C2042B" w:rsidRPr="004836EE">
        <w:t>Criminology</w:t>
      </w:r>
      <w:r w:rsidRPr="004836EE">
        <w:br/>
        <w:t xml:space="preserve">Difficulty Level: </w:t>
      </w:r>
      <w:r w:rsidR="00C2042B" w:rsidRPr="004836EE">
        <w:t>Easy</w:t>
      </w:r>
    </w:p>
    <w:p w14:paraId="21EEE2BE" w14:textId="59BD4D37" w:rsidR="00C1563A" w:rsidRPr="004836EE" w:rsidRDefault="00C1563A" w:rsidP="00D87D94">
      <w:pPr>
        <w:pStyle w:val="BODY"/>
        <w:rPr>
          <w:rFonts w:ascii="Arial" w:eastAsia="Arial" w:hAnsi="Arial"/>
          <w:noProof w:val="0"/>
          <w:sz w:val="24"/>
          <w:szCs w:val="24"/>
        </w:rPr>
      </w:pPr>
    </w:p>
    <w:p w14:paraId="4E4824C0" w14:textId="799A9D31" w:rsidR="00E05C47" w:rsidRPr="00865882" w:rsidRDefault="00E05C47">
      <w:pPr>
        <w:pStyle w:val="BODY"/>
        <w:rPr>
          <w:rFonts w:ascii="Arial" w:eastAsia="Arial" w:hAnsi="Arial"/>
          <w:noProof w:val="0"/>
          <w:sz w:val="24"/>
          <w:szCs w:val="24"/>
        </w:rPr>
      </w:pPr>
      <w:r w:rsidRPr="004836EE">
        <w:rPr>
          <w:rFonts w:ascii="Arial" w:eastAsia="Arial" w:hAnsi="Arial"/>
          <w:noProof w:val="0"/>
          <w:sz w:val="24"/>
          <w:szCs w:val="24"/>
        </w:rPr>
        <w:t xml:space="preserve">2. Criminology is concerned with all of the following </w:t>
      </w:r>
      <w:r w:rsidR="00AB1F05" w:rsidRPr="004836EE">
        <w:rPr>
          <w:rFonts w:ascii="Arial" w:eastAsia="Arial" w:hAnsi="Arial"/>
          <w:noProof w:val="0"/>
          <w:sz w:val="24"/>
          <w:szCs w:val="24"/>
        </w:rPr>
        <w:t xml:space="preserve">except </w:t>
      </w:r>
      <w:r w:rsidRPr="004836EE">
        <w:rPr>
          <w:rFonts w:ascii="Arial" w:eastAsia="Arial" w:hAnsi="Arial"/>
          <w:noProof w:val="0"/>
          <w:sz w:val="24"/>
          <w:szCs w:val="24"/>
        </w:rPr>
        <w:t>for _____</w:t>
      </w:r>
      <w:r w:rsidR="00865882">
        <w:rPr>
          <w:rFonts w:ascii="Arial" w:eastAsia="Arial" w:hAnsi="Arial"/>
          <w:noProof w:val="0"/>
          <w:sz w:val="24"/>
          <w:szCs w:val="24"/>
        </w:rPr>
        <w:t>_</w:t>
      </w:r>
      <w:r w:rsidRPr="00865882">
        <w:rPr>
          <w:rFonts w:ascii="Arial" w:eastAsia="Arial" w:hAnsi="Arial"/>
          <w:noProof w:val="0"/>
          <w:sz w:val="24"/>
          <w:szCs w:val="24"/>
        </w:rPr>
        <w:t xml:space="preserve">. </w:t>
      </w:r>
    </w:p>
    <w:p w14:paraId="42A3A3B1" w14:textId="4402D7AE" w:rsidR="00E05C47" w:rsidRPr="00D87D94" w:rsidRDefault="00E05C47">
      <w:pPr>
        <w:pStyle w:val="BODY"/>
        <w:rPr>
          <w:rFonts w:ascii="Arial" w:eastAsia="Arial" w:hAnsi="Arial"/>
          <w:noProof w:val="0"/>
          <w:sz w:val="24"/>
          <w:szCs w:val="24"/>
        </w:rPr>
      </w:pPr>
      <w:r w:rsidRPr="00476B8E">
        <w:rPr>
          <w:rFonts w:ascii="Arial" w:eastAsia="Arial" w:hAnsi="Arial"/>
          <w:noProof w:val="0"/>
          <w:sz w:val="24"/>
          <w:szCs w:val="24"/>
        </w:rPr>
        <w:t xml:space="preserve">a. </w:t>
      </w:r>
      <w:r w:rsidRPr="00476B8E">
        <w:rPr>
          <w:rFonts w:ascii="Arial" w:hAnsi="Arial"/>
          <w:noProof w:val="0"/>
          <w:sz w:val="24"/>
          <w:szCs w:val="24"/>
        </w:rPr>
        <w:t>analyzing the phenomena of crime and criminality</w:t>
      </w:r>
    </w:p>
    <w:p w14:paraId="61FE63EF" w14:textId="1422AF8B" w:rsidR="00E05C47" w:rsidRPr="004836EE" w:rsidRDefault="00E05C47">
      <w:pPr>
        <w:pStyle w:val="BODY"/>
        <w:rPr>
          <w:rFonts w:ascii="Arial" w:eastAsia="Arial" w:hAnsi="Arial"/>
          <w:noProof w:val="0"/>
          <w:sz w:val="24"/>
          <w:szCs w:val="24"/>
        </w:rPr>
      </w:pPr>
      <w:r w:rsidRPr="004836EE">
        <w:rPr>
          <w:rFonts w:ascii="Arial" w:eastAsia="Arial" w:hAnsi="Arial"/>
          <w:noProof w:val="0"/>
          <w:sz w:val="24"/>
          <w:szCs w:val="24"/>
        </w:rPr>
        <w:t xml:space="preserve">b. </w:t>
      </w:r>
      <w:r w:rsidRPr="004836EE">
        <w:rPr>
          <w:rFonts w:ascii="Arial" w:hAnsi="Arial"/>
          <w:noProof w:val="0"/>
          <w:sz w:val="24"/>
          <w:szCs w:val="24"/>
        </w:rPr>
        <w:t>performing scientifically accurate studies</w:t>
      </w:r>
    </w:p>
    <w:p w14:paraId="12A8536A" w14:textId="37C0BC04" w:rsidR="00E05C47" w:rsidRPr="004836EE" w:rsidRDefault="00E05C47">
      <w:pPr>
        <w:pStyle w:val="BODY"/>
        <w:rPr>
          <w:rFonts w:ascii="Arial" w:eastAsia="Arial" w:hAnsi="Arial"/>
          <w:noProof w:val="0"/>
          <w:sz w:val="24"/>
          <w:szCs w:val="24"/>
        </w:rPr>
      </w:pPr>
      <w:r w:rsidRPr="004836EE">
        <w:rPr>
          <w:rFonts w:ascii="Arial" w:eastAsia="Arial" w:hAnsi="Arial"/>
          <w:noProof w:val="0"/>
          <w:sz w:val="24"/>
          <w:szCs w:val="24"/>
        </w:rPr>
        <w:t xml:space="preserve">c. </w:t>
      </w:r>
      <w:r w:rsidRPr="004836EE">
        <w:rPr>
          <w:rFonts w:ascii="Arial" w:hAnsi="Arial"/>
          <w:noProof w:val="0"/>
          <w:sz w:val="24"/>
          <w:szCs w:val="24"/>
        </w:rPr>
        <w:t>developing sound theoretical explanations of crime and criminal behavior</w:t>
      </w:r>
    </w:p>
    <w:p w14:paraId="76FB61E5" w14:textId="2032C350" w:rsidR="00E05C47" w:rsidRPr="004836EE" w:rsidRDefault="00E05C47">
      <w:pPr>
        <w:pStyle w:val="BODY"/>
        <w:rPr>
          <w:rFonts w:ascii="Arial" w:eastAsia="Arial" w:hAnsi="Arial"/>
          <w:noProof w:val="0"/>
          <w:sz w:val="24"/>
          <w:szCs w:val="24"/>
        </w:rPr>
      </w:pPr>
      <w:r w:rsidRPr="004836EE">
        <w:rPr>
          <w:rFonts w:ascii="Arial" w:eastAsia="Arial" w:hAnsi="Arial"/>
          <w:noProof w:val="0"/>
          <w:sz w:val="24"/>
          <w:szCs w:val="24"/>
        </w:rPr>
        <w:t xml:space="preserve">d. </w:t>
      </w:r>
      <w:r w:rsidRPr="004836EE">
        <w:rPr>
          <w:rFonts w:ascii="Arial" w:hAnsi="Arial"/>
          <w:noProof w:val="0"/>
          <w:sz w:val="24"/>
          <w:szCs w:val="24"/>
        </w:rPr>
        <w:t>scientific evaluation of physical evidence</w:t>
      </w:r>
    </w:p>
    <w:p w14:paraId="2392E290" w14:textId="4A6D7591" w:rsidR="00E05C47" w:rsidRPr="004836EE" w:rsidRDefault="00E05C47">
      <w:r w:rsidRPr="004836EE">
        <w:t>Ans: D</w:t>
      </w:r>
    </w:p>
    <w:p w14:paraId="550A6CCD" w14:textId="05466A7A" w:rsidR="00E05C47" w:rsidRPr="00865882" w:rsidRDefault="00911E46">
      <w:r>
        <w:t xml:space="preserve">KEY: Learning Objective: </w:t>
      </w:r>
      <w:r w:rsidR="00716679" w:rsidRPr="004836EE">
        <w:t>1</w:t>
      </w:r>
      <w:r w:rsidR="00865882">
        <w:t>.</w:t>
      </w:r>
      <w:r w:rsidR="00716679" w:rsidRPr="00865882">
        <w:t>1</w:t>
      </w:r>
      <w:r w:rsidR="00865882">
        <w:t>:</w:t>
      </w:r>
      <w:r w:rsidR="00716679" w:rsidRPr="00865882">
        <w:t xml:space="preserve"> Define criminology and discuss the emergence of criminology as a discipline</w:t>
      </w:r>
      <w:r w:rsidR="00865882">
        <w:t>.</w:t>
      </w:r>
    </w:p>
    <w:p w14:paraId="0BFCE10C" w14:textId="08D0B0E9" w:rsidR="00E05C47" w:rsidRPr="00476B8E" w:rsidRDefault="00911E46">
      <w:r>
        <w:t xml:space="preserve">REF: Cognitive Domain: </w:t>
      </w:r>
      <w:r w:rsidR="00E05C47" w:rsidRPr="00476B8E">
        <w:t>Application</w:t>
      </w:r>
    </w:p>
    <w:p w14:paraId="7F524466" w14:textId="52E045A3" w:rsidR="00E05C47" w:rsidRPr="00D87D94" w:rsidRDefault="00E05C47">
      <w:r w:rsidRPr="00476B8E">
        <w:t>Answer Location: Criminology</w:t>
      </w:r>
      <w:r w:rsidRPr="00D87D94">
        <w:br/>
        <w:t>Difficulty Level: Medium</w:t>
      </w:r>
    </w:p>
    <w:p w14:paraId="3CACD2AC" w14:textId="4D1AF5A3" w:rsidR="00E05C47" w:rsidRPr="004836EE" w:rsidRDefault="00E05C47">
      <w:pPr>
        <w:pStyle w:val="BODY"/>
        <w:rPr>
          <w:rFonts w:ascii="Arial" w:eastAsia="Arial" w:hAnsi="Arial"/>
          <w:noProof w:val="0"/>
          <w:sz w:val="24"/>
          <w:szCs w:val="24"/>
        </w:rPr>
      </w:pPr>
    </w:p>
    <w:p w14:paraId="1E4E504C" w14:textId="3C84FCA6" w:rsidR="00E05C47" w:rsidRPr="004836EE" w:rsidRDefault="00E05C47">
      <w:pPr>
        <w:pStyle w:val="BODY"/>
        <w:rPr>
          <w:rFonts w:ascii="Arial" w:eastAsia="Arial" w:hAnsi="Arial"/>
          <w:noProof w:val="0"/>
          <w:sz w:val="24"/>
          <w:szCs w:val="24"/>
        </w:rPr>
      </w:pPr>
      <w:r w:rsidRPr="004836EE">
        <w:rPr>
          <w:rFonts w:ascii="Arial" w:eastAsia="Arial" w:hAnsi="Arial"/>
          <w:noProof w:val="0"/>
          <w:sz w:val="24"/>
          <w:szCs w:val="24"/>
        </w:rPr>
        <w:t>3. Which of the following statements pertaining to criminology is true?</w:t>
      </w:r>
    </w:p>
    <w:p w14:paraId="54DD3D73" w14:textId="00DC4F4B" w:rsidR="00E05C47" w:rsidRPr="00865882" w:rsidRDefault="00E05C47">
      <w:pPr>
        <w:pStyle w:val="BODY"/>
        <w:rPr>
          <w:rFonts w:ascii="Arial" w:eastAsia="Arial" w:hAnsi="Arial"/>
          <w:noProof w:val="0"/>
          <w:sz w:val="24"/>
          <w:szCs w:val="24"/>
        </w:rPr>
      </w:pPr>
      <w:r w:rsidRPr="004836EE">
        <w:rPr>
          <w:rFonts w:ascii="Arial" w:eastAsia="Arial" w:hAnsi="Arial"/>
          <w:noProof w:val="0"/>
          <w:sz w:val="24"/>
          <w:szCs w:val="24"/>
        </w:rPr>
        <w:t xml:space="preserve">a. </w:t>
      </w:r>
      <w:r w:rsidRPr="004836EE">
        <w:rPr>
          <w:rFonts w:ascii="Arial" w:hAnsi="Arial"/>
          <w:noProof w:val="0"/>
          <w:sz w:val="24"/>
          <w:szCs w:val="24"/>
        </w:rPr>
        <w:t>The field of criminology concentrates on the physical evidence of crime</w:t>
      </w:r>
      <w:r w:rsidR="00865882">
        <w:rPr>
          <w:rFonts w:ascii="Arial" w:hAnsi="Arial"/>
          <w:noProof w:val="0"/>
          <w:sz w:val="24"/>
          <w:szCs w:val="24"/>
        </w:rPr>
        <w:t>.</w:t>
      </w:r>
    </w:p>
    <w:p w14:paraId="45B14D0D" w14:textId="1EDA91E4" w:rsidR="00E05C47" w:rsidRPr="00865882" w:rsidRDefault="00E05C47">
      <w:pPr>
        <w:pStyle w:val="BODY"/>
        <w:rPr>
          <w:rFonts w:ascii="Arial" w:eastAsia="Arial" w:hAnsi="Arial"/>
          <w:noProof w:val="0"/>
          <w:sz w:val="24"/>
          <w:szCs w:val="24"/>
        </w:rPr>
      </w:pPr>
      <w:r w:rsidRPr="00865882">
        <w:rPr>
          <w:rFonts w:ascii="Arial" w:eastAsia="Arial" w:hAnsi="Arial"/>
          <w:noProof w:val="0"/>
          <w:sz w:val="24"/>
          <w:szCs w:val="24"/>
        </w:rPr>
        <w:t xml:space="preserve">b. </w:t>
      </w:r>
      <w:r w:rsidRPr="00865882">
        <w:rPr>
          <w:rFonts w:ascii="Arial" w:hAnsi="Arial"/>
          <w:noProof w:val="0"/>
          <w:sz w:val="24"/>
          <w:szCs w:val="24"/>
        </w:rPr>
        <w:t>Related areas of inquiry in criminology may include juvenile delinquency and victimology</w:t>
      </w:r>
      <w:r w:rsidR="00865882">
        <w:rPr>
          <w:rFonts w:ascii="Arial" w:hAnsi="Arial"/>
          <w:noProof w:val="0"/>
          <w:sz w:val="24"/>
          <w:szCs w:val="24"/>
        </w:rPr>
        <w:t>.</w:t>
      </w:r>
    </w:p>
    <w:p w14:paraId="3EFD2503" w14:textId="71902A87" w:rsidR="00E05C47" w:rsidRPr="00865882" w:rsidRDefault="00E05C47">
      <w:pPr>
        <w:pStyle w:val="BODY"/>
        <w:rPr>
          <w:rFonts w:ascii="Arial" w:eastAsia="Arial" w:hAnsi="Arial"/>
          <w:noProof w:val="0"/>
          <w:sz w:val="24"/>
          <w:szCs w:val="24"/>
        </w:rPr>
      </w:pPr>
      <w:r w:rsidRPr="00865882">
        <w:rPr>
          <w:rFonts w:ascii="Arial" w:eastAsia="Arial" w:hAnsi="Arial"/>
          <w:noProof w:val="0"/>
          <w:sz w:val="24"/>
          <w:szCs w:val="24"/>
        </w:rPr>
        <w:t>c.</w:t>
      </w:r>
      <w:r w:rsidRPr="00865882">
        <w:rPr>
          <w:rFonts w:ascii="Arial" w:hAnsi="Arial"/>
          <w:noProof w:val="0"/>
          <w:sz w:val="24"/>
          <w:szCs w:val="24"/>
        </w:rPr>
        <w:t xml:space="preserve"> Societal reaction to criminal activity is not a concern of criminologists</w:t>
      </w:r>
      <w:r w:rsidR="00865882">
        <w:rPr>
          <w:rFonts w:ascii="Arial" w:hAnsi="Arial"/>
          <w:noProof w:val="0"/>
          <w:sz w:val="24"/>
          <w:szCs w:val="24"/>
        </w:rPr>
        <w:t>.</w:t>
      </w:r>
    </w:p>
    <w:p w14:paraId="23B861D7" w14:textId="42BC7A06" w:rsidR="00E05C47" w:rsidRPr="00865882" w:rsidRDefault="00E05C47">
      <w:pPr>
        <w:pStyle w:val="BODY"/>
        <w:rPr>
          <w:rFonts w:ascii="Arial" w:hAnsi="Arial"/>
          <w:noProof w:val="0"/>
          <w:sz w:val="24"/>
          <w:szCs w:val="24"/>
        </w:rPr>
      </w:pPr>
      <w:r w:rsidRPr="00476B8E">
        <w:rPr>
          <w:rFonts w:ascii="Arial" w:eastAsia="Arial" w:hAnsi="Arial"/>
          <w:noProof w:val="0"/>
          <w:sz w:val="24"/>
          <w:szCs w:val="24"/>
        </w:rPr>
        <w:t xml:space="preserve">d. </w:t>
      </w:r>
      <w:r w:rsidRPr="00476B8E">
        <w:rPr>
          <w:rFonts w:ascii="Arial" w:hAnsi="Arial"/>
          <w:noProof w:val="0"/>
          <w:sz w:val="24"/>
          <w:szCs w:val="24"/>
        </w:rPr>
        <w:t>Criminology is occupied with practical, applied concerns, such as technical aspects of policing and correction</w:t>
      </w:r>
      <w:r w:rsidR="00865882">
        <w:rPr>
          <w:rFonts w:ascii="Arial" w:hAnsi="Arial"/>
          <w:noProof w:val="0"/>
          <w:sz w:val="24"/>
          <w:szCs w:val="24"/>
        </w:rPr>
        <w:t>.</w:t>
      </w:r>
    </w:p>
    <w:p w14:paraId="7AC5DDA6" w14:textId="3929CA73" w:rsidR="00E05C47" w:rsidRPr="00476B8E" w:rsidRDefault="00E05C47">
      <w:r w:rsidRPr="00476B8E">
        <w:t>Ans: B</w:t>
      </w:r>
    </w:p>
    <w:p w14:paraId="13D5210B" w14:textId="46593FD9" w:rsidR="00E05C47" w:rsidRPr="00865882" w:rsidRDefault="00911E46">
      <w:r>
        <w:lastRenderedPageBreak/>
        <w:t xml:space="preserve">KEY: Learning Objective: </w:t>
      </w:r>
      <w:r w:rsidR="00716679" w:rsidRPr="00D87D94">
        <w:t>1</w:t>
      </w:r>
      <w:r w:rsidR="00865882">
        <w:t>.</w:t>
      </w:r>
      <w:r w:rsidR="00716679" w:rsidRPr="00865882">
        <w:t>1</w:t>
      </w:r>
      <w:r w:rsidR="00865882">
        <w:t>:</w:t>
      </w:r>
      <w:r w:rsidR="00716679" w:rsidRPr="00865882">
        <w:t xml:space="preserve"> Define criminology and discuss the emergence of criminology as a discipline</w:t>
      </w:r>
      <w:r w:rsidR="00865882">
        <w:t>.</w:t>
      </w:r>
    </w:p>
    <w:p w14:paraId="726160A9" w14:textId="59CD163E" w:rsidR="00E05C47" w:rsidRPr="00476B8E" w:rsidRDefault="00911E46">
      <w:r>
        <w:t xml:space="preserve">REF: Cognitive Domain: </w:t>
      </w:r>
      <w:r w:rsidR="00E05C47" w:rsidRPr="00476B8E">
        <w:t>Application</w:t>
      </w:r>
    </w:p>
    <w:p w14:paraId="1CC6200B" w14:textId="6A051C10" w:rsidR="00E05C47" w:rsidRPr="00D87D94" w:rsidRDefault="00E05C47">
      <w:r w:rsidRPr="00476B8E">
        <w:t>Answer Location: Criminology</w:t>
      </w:r>
      <w:r w:rsidRPr="00D87D94">
        <w:br/>
        <w:t>Difficulty Level: Medium</w:t>
      </w:r>
    </w:p>
    <w:p w14:paraId="316A6950" w14:textId="77777777" w:rsidR="00BE0CA2" w:rsidRPr="004836EE" w:rsidRDefault="00BE0CA2">
      <w:pPr>
        <w:pStyle w:val="BODY"/>
        <w:rPr>
          <w:rFonts w:ascii="Arial" w:hAnsi="Arial"/>
          <w:noProof w:val="0"/>
          <w:sz w:val="24"/>
          <w:szCs w:val="24"/>
        </w:rPr>
      </w:pPr>
    </w:p>
    <w:p w14:paraId="425796EE" w14:textId="61127B9C" w:rsidR="00BE0CA2" w:rsidRPr="004836EE" w:rsidRDefault="00BE0CA2">
      <w:pPr>
        <w:pStyle w:val="BODY"/>
        <w:rPr>
          <w:rFonts w:ascii="Arial" w:eastAsia="Arial" w:hAnsi="Arial"/>
          <w:noProof w:val="0"/>
          <w:sz w:val="24"/>
          <w:szCs w:val="24"/>
        </w:rPr>
      </w:pPr>
      <w:r w:rsidRPr="004836EE">
        <w:rPr>
          <w:rFonts w:ascii="Arial" w:hAnsi="Arial"/>
          <w:noProof w:val="0"/>
          <w:sz w:val="24"/>
          <w:szCs w:val="24"/>
        </w:rPr>
        <w:t>4. Most of the modern-day developments in criminology have taken place in which country?</w:t>
      </w:r>
    </w:p>
    <w:p w14:paraId="354603A6" w14:textId="1D1CFBCC" w:rsidR="00BE0CA2" w:rsidRPr="004836EE" w:rsidRDefault="00BE0CA2">
      <w:pPr>
        <w:pStyle w:val="BODY"/>
        <w:rPr>
          <w:rFonts w:ascii="Arial" w:eastAsia="Arial" w:hAnsi="Arial"/>
          <w:noProof w:val="0"/>
          <w:sz w:val="24"/>
          <w:szCs w:val="24"/>
        </w:rPr>
      </w:pPr>
      <w:r w:rsidRPr="004836EE">
        <w:rPr>
          <w:rFonts w:ascii="Arial" w:hAnsi="Arial"/>
          <w:noProof w:val="0"/>
          <w:sz w:val="24"/>
          <w:szCs w:val="24"/>
        </w:rPr>
        <w:t>a. England</w:t>
      </w:r>
    </w:p>
    <w:p w14:paraId="5A06D351" w14:textId="7BF478B4" w:rsidR="00BE0CA2" w:rsidRPr="004836EE" w:rsidRDefault="00BE0CA2">
      <w:pPr>
        <w:pStyle w:val="BODY"/>
        <w:rPr>
          <w:rFonts w:ascii="Arial" w:eastAsia="Arial" w:hAnsi="Arial"/>
          <w:noProof w:val="0"/>
          <w:sz w:val="24"/>
          <w:szCs w:val="24"/>
        </w:rPr>
      </w:pPr>
      <w:r w:rsidRPr="004836EE">
        <w:rPr>
          <w:rFonts w:ascii="Arial" w:hAnsi="Arial"/>
          <w:noProof w:val="0"/>
          <w:sz w:val="24"/>
          <w:szCs w:val="24"/>
        </w:rPr>
        <w:t>b. Italy</w:t>
      </w:r>
    </w:p>
    <w:p w14:paraId="52E5A65D" w14:textId="6CC7890C" w:rsidR="00BE0CA2" w:rsidRPr="004836EE" w:rsidRDefault="00BE0CA2">
      <w:pPr>
        <w:pStyle w:val="BODY"/>
        <w:rPr>
          <w:rFonts w:ascii="Arial" w:eastAsia="Arial" w:hAnsi="Arial"/>
          <w:noProof w:val="0"/>
          <w:sz w:val="24"/>
          <w:szCs w:val="24"/>
        </w:rPr>
      </w:pPr>
      <w:r w:rsidRPr="004836EE">
        <w:rPr>
          <w:rFonts w:ascii="Arial" w:hAnsi="Arial"/>
          <w:noProof w:val="0"/>
          <w:sz w:val="24"/>
          <w:szCs w:val="24"/>
        </w:rPr>
        <w:t>c. Spain</w:t>
      </w:r>
    </w:p>
    <w:p w14:paraId="4F2C12C1" w14:textId="59E4491B" w:rsidR="00BE0CA2" w:rsidRPr="004836EE" w:rsidRDefault="00752DDC">
      <w:pPr>
        <w:pStyle w:val="BODY"/>
        <w:rPr>
          <w:rFonts w:ascii="Arial" w:hAnsi="Arial"/>
          <w:noProof w:val="0"/>
          <w:sz w:val="24"/>
          <w:szCs w:val="24"/>
        </w:rPr>
      </w:pPr>
      <w:r w:rsidRPr="004836EE">
        <w:rPr>
          <w:rFonts w:ascii="Arial" w:hAnsi="Arial"/>
          <w:noProof w:val="0"/>
          <w:sz w:val="24"/>
          <w:szCs w:val="24"/>
        </w:rPr>
        <w:t>d. United</w:t>
      </w:r>
      <w:r w:rsidR="00BE0CA2" w:rsidRPr="004836EE">
        <w:rPr>
          <w:rFonts w:ascii="Arial" w:hAnsi="Arial"/>
          <w:noProof w:val="0"/>
          <w:sz w:val="24"/>
          <w:szCs w:val="24"/>
        </w:rPr>
        <w:t xml:space="preserve"> States</w:t>
      </w:r>
    </w:p>
    <w:p w14:paraId="68D84F33" w14:textId="77777777" w:rsidR="00BE0CA2" w:rsidRPr="004836EE" w:rsidRDefault="00BE0CA2">
      <w:r w:rsidRPr="004836EE">
        <w:t>Ans: D</w:t>
      </w:r>
    </w:p>
    <w:p w14:paraId="4D63569B" w14:textId="589B249A" w:rsidR="00BE0CA2" w:rsidRPr="00865882" w:rsidRDefault="00911E46">
      <w:r>
        <w:t xml:space="preserve">KEY: Learning Objective: </w:t>
      </w:r>
      <w:r w:rsidR="00716679" w:rsidRPr="004836EE">
        <w:t>1</w:t>
      </w:r>
      <w:r w:rsidR="00865882">
        <w:t>.</w:t>
      </w:r>
      <w:r w:rsidR="00716679" w:rsidRPr="00865882">
        <w:t>1</w:t>
      </w:r>
      <w:r w:rsidR="00865882">
        <w:t>:</w:t>
      </w:r>
      <w:r w:rsidR="00716679" w:rsidRPr="00865882">
        <w:t xml:space="preserve"> Define criminology and discuss the emergence of criminology as a discipline</w:t>
      </w:r>
      <w:r w:rsidR="00865882">
        <w:t>.</w:t>
      </w:r>
    </w:p>
    <w:p w14:paraId="76FE548B" w14:textId="14E9AB9C" w:rsidR="00BE0CA2" w:rsidRPr="00865882" w:rsidRDefault="00911E46">
      <w:r>
        <w:t xml:space="preserve">REF: Cognitive Domain: </w:t>
      </w:r>
      <w:r w:rsidR="00BE0CA2" w:rsidRPr="00865882">
        <w:t>Knowledge</w:t>
      </w:r>
    </w:p>
    <w:p w14:paraId="15FE4957" w14:textId="7ABCBB08" w:rsidR="00BE0CA2" w:rsidRPr="00D87D94" w:rsidRDefault="00BE0CA2">
      <w:r w:rsidRPr="00476B8E">
        <w:t>Answer Location: Criminology</w:t>
      </w:r>
      <w:r w:rsidRPr="00D87D94">
        <w:br/>
        <w:t>Difficulty Level: Easy</w:t>
      </w:r>
    </w:p>
    <w:p w14:paraId="79481EC8" w14:textId="705198F5" w:rsidR="00E05C47" w:rsidRPr="004836EE" w:rsidRDefault="00E05C47">
      <w:pPr>
        <w:pStyle w:val="BODY"/>
        <w:rPr>
          <w:rFonts w:ascii="Arial" w:eastAsia="Arial" w:hAnsi="Arial"/>
          <w:noProof w:val="0"/>
          <w:sz w:val="24"/>
          <w:szCs w:val="24"/>
        </w:rPr>
      </w:pPr>
    </w:p>
    <w:p w14:paraId="0565D9DB" w14:textId="356028B4" w:rsidR="00EC4E31" w:rsidRPr="00865882" w:rsidRDefault="001E16F8">
      <w:pPr>
        <w:pStyle w:val="BODY"/>
        <w:rPr>
          <w:rFonts w:ascii="Arial" w:eastAsia="Arial" w:hAnsi="Arial"/>
          <w:noProof w:val="0"/>
          <w:sz w:val="24"/>
          <w:szCs w:val="24"/>
        </w:rPr>
      </w:pPr>
      <w:r w:rsidRPr="004836EE">
        <w:rPr>
          <w:rFonts w:ascii="Arial" w:eastAsia="Arial" w:hAnsi="Arial"/>
          <w:noProof w:val="0"/>
          <w:sz w:val="24"/>
          <w:szCs w:val="24"/>
        </w:rPr>
        <w:t xml:space="preserve">5. </w:t>
      </w:r>
      <w:r w:rsidR="00EC4E31" w:rsidRPr="004836EE">
        <w:rPr>
          <w:rFonts w:ascii="Arial" w:eastAsia="Arial" w:hAnsi="Arial"/>
          <w:noProof w:val="0"/>
          <w:sz w:val="24"/>
          <w:szCs w:val="24"/>
        </w:rPr>
        <w:t xml:space="preserve">Which of the following crimes was considered to be a major problem in the </w:t>
      </w:r>
      <w:r w:rsidR="00865882">
        <w:rPr>
          <w:rFonts w:ascii="Arial" w:eastAsia="Arial" w:hAnsi="Arial"/>
          <w:noProof w:val="0"/>
          <w:sz w:val="24"/>
          <w:szCs w:val="24"/>
        </w:rPr>
        <w:t>’60s</w:t>
      </w:r>
      <w:r w:rsidR="00EC4E31" w:rsidRPr="00865882">
        <w:rPr>
          <w:rFonts w:ascii="Arial" w:eastAsia="Arial" w:hAnsi="Arial"/>
          <w:noProof w:val="0"/>
          <w:sz w:val="24"/>
          <w:szCs w:val="24"/>
        </w:rPr>
        <w:t>?</w:t>
      </w:r>
    </w:p>
    <w:p w14:paraId="06417534" w14:textId="1E99471C" w:rsidR="00EC4E31" w:rsidRPr="00865882" w:rsidRDefault="00EC4E31">
      <w:pPr>
        <w:pStyle w:val="BODY"/>
        <w:rPr>
          <w:rFonts w:ascii="Arial" w:eastAsia="Arial" w:hAnsi="Arial"/>
          <w:noProof w:val="0"/>
          <w:sz w:val="24"/>
          <w:szCs w:val="24"/>
        </w:rPr>
      </w:pPr>
      <w:r w:rsidRPr="00865882">
        <w:rPr>
          <w:rFonts w:ascii="Arial" w:eastAsia="Arial" w:hAnsi="Arial"/>
          <w:noProof w:val="0"/>
          <w:sz w:val="24"/>
          <w:szCs w:val="24"/>
        </w:rPr>
        <w:t xml:space="preserve">a. </w:t>
      </w:r>
      <w:r w:rsidR="00865882">
        <w:rPr>
          <w:rFonts w:ascii="Arial" w:eastAsia="Arial" w:hAnsi="Arial"/>
          <w:noProof w:val="0"/>
          <w:sz w:val="24"/>
          <w:szCs w:val="24"/>
        </w:rPr>
        <w:t>r</w:t>
      </w:r>
      <w:r w:rsidRPr="00865882">
        <w:rPr>
          <w:rFonts w:ascii="Arial" w:eastAsia="Arial" w:hAnsi="Arial"/>
          <w:noProof w:val="0"/>
          <w:sz w:val="24"/>
          <w:szCs w:val="24"/>
        </w:rPr>
        <w:t>obbery</w:t>
      </w:r>
    </w:p>
    <w:p w14:paraId="0DA93EF8" w14:textId="7949C1E1" w:rsidR="00EC4E31" w:rsidRPr="00865882" w:rsidRDefault="00EC4E31">
      <w:pPr>
        <w:pStyle w:val="BODY"/>
        <w:rPr>
          <w:rFonts w:ascii="Arial" w:eastAsia="Arial" w:hAnsi="Arial"/>
          <w:noProof w:val="0"/>
          <w:sz w:val="24"/>
          <w:szCs w:val="24"/>
        </w:rPr>
      </w:pPr>
      <w:r w:rsidRPr="00865882">
        <w:rPr>
          <w:rFonts w:ascii="Arial" w:eastAsia="Arial" w:hAnsi="Arial"/>
          <w:noProof w:val="0"/>
          <w:sz w:val="24"/>
          <w:szCs w:val="24"/>
        </w:rPr>
        <w:t xml:space="preserve">b. </w:t>
      </w:r>
      <w:r w:rsidR="00865882">
        <w:rPr>
          <w:rFonts w:ascii="Arial" w:eastAsia="Arial" w:hAnsi="Arial"/>
          <w:noProof w:val="0"/>
          <w:sz w:val="24"/>
          <w:szCs w:val="24"/>
        </w:rPr>
        <w:t>m</w:t>
      </w:r>
      <w:r w:rsidRPr="00865882">
        <w:rPr>
          <w:rFonts w:ascii="Arial" w:eastAsia="Arial" w:hAnsi="Arial"/>
          <w:noProof w:val="0"/>
          <w:sz w:val="24"/>
          <w:szCs w:val="24"/>
        </w:rPr>
        <w:t>urder</w:t>
      </w:r>
    </w:p>
    <w:p w14:paraId="56CB7B0A" w14:textId="1D9FC43C" w:rsidR="00EC4E31" w:rsidRPr="00865882" w:rsidRDefault="00EC4E31">
      <w:pPr>
        <w:pStyle w:val="BODY"/>
        <w:rPr>
          <w:rFonts w:ascii="Arial" w:eastAsia="Arial" w:hAnsi="Arial"/>
          <w:noProof w:val="0"/>
          <w:sz w:val="24"/>
          <w:szCs w:val="24"/>
        </w:rPr>
      </w:pPr>
      <w:r w:rsidRPr="00865882">
        <w:rPr>
          <w:rFonts w:ascii="Arial" w:eastAsia="Arial" w:hAnsi="Arial"/>
          <w:noProof w:val="0"/>
          <w:sz w:val="24"/>
          <w:szCs w:val="24"/>
        </w:rPr>
        <w:t xml:space="preserve">c. </w:t>
      </w:r>
      <w:r w:rsidR="00865882">
        <w:rPr>
          <w:rFonts w:ascii="Arial" w:eastAsia="Arial" w:hAnsi="Arial"/>
          <w:noProof w:val="0"/>
          <w:sz w:val="24"/>
          <w:szCs w:val="24"/>
        </w:rPr>
        <w:t>a</w:t>
      </w:r>
      <w:r w:rsidRPr="00865882">
        <w:rPr>
          <w:rFonts w:ascii="Arial" w:eastAsia="Arial" w:hAnsi="Arial"/>
          <w:noProof w:val="0"/>
          <w:sz w:val="24"/>
          <w:szCs w:val="24"/>
        </w:rPr>
        <w:t>rson</w:t>
      </w:r>
    </w:p>
    <w:p w14:paraId="0B204FAF" w14:textId="1537F011" w:rsidR="00EC4E31" w:rsidRPr="00865882" w:rsidRDefault="00EC4E31">
      <w:pPr>
        <w:pStyle w:val="BODY"/>
        <w:rPr>
          <w:rFonts w:ascii="Arial" w:eastAsia="Arial" w:hAnsi="Arial"/>
          <w:noProof w:val="0"/>
          <w:sz w:val="24"/>
          <w:szCs w:val="24"/>
        </w:rPr>
      </w:pPr>
      <w:r w:rsidRPr="00865882">
        <w:rPr>
          <w:rFonts w:ascii="Arial" w:eastAsia="Arial" w:hAnsi="Arial"/>
          <w:noProof w:val="0"/>
          <w:sz w:val="24"/>
          <w:szCs w:val="24"/>
        </w:rPr>
        <w:t xml:space="preserve">d. </w:t>
      </w:r>
      <w:r w:rsidR="00865882">
        <w:rPr>
          <w:rFonts w:ascii="Arial" w:eastAsia="Arial" w:hAnsi="Arial"/>
          <w:noProof w:val="0"/>
          <w:sz w:val="24"/>
          <w:szCs w:val="24"/>
        </w:rPr>
        <w:t>s</w:t>
      </w:r>
      <w:r w:rsidRPr="00865882">
        <w:rPr>
          <w:rFonts w:ascii="Arial" w:eastAsia="Arial" w:hAnsi="Arial"/>
          <w:noProof w:val="0"/>
          <w:sz w:val="24"/>
          <w:szCs w:val="24"/>
        </w:rPr>
        <w:t xml:space="preserve">kyjacking </w:t>
      </w:r>
    </w:p>
    <w:p w14:paraId="04ECBFD0" w14:textId="7A5F871F" w:rsidR="00EC4E31" w:rsidRPr="00D87D94" w:rsidRDefault="00EC4E31">
      <w:pPr>
        <w:pStyle w:val="BODY"/>
        <w:rPr>
          <w:rFonts w:ascii="Arial" w:eastAsia="Arial" w:hAnsi="Arial"/>
          <w:noProof w:val="0"/>
          <w:sz w:val="24"/>
          <w:szCs w:val="24"/>
        </w:rPr>
      </w:pPr>
      <w:r w:rsidRPr="00D87D94">
        <w:rPr>
          <w:rFonts w:ascii="Arial" w:eastAsia="Arial" w:hAnsi="Arial"/>
          <w:noProof w:val="0"/>
          <w:sz w:val="24"/>
          <w:szCs w:val="24"/>
        </w:rPr>
        <w:t>Ans: D</w:t>
      </w:r>
    </w:p>
    <w:p w14:paraId="6576262F" w14:textId="4527FDEA" w:rsidR="00EC4E31" w:rsidRPr="00865882" w:rsidRDefault="00911E46">
      <w:r>
        <w:t xml:space="preserve">KEY: Learning Objective: </w:t>
      </w:r>
      <w:r w:rsidR="00716679" w:rsidRPr="004836EE">
        <w:t>1</w:t>
      </w:r>
      <w:r w:rsidR="00865882">
        <w:t>.</w:t>
      </w:r>
      <w:r w:rsidR="00716679" w:rsidRPr="00865882">
        <w:t>1</w:t>
      </w:r>
      <w:r w:rsidR="00865882">
        <w:t>:</w:t>
      </w:r>
      <w:r w:rsidR="00716679" w:rsidRPr="00865882">
        <w:t xml:space="preserve"> Define criminology and discuss the emergence of criminology as a discipline</w:t>
      </w:r>
      <w:r w:rsidR="00865882">
        <w:t>.</w:t>
      </w:r>
    </w:p>
    <w:p w14:paraId="00A3BB62" w14:textId="57407A70" w:rsidR="00EC4E31" w:rsidRPr="00476B8E" w:rsidRDefault="00911E46">
      <w:r>
        <w:t xml:space="preserve">REF: Cognitive Domain: </w:t>
      </w:r>
      <w:r w:rsidR="00EC4E31" w:rsidRPr="00476B8E">
        <w:t>Application</w:t>
      </w:r>
    </w:p>
    <w:p w14:paraId="24585E11" w14:textId="2C73F4A0" w:rsidR="00EC4E31" w:rsidRPr="00476B8E" w:rsidRDefault="00EC4E31">
      <w:r w:rsidRPr="00476B8E">
        <w:t>Answer Location: Fads and Fashions in Crime</w:t>
      </w:r>
      <w:r w:rsidRPr="00476B8E">
        <w:br/>
        <w:t>Difficulty Level: Easy</w:t>
      </w:r>
    </w:p>
    <w:p w14:paraId="0BA71D00" w14:textId="77777777" w:rsidR="00EC4E31" w:rsidRPr="00D87D94" w:rsidRDefault="00EC4E31">
      <w:pPr>
        <w:pStyle w:val="BODY"/>
        <w:rPr>
          <w:rFonts w:ascii="Arial" w:hAnsi="Arial"/>
          <w:noProof w:val="0"/>
          <w:sz w:val="24"/>
          <w:szCs w:val="24"/>
        </w:rPr>
      </w:pPr>
    </w:p>
    <w:p w14:paraId="689C76E4" w14:textId="499B6253" w:rsidR="00EC4E31" w:rsidRPr="004836EE" w:rsidRDefault="001E16F8">
      <w:pPr>
        <w:pStyle w:val="BODY"/>
        <w:rPr>
          <w:rFonts w:ascii="Arial" w:hAnsi="Arial"/>
          <w:noProof w:val="0"/>
          <w:sz w:val="24"/>
          <w:szCs w:val="24"/>
        </w:rPr>
      </w:pPr>
      <w:r w:rsidRPr="004836EE">
        <w:rPr>
          <w:rFonts w:ascii="Arial" w:hAnsi="Arial"/>
          <w:noProof w:val="0"/>
          <w:sz w:val="24"/>
          <w:szCs w:val="24"/>
        </w:rPr>
        <w:t>6</w:t>
      </w:r>
      <w:r w:rsidR="00EC4E31" w:rsidRPr="004836EE">
        <w:rPr>
          <w:rFonts w:ascii="Arial" w:hAnsi="Arial"/>
          <w:noProof w:val="0"/>
          <w:sz w:val="24"/>
          <w:szCs w:val="24"/>
        </w:rPr>
        <w:t xml:space="preserve">. The early writings of </w:t>
      </w:r>
      <w:r w:rsidR="00534466" w:rsidRPr="004836EE">
        <w:rPr>
          <w:rFonts w:ascii="Arial" w:hAnsi="Arial"/>
          <w:noProof w:val="0"/>
          <w:sz w:val="24"/>
          <w:szCs w:val="24"/>
        </w:rPr>
        <w:t>______,</w:t>
      </w:r>
      <w:r w:rsidR="00EC4E31" w:rsidRPr="004836EE">
        <w:rPr>
          <w:rFonts w:ascii="Arial" w:hAnsi="Arial"/>
          <w:noProof w:val="0"/>
          <w:sz w:val="24"/>
          <w:szCs w:val="24"/>
        </w:rPr>
        <w:t xml:space="preserve"> including his famous essay, </w:t>
      </w:r>
      <w:r w:rsidR="00EC4E31" w:rsidRPr="004836EE">
        <w:rPr>
          <w:rFonts w:ascii="Arial" w:hAnsi="Arial"/>
          <w:i/>
          <w:noProof w:val="0"/>
          <w:sz w:val="24"/>
          <w:szCs w:val="24"/>
        </w:rPr>
        <w:t>On Crimes and Punishments</w:t>
      </w:r>
      <w:r w:rsidR="00EC4E31" w:rsidRPr="004836EE">
        <w:rPr>
          <w:rFonts w:ascii="Arial" w:hAnsi="Arial"/>
          <w:noProof w:val="0"/>
          <w:sz w:val="24"/>
          <w:szCs w:val="24"/>
        </w:rPr>
        <w:t>, led to the reform of criminal law in Western Europe.</w:t>
      </w:r>
    </w:p>
    <w:p w14:paraId="5589F0C1" w14:textId="7EC4BCEC" w:rsidR="00EC4E31" w:rsidRPr="004836EE" w:rsidRDefault="00EC4E31">
      <w:pPr>
        <w:pStyle w:val="BODY"/>
        <w:rPr>
          <w:rFonts w:ascii="Arial" w:hAnsi="Arial"/>
          <w:noProof w:val="0"/>
          <w:sz w:val="24"/>
          <w:szCs w:val="24"/>
        </w:rPr>
      </w:pPr>
      <w:r w:rsidRPr="004836EE">
        <w:rPr>
          <w:rFonts w:ascii="Arial" w:hAnsi="Arial"/>
          <w:noProof w:val="0"/>
          <w:sz w:val="24"/>
          <w:szCs w:val="24"/>
        </w:rPr>
        <w:t>a. Auguste Comte</w:t>
      </w:r>
    </w:p>
    <w:p w14:paraId="27E5F37B" w14:textId="58BFBB0E" w:rsidR="00EC4E31" w:rsidRPr="004836EE" w:rsidRDefault="00EC4E31">
      <w:pPr>
        <w:pStyle w:val="BODY"/>
        <w:rPr>
          <w:rFonts w:ascii="Arial" w:hAnsi="Arial"/>
          <w:noProof w:val="0"/>
          <w:sz w:val="24"/>
          <w:szCs w:val="24"/>
        </w:rPr>
      </w:pPr>
      <w:r w:rsidRPr="004836EE">
        <w:rPr>
          <w:rFonts w:ascii="Arial" w:hAnsi="Arial"/>
          <w:noProof w:val="0"/>
          <w:sz w:val="24"/>
          <w:szCs w:val="24"/>
        </w:rPr>
        <w:t xml:space="preserve">b. Emile </w:t>
      </w:r>
      <w:r w:rsidR="00752DDC" w:rsidRPr="004836EE">
        <w:rPr>
          <w:rFonts w:ascii="Arial" w:hAnsi="Arial"/>
          <w:noProof w:val="0"/>
          <w:sz w:val="24"/>
          <w:szCs w:val="24"/>
        </w:rPr>
        <w:t>Durkheim</w:t>
      </w:r>
    </w:p>
    <w:p w14:paraId="3BBA8795" w14:textId="4E77F58E" w:rsidR="00EC4E31" w:rsidRPr="004836EE" w:rsidRDefault="00EC4E31">
      <w:pPr>
        <w:pStyle w:val="BODY"/>
        <w:rPr>
          <w:rFonts w:ascii="Arial" w:hAnsi="Arial"/>
          <w:noProof w:val="0"/>
          <w:sz w:val="24"/>
          <w:szCs w:val="24"/>
        </w:rPr>
      </w:pPr>
      <w:r w:rsidRPr="004836EE">
        <w:rPr>
          <w:rFonts w:ascii="Arial" w:hAnsi="Arial"/>
          <w:noProof w:val="0"/>
          <w:sz w:val="24"/>
          <w:szCs w:val="24"/>
        </w:rPr>
        <w:t>c. Edwin Sutherland</w:t>
      </w:r>
    </w:p>
    <w:p w14:paraId="7DF0270E" w14:textId="6B1430E2" w:rsidR="00EC4E31" w:rsidRPr="004836EE" w:rsidRDefault="007303F0">
      <w:pPr>
        <w:pStyle w:val="BODY"/>
        <w:rPr>
          <w:rFonts w:ascii="Arial" w:eastAsia="Arial" w:hAnsi="Arial"/>
          <w:noProof w:val="0"/>
          <w:sz w:val="24"/>
          <w:szCs w:val="24"/>
        </w:rPr>
      </w:pPr>
      <w:r w:rsidRPr="004836EE">
        <w:rPr>
          <w:rFonts w:ascii="Arial" w:hAnsi="Arial"/>
          <w:noProof w:val="0"/>
          <w:sz w:val="24"/>
          <w:szCs w:val="24"/>
        </w:rPr>
        <w:t>d.</w:t>
      </w:r>
      <w:r w:rsidR="00EC4E31" w:rsidRPr="004836EE">
        <w:rPr>
          <w:rFonts w:ascii="Arial" w:hAnsi="Arial"/>
          <w:noProof w:val="0"/>
          <w:sz w:val="24"/>
          <w:szCs w:val="24"/>
        </w:rPr>
        <w:t xml:space="preserve"> Cesare Beccaria</w:t>
      </w:r>
    </w:p>
    <w:p w14:paraId="011752AE" w14:textId="77777777" w:rsidR="00EC4E31" w:rsidRPr="004836EE" w:rsidRDefault="00EC4E31">
      <w:r w:rsidRPr="004836EE">
        <w:t>Ans: D</w:t>
      </w:r>
    </w:p>
    <w:p w14:paraId="76CB83CC" w14:textId="2CD38544" w:rsidR="00EC4E31" w:rsidRPr="00865882" w:rsidRDefault="00911E46">
      <w:r>
        <w:t xml:space="preserve">KEY: Learning Objective: </w:t>
      </w:r>
      <w:r w:rsidR="00716679" w:rsidRPr="004836EE">
        <w:t>1</w:t>
      </w:r>
      <w:r w:rsidR="00865882">
        <w:t>.</w:t>
      </w:r>
      <w:r w:rsidR="00716679" w:rsidRPr="00865882">
        <w:t>1</w:t>
      </w:r>
      <w:r w:rsidR="00865882">
        <w:t>:</w:t>
      </w:r>
      <w:r w:rsidR="00716679" w:rsidRPr="00865882">
        <w:t xml:space="preserve"> Define criminology and discuss the emergence of criminology as a discipline</w:t>
      </w:r>
      <w:r w:rsidR="00865882">
        <w:t>.</w:t>
      </w:r>
    </w:p>
    <w:p w14:paraId="788C17DA" w14:textId="0079C47D" w:rsidR="00EC4E31" w:rsidRPr="00865882" w:rsidRDefault="00911E46">
      <w:r>
        <w:t xml:space="preserve">REF: Cognitive Domain: </w:t>
      </w:r>
      <w:r w:rsidR="00EC4E31" w:rsidRPr="00865882">
        <w:t>Knowledge</w:t>
      </w:r>
    </w:p>
    <w:p w14:paraId="317BFD68" w14:textId="438C8628" w:rsidR="00EC4E31" w:rsidRPr="00D87D94" w:rsidRDefault="00EC4E31">
      <w:r w:rsidRPr="00476B8E">
        <w:t>Answer Location: The Emergence of Criminology</w:t>
      </w:r>
      <w:r w:rsidRPr="00D87D94">
        <w:br/>
        <w:t>Difficulty Level: Easy</w:t>
      </w:r>
    </w:p>
    <w:p w14:paraId="5AC9350E" w14:textId="093CBA63" w:rsidR="00EC4E31" w:rsidRPr="004836EE" w:rsidRDefault="00EC4E31">
      <w:pPr>
        <w:pStyle w:val="BODY"/>
        <w:rPr>
          <w:rFonts w:ascii="Arial" w:hAnsi="Arial"/>
          <w:noProof w:val="0"/>
          <w:sz w:val="24"/>
          <w:szCs w:val="24"/>
        </w:rPr>
      </w:pPr>
    </w:p>
    <w:p w14:paraId="649DE8A4" w14:textId="608EB0D6" w:rsidR="00EC4E31" w:rsidRPr="00865882" w:rsidRDefault="001E16F8">
      <w:pPr>
        <w:pStyle w:val="BODY"/>
        <w:rPr>
          <w:rFonts w:ascii="Arial" w:eastAsia="Arial" w:hAnsi="Arial"/>
          <w:noProof w:val="0"/>
          <w:sz w:val="24"/>
          <w:szCs w:val="24"/>
        </w:rPr>
      </w:pPr>
      <w:r w:rsidRPr="004836EE">
        <w:rPr>
          <w:rFonts w:ascii="Arial" w:hAnsi="Arial"/>
          <w:noProof w:val="0"/>
          <w:sz w:val="24"/>
          <w:szCs w:val="24"/>
        </w:rPr>
        <w:t>7</w:t>
      </w:r>
      <w:r w:rsidR="00EC4E31" w:rsidRPr="004836EE">
        <w:rPr>
          <w:rFonts w:ascii="Arial" w:hAnsi="Arial"/>
          <w:noProof w:val="0"/>
          <w:sz w:val="24"/>
          <w:szCs w:val="24"/>
        </w:rPr>
        <w:t xml:space="preserve">. </w:t>
      </w:r>
      <w:r w:rsidR="00865882">
        <w:rPr>
          <w:rFonts w:ascii="Arial" w:hAnsi="Arial"/>
          <w:noProof w:val="0"/>
          <w:sz w:val="24"/>
          <w:szCs w:val="24"/>
        </w:rPr>
        <w:t>W</w:t>
      </w:r>
      <w:r w:rsidR="00865882" w:rsidRPr="00A264CD">
        <w:rPr>
          <w:rFonts w:ascii="Arial" w:hAnsi="Arial"/>
          <w:noProof w:val="0"/>
          <w:sz w:val="24"/>
          <w:szCs w:val="24"/>
        </w:rPr>
        <w:t>hich stage of the progression of knowledge</w:t>
      </w:r>
      <w:r w:rsidR="00865882" w:rsidRPr="00865882">
        <w:rPr>
          <w:rFonts w:ascii="Arial" w:hAnsi="Arial"/>
          <w:noProof w:val="0"/>
          <w:sz w:val="24"/>
          <w:szCs w:val="24"/>
        </w:rPr>
        <w:t xml:space="preserve"> is </w:t>
      </w:r>
      <w:r w:rsidR="00865882">
        <w:rPr>
          <w:rFonts w:ascii="Arial" w:hAnsi="Arial"/>
          <w:noProof w:val="0"/>
          <w:sz w:val="24"/>
          <w:szCs w:val="24"/>
        </w:rPr>
        <w:t>t</w:t>
      </w:r>
      <w:r w:rsidR="00EC4E31" w:rsidRPr="00865882">
        <w:rPr>
          <w:rFonts w:ascii="Arial" w:hAnsi="Arial"/>
          <w:noProof w:val="0"/>
          <w:sz w:val="24"/>
          <w:szCs w:val="24"/>
        </w:rPr>
        <w:t>he use of philosophy, rationality, and logical argument to explain crime most reflective of?</w:t>
      </w:r>
    </w:p>
    <w:p w14:paraId="18F2C7EE" w14:textId="216DA557" w:rsidR="00EC4E31" w:rsidRPr="00865882" w:rsidRDefault="00EC4E31">
      <w:pPr>
        <w:pStyle w:val="BODY"/>
        <w:rPr>
          <w:rFonts w:ascii="Arial" w:eastAsia="Arial" w:hAnsi="Arial"/>
          <w:noProof w:val="0"/>
          <w:sz w:val="24"/>
          <w:szCs w:val="24"/>
        </w:rPr>
      </w:pPr>
      <w:r w:rsidRPr="00865882">
        <w:rPr>
          <w:rFonts w:ascii="Arial" w:hAnsi="Arial"/>
          <w:noProof w:val="0"/>
          <w:sz w:val="24"/>
          <w:szCs w:val="24"/>
        </w:rPr>
        <w:t xml:space="preserve">a. </w:t>
      </w:r>
      <w:r w:rsidR="00865882">
        <w:rPr>
          <w:rFonts w:ascii="Arial" w:hAnsi="Arial"/>
          <w:noProof w:val="0"/>
          <w:sz w:val="24"/>
          <w:szCs w:val="24"/>
        </w:rPr>
        <w:t>t</w:t>
      </w:r>
      <w:r w:rsidRPr="00865882">
        <w:rPr>
          <w:rFonts w:ascii="Arial" w:hAnsi="Arial"/>
          <w:noProof w:val="0"/>
          <w:sz w:val="24"/>
          <w:szCs w:val="24"/>
        </w:rPr>
        <w:t>heological</w:t>
      </w:r>
    </w:p>
    <w:p w14:paraId="34ECA711" w14:textId="159DE7EE" w:rsidR="00EC4E31" w:rsidRPr="00865882" w:rsidRDefault="00752DDC">
      <w:pPr>
        <w:pStyle w:val="BODY"/>
        <w:rPr>
          <w:rFonts w:ascii="Arial" w:eastAsia="Arial" w:hAnsi="Arial"/>
          <w:noProof w:val="0"/>
          <w:sz w:val="24"/>
          <w:szCs w:val="24"/>
        </w:rPr>
      </w:pPr>
      <w:r w:rsidRPr="00865882">
        <w:rPr>
          <w:rFonts w:ascii="Arial" w:hAnsi="Arial"/>
          <w:noProof w:val="0"/>
          <w:sz w:val="24"/>
          <w:szCs w:val="24"/>
        </w:rPr>
        <w:t xml:space="preserve">b. </w:t>
      </w:r>
      <w:r w:rsidR="00865882">
        <w:rPr>
          <w:rFonts w:ascii="Arial" w:hAnsi="Arial"/>
          <w:noProof w:val="0"/>
          <w:sz w:val="24"/>
          <w:szCs w:val="24"/>
        </w:rPr>
        <w:t>m</w:t>
      </w:r>
      <w:r w:rsidRPr="00865882">
        <w:rPr>
          <w:rFonts w:ascii="Arial" w:hAnsi="Arial"/>
          <w:noProof w:val="0"/>
          <w:sz w:val="24"/>
          <w:szCs w:val="24"/>
        </w:rPr>
        <w:t>etaphysical</w:t>
      </w:r>
    </w:p>
    <w:p w14:paraId="75D1F417" w14:textId="0EC2949D" w:rsidR="00EC4E31" w:rsidRPr="00865882" w:rsidRDefault="00EC4E31">
      <w:pPr>
        <w:pStyle w:val="BODY"/>
        <w:rPr>
          <w:rFonts w:ascii="Arial" w:eastAsia="Arial" w:hAnsi="Arial"/>
          <w:noProof w:val="0"/>
          <w:sz w:val="24"/>
          <w:szCs w:val="24"/>
        </w:rPr>
      </w:pPr>
      <w:r w:rsidRPr="00865882">
        <w:rPr>
          <w:rFonts w:ascii="Arial" w:hAnsi="Arial"/>
          <w:noProof w:val="0"/>
          <w:sz w:val="24"/>
          <w:szCs w:val="24"/>
        </w:rPr>
        <w:t xml:space="preserve">c. </w:t>
      </w:r>
      <w:r w:rsidR="00865882">
        <w:rPr>
          <w:rFonts w:ascii="Arial" w:hAnsi="Arial"/>
          <w:noProof w:val="0"/>
          <w:sz w:val="24"/>
          <w:szCs w:val="24"/>
        </w:rPr>
        <w:t>s</w:t>
      </w:r>
      <w:r w:rsidRPr="00865882">
        <w:rPr>
          <w:rFonts w:ascii="Arial" w:hAnsi="Arial"/>
          <w:noProof w:val="0"/>
          <w:sz w:val="24"/>
          <w:szCs w:val="24"/>
        </w:rPr>
        <w:t>cientific</w:t>
      </w:r>
    </w:p>
    <w:p w14:paraId="128E0A0C" w14:textId="02881269" w:rsidR="00EC4E31" w:rsidRPr="00865882" w:rsidRDefault="00EC4E31">
      <w:pPr>
        <w:pStyle w:val="BODY"/>
        <w:rPr>
          <w:rFonts w:ascii="Arial" w:eastAsia="Arial" w:hAnsi="Arial"/>
          <w:noProof w:val="0"/>
          <w:sz w:val="24"/>
          <w:szCs w:val="24"/>
        </w:rPr>
      </w:pPr>
      <w:r w:rsidRPr="00865882">
        <w:rPr>
          <w:rFonts w:ascii="Arial" w:hAnsi="Arial"/>
          <w:noProof w:val="0"/>
          <w:sz w:val="24"/>
          <w:szCs w:val="24"/>
        </w:rPr>
        <w:t xml:space="preserve">d. </w:t>
      </w:r>
      <w:r w:rsidR="00865882">
        <w:rPr>
          <w:rFonts w:ascii="Arial" w:hAnsi="Arial"/>
          <w:noProof w:val="0"/>
          <w:sz w:val="24"/>
          <w:szCs w:val="24"/>
        </w:rPr>
        <w:t>f</w:t>
      </w:r>
      <w:r w:rsidRPr="00865882">
        <w:rPr>
          <w:rFonts w:ascii="Arial" w:hAnsi="Arial"/>
          <w:noProof w:val="0"/>
          <w:sz w:val="24"/>
          <w:szCs w:val="24"/>
        </w:rPr>
        <w:t>uturistic</w:t>
      </w:r>
    </w:p>
    <w:p w14:paraId="6E243337" w14:textId="77777777" w:rsidR="00EC4E31" w:rsidRPr="00476B8E" w:rsidRDefault="00EC4E31">
      <w:r w:rsidRPr="00476B8E">
        <w:t>Ans: B</w:t>
      </w:r>
    </w:p>
    <w:p w14:paraId="7DCDC268" w14:textId="70FF1AAB" w:rsidR="00EC4E31" w:rsidRPr="00865882" w:rsidRDefault="00911E46">
      <w:r>
        <w:t xml:space="preserve">KEY: Learning Objective: </w:t>
      </w:r>
      <w:r w:rsidR="00716679" w:rsidRPr="00D87D94">
        <w:t>1</w:t>
      </w:r>
      <w:r w:rsidR="00865882">
        <w:t>.</w:t>
      </w:r>
      <w:r w:rsidR="00716679" w:rsidRPr="00865882">
        <w:t>1</w:t>
      </w:r>
      <w:r w:rsidR="00865882">
        <w:t>:</w:t>
      </w:r>
      <w:r w:rsidR="00716679" w:rsidRPr="00865882">
        <w:t xml:space="preserve"> Define criminology and discuss the emergence of criminology as a discipline</w:t>
      </w:r>
      <w:r w:rsidR="00865882">
        <w:t>.</w:t>
      </w:r>
    </w:p>
    <w:p w14:paraId="59A812AE" w14:textId="22AC9F96" w:rsidR="00EC4E31" w:rsidRPr="00865882" w:rsidRDefault="00911E46">
      <w:r>
        <w:t xml:space="preserve">REF: Cognitive Domain: </w:t>
      </w:r>
      <w:r w:rsidR="00EC4E31" w:rsidRPr="00865882">
        <w:t>Comprehension</w:t>
      </w:r>
    </w:p>
    <w:p w14:paraId="1FE183A4" w14:textId="77777777" w:rsidR="00EC4E31" w:rsidRPr="00476B8E" w:rsidRDefault="00EC4E31">
      <w:r w:rsidRPr="00476B8E">
        <w:t xml:space="preserve">Answer Location: The Emergence of Criminology </w:t>
      </w:r>
      <w:r w:rsidRPr="00476B8E">
        <w:br/>
        <w:t>Difficulty Level: Easy</w:t>
      </w:r>
    </w:p>
    <w:p w14:paraId="79C729D3" w14:textId="04C448D4" w:rsidR="00EC4E31" w:rsidRPr="00D87D94" w:rsidRDefault="00EC4E31">
      <w:pPr>
        <w:pStyle w:val="BODY"/>
        <w:rPr>
          <w:rFonts w:ascii="Arial" w:hAnsi="Arial"/>
          <w:noProof w:val="0"/>
          <w:sz w:val="24"/>
          <w:szCs w:val="24"/>
        </w:rPr>
      </w:pPr>
    </w:p>
    <w:p w14:paraId="60E0249B" w14:textId="757A6D45" w:rsidR="00EC4E31" w:rsidRPr="004836EE" w:rsidRDefault="001E16F8">
      <w:pPr>
        <w:pStyle w:val="BODY"/>
        <w:rPr>
          <w:rFonts w:ascii="Arial" w:eastAsia="Arial" w:hAnsi="Arial"/>
          <w:noProof w:val="0"/>
          <w:sz w:val="24"/>
          <w:szCs w:val="24"/>
        </w:rPr>
      </w:pPr>
      <w:r w:rsidRPr="004836EE">
        <w:rPr>
          <w:rFonts w:ascii="Arial" w:hAnsi="Arial"/>
          <w:noProof w:val="0"/>
          <w:sz w:val="24"/>
          <w:szCs w:val="24"/>
        </w:rPr>
        <w:t>8</w:t>
      </w:r>
      <w:r w:rsidR="00EC4E31" w:rsidRPr="004836EE">
        <w:rPr>
          <w:rFonts w:ascii="Arial" w:hAnsi="Arial"/>
          <w:noProof w:val="0"/>
          <w:sz w:val="24"/>
          <w:szCs w:val="24"/>
        </w:rPr>
        <w:t>. Criminology is considered a sub-discipline of</w:t>
      </w:r>
      <w:r w:rsidR="00EC4E31" w:rsidRPr="004836EE">
        <w:rPr>
          <w:rFonts w:ascii="Arial" w:eastAsia="Arial" w:hAnsi="Arial"/>
          <w:noProof w:val="0"/>
          <w:sz w:val="24"/>
          <w:szCs w:val="24"/>
        </w:rPr>
        <w:t xml:space="preserve"> ______.</w:t>
      </w:r>
    </w:p>
    <w:p w14:paraId="11E93F27" w14:textId="66797653" w:rsidR="00EC4E31" w:rsidRPr="00865882" w:rsidRDefault="00EC4E31">
      <w:pPr>
        <w:pStyle w:val="BODY"/>
        <w:rPr>
          <w:rFonts w:ascii="Arial" w:eastAsia="Arial" w:hAnsi="Arial"/>
          <w:noProof w:val="0"/>
          <w:sz w:val="24"/>
          <w:szCs w:val="24"/>
        </w:rPr>
      </w:pPr>
      <w:r w:rsidRPr="004836EE">
        <w:rPr>
          <w:rFonts w:ascii="Arial" w:hAnsi="Arial"/>
          <w:noProof w:val="0"/>
          <w:sz w:val="24"/>
          <w:szCs w:val="24"/>
        </w:rPr>
        <w:t xml:space="preserve">a. </w:t>
      </w:r>
      <w:r w:rsidR="00865882">
        <w:rPr>
          <w:rFonts w:ascii="Arial" w:hAnsi="Arial"/>
          <w:noProof w:val="0"/>
          <w:sz w:val="24"/>
          <w:szCs w:val="24"/>
        </w:rPr>
        <w:t>b</w:t>
      </w:r>
      <w:r w:rsidRPr="00865882">
        <w:rPr>
          <w:rFonts w:ascii="Arial" w:hAnsi="Arial"/>
          <w:noProof w:val="0"/>
          <w:sz w:val="24"/>
          <w:szCs w:val="24"/>
        </w:rPr>
        <w:t>iology</w:t>
      </w:r>
    </w:p>
    <w:p w14:paraId="3C2883C6" w14:textId="61DBF41D" w:rsidR="00EC4E31" w:rsidRPr="00865882" w:rsidRDefault="00EC4E31">
      <w:pPr>
        <w:pStyle w:val="BODY"/>
        <w:rPr>
          <w:rFonts w:ascii="Arial" w:eastAsia="Arial" w:hAnsi="Arial"/>
          <w:noProof w:val="0"/>
          <w:sz w:val="24"/>
          <w:szCs w:val="24"/>
        </w:rPr>
      </w:pPr>
      <w:r w:rsidRPr="00865882">
        <w:rPr>
          <w:rFonts w:ascii="Arial" w:hAnsi="Arial"/>
          <w:noProof w:val="0"/>
          <w:sz w:val="24"/>
          <w:szCs w:val="24"/>
        </w:rPr>
        <w:t xml:space="preserve">b. </w:t>
      </w:r>
      <w:r w:rsidR="00865882">
        <w:rPr>
          <w:rFonts w:ascii="Arial" w:hAnsi="Arial"/>
          <w:noProof w:val="0"/>
          <w:sz w:val="24"/>
          <w:szCs w:val="24"/>
        </w:rPr>
        <w:t>p</w:t>
      </w:r>
      <w:r w:rsidRPr="00865882">
        <w:rPr>
          <w:rFonts w:ascii="Arial" w:hAnsi="Arial"/>
          <w:noProof w:val="0"/>
          <w:sz w:val="24"/>
          <w:szCs w:val="24"/>
        </w:rPr>
        <w:t>sychology</w:t>
      </w:r>
    </w:p>
    <w:p w14:paraId="79541D24" w14:textId="44B39A7E" w:rsidR="00EC4E31" w:rsidRPr="00865882" w:rsidRDefault="00752DDC">
      <w:pPr>
        <w:pStyle w:val="BODY"/>
        <w:rPr>
          <w:rFonts w:ascii="Arial" w:eastAsia="Arial" w:hAnsi="Arial"/>
          <w:noProof w:val="0"/>
          <w:sz w:val="24"/>
          <w:szCs w:val="24"/>
        </w:rPr>
      </w:pPr>
      <w:r w:rsidRPr="00865882">
        <w:rPr>
          <w:rFonts w:ascii="Arial" w:hAnsi="Arial"/>
          <w:noProof w:val="0"/>
          <w:sz w:val="24"/>
          <w:szCs w:val="24"/>
        </w:rPr>
        <w:t xml:space="preserve">c. </w:t>
      </w:r>
      <w:r w:rsidR="00865882">
        <w:rPr>
          <w:rFonts w:ascii="Arial" w:hAnsi="Arial"/>
          <w:noProof w:val="0"/>
          <w:sz w:val="24"/>
          <w:szCs w:val="24"/>
        </w:rPr>
        <w:t>s</w:t>
      </w:r>
      <w:r w:rsidRPr="00865882">
        <w:rPr>
          <w:rFonts w:ascii="Arial" w:hAnsi="Arial"/>
          <w:noProof w:val="0"/>
          <w:sz w:val="24"/>
          <w:szCs w:val="24"/>
        </w:rPr>
        <w:t>ociology</w:t>
      </w:r>
    </w:p>
    <w:p w14:paraId="2AEEE298" w14:textId="393AADEA" w:rsidR="00EC4E31" w:rsidRPr="00865882" w:rsidRDefault="00EC4E31">
      <w:pPr>
        <w:pStyle w:val="BODY"/>
        <w:rPr>
          <w:rFonts w:ascii="Arial" w:hAnsi="Arial"/>
          <w:noProof w:val="0"/>
          <w:sz w:val="24"/>
          <w:szCs w:val="24"/>
        </w:rPr>
      </w:pPr>
      <w:r w:rsidRPr="00865882">
        <w:rPr>
          <w:rFonts w:ascii="Arial" w:hAnsi="Arial"/>
          <w:noProof w:val="0"/>
          <w:sz w:val="24"/>
          <w:szCs w:val="24"/>
        </w:rPr>
        <w:t xml:space="preserve">d. </w:t>
      </w:r>
      <w:r w:rsidR="00865882">
        <w:rPr>
          <w:rFonts w:ascii="Arial" w:hAnsi="Arial"/>
          <w:noProof w:val="0"/>
          <w:sz w:val="24"/>
          <w:szCs w:val="24"/>
        </w:rPr>
        <w:t>t</w:t>
      </w:r>
      <w:r w:rsidRPr="00865882">
        <w:rPr>
          <w:rFonts w:ascii="Arial" w:hAnsi="Arial"/>
          <w:noProof w:val="0"/>
          <w:sz w:val="24"/>
          <w:szCs w:val="24"/>
        </w:rPr>
        <w:t>heology</w:t>
      </w:r>
    </w:p>
    <w:p w14:paraId="2977A614" w14:textId="77777777" w:rsidR="00EC4E31" w:rsidRPr="00476B8E" w:rsidRDefault="00EC4E31">
      <w:r w:rsidRPr="00476B8E">
        <w:t>Ans: C</w:t>
      </w:r>
    </w:p>
    <w:p w14:paraId="6E2B2454" w14:textId="292DC297" w:rsidR="00EC4E31" w:rsidRPr="00865882" w:rsidRDefault="00911E46">
      <w:r>
        <w:t xml:space="preserve">KEY: Learning Objective: </w:t>
      </w:r>
      <w:r w:rsidR="00716679" w:rsidRPr="00D87D94">
        <w:t>1</w:t>
      </w:r>
      <w:r w:rsidR="00865882">
        <w:t>.</w:t>
      </w:r>
      <w:r w:rsidR="00716679" w:rsidRPr="00865882">
        <w:t>1</w:t>
      </w:r>
      <w:r w:rsidR="00865882">
        <w:t>:</w:t>
      </w:r>
      <w:r w:rsidR="00716679" w:rsidRPr="00865882">
        <w:t xml:space="preserve"> Define criminology and discuss the emergence of criminology as a discipline</w:t>
      </w:r>
      <w:r w:rsidR="00865882">
        <w:t>.</w:t>
      </w:r>
    </w:p>
    <w:p w14:paraId="081DAD45" w14:textId="7EA9A833" w:rsidR="00EC4E31" w:rsidRPr="00476B8E" w:rsidRDefault="00911E46">
      <w:r>
        <w:t xml:space="preserve">REF: Cognitive Domain: </w:t>
      </w:r>
      <w:r w:rsidR="00EC4E31" w:rsidRPr="00476B8E">
        <w:t>Knowledge</w:t>
      </w:r>
    </w:p>
    <w:p w14:paraId="758CE231" w14:textId="49B99459" w:rsidR="00EC4E31" w:rsidRPr="00D87D94" w:rsidRDefault="00EC4E31">
      <w:r w:rsidRPr="00476B8E">
        <w:t>Answer Location: The Emergence of Criminology</w:t>
      </w:r>
      <w:r w:rsidRPr="00D87D94">
        <w:br/>
        <w:t>Difficulty Level: Easy</w:t>
      </w:r>
    </w:p>
    <w:p w14:paraId="792AAA61" w14:textId="74D7425F" w:rsidR="00EC4E31" w:rsidRPr="004836EE" w:rsidRDefault="00EC4E31">
      <w:pPr>
        <w:pStyle w:val="BODY"/>
        <w:rPr>
          <w:rFonts w:ascii="Arial" w:hAnsi="Arial"/>
          <w:noProof w:val="0"/>
          <w:sz w:val="24"/>
          <w:szCs w:val="24"/>
        </w:rPr>
      </w:pPr>
    </w:p>
    <w:p w14:paraId="3CED29E4" w14:textId="2A818D32" w:rsidR="00EC4E31" w:rsidRPr="004836EE" w:rsidRDefault="001E16F8">
      <w:pPr>
        <w:pStyle w:val="BODY"/>
        <w:rPr>
          <w:rFonts w:ascii="Arial" w:eastAsia="Arial" w:hAnsi="Arial"/>
          <w:noProof w:val="0"/>
          <w:sz w:val="24"/>
          <w:szCs w:val="24"/>
        </w:rPr>
      </w:pPr>
      <w:r w:rsidRPr="004836EE">
        <w:rPr>
          <w:rFonts w:ascii="Arial" w:hAnsi="Arial"/>
          <w:noProof w:val="0"/>
          <w:sz w:val="24"/>
          <w:szCs w:val="24"/>
        </w:rPr>
        <w:t>9</w:t>
      </w:r>
      <w:r w:rsidR="00EC4E31" w:rsidRPr="004836EE">
        <w:rPr>
          <w:rFonts w:ascii="Arial" w:hAnsi="Arial"/>
          <w:noProof w:val="0"/>
          <w:sz w:val="24"/>
          <w:szCs w:val="24"/>
        </w:rPr>
        <w:t>. According to French sociologist Auguste Comte, the last stage of the progression of knowledge is ______.</w:t>
      </w:r>
    </w:p>
    <w:p w14:paraId="716CEF6F" w14:textId="4712920D" w:rsidR="00EC4E31" w:rsidRPr="004836EE" w:rsidRDefault="00EC4E31">
      <w:pPr>
        <w:pStyle w:val="BODY"/>
        <w:rPr>
          <w:rFonts w:ascii="Arial" w:eastAsia="Arial" w:hAnsi="Arial"/>
          <w:noProof w:val="0"/>
          <w:sz w:val="24"/>
          <w:szCs w:val="24"/>
        </w:rPr>
      </w:pPr>
      <w:r w:rsidRPr="004836EE">
        <w:rPr>
          <w:rFonts w:ascii="Arial" w:hAnsi="Arial"/>
          <w:noProof w:val="0"/>
          <w:sz w:val="24"/>
          <w:szCs w:val="24"/>
        </w:rPr>
        <w:t>a. theological</w:t>
      </w:r>
    </w:p>
    <w:p w14:paraId="7B2A6CD5" w14:textId="2E79E33A" w:rsidR="00EC4E31" w:rsidRPr="004836EE" w:rsidRDefault="00EC4E31">
      <w:pPr>
        <w:pStyle w:val="BODY"/>
        <w:rPr>
          <w:rFonts w:ascii="Arial" w:eastAsia="Arial" w:hAnsi="Arial"/>
          <w:noProof w:val="0"/>
          <w:sz w:val="24"/>
          <w:szCs w:val="24"/>
        </w:rPr>
      </w:pPr>
      <w:r w:rsidRPr="004836EE">
        <w:rPr>
          <w:rFonts w:ascii="Arial" w:hAnsi="Arial"/>
          <w:noProof w:val="0"/>
          <w:sz w:val="24"/>
          <w:szCs w:val="24"/>
        </w:rPr>
        <w:t>b. metaphysical</w:t>
      </w:r>
    </w:p>
    <w:p w14:paraId="259E1CCB" w14:textId="150EEE22" w:rsidR="00EC4E31" w:rsidRPr="004836EE" w:rsidRDefault="00752DDC">
      <w:pPr>
        <w:pStyle w:val="BODY"/>
        <w:rPr>
          <w:rFonts w:ascii="Arial" w:eastAsia="Arial" w:hAnsi="Arial"/>
          <w:noProof w:val="0"/>
          <w:sz w:val="24"/>
          <w:szCs w:val="24"/>
        </w:rPr>
      </w:pPr>
      <w:r w:rsidRPr="004836EE">
        <w:rPr>
          <w:rFonts w:ascii="Arial" w:hAnsi="Arial"/>
          <w:noProof w:val="0"/>
          <w:sz w:val="24"/>
          <w:szCs w:val="24"/>
        </w:rPr>
        <w:t>c. scientific</w:t>
      </w:r>
    </w:p>
    <w:p w14:paraId="3DC36380" w14:textId="640B220C" w:rsidR="00EC4E31" w:rsidRPr="004836EE" w:rsidRDefault="00EC4E31">
      <w:pPr>
        <w:pStyle w:val="BODY"/>
        <w:rPr>
          <w:rFonts w:ascii="Arial" w:hAnsi="Arial"/>
          <w:noProof w:val="0"/>
          <w:sz w:val="24"/>
          <w:szCs w:val="24"/>
        </w:rPr>
      </w:pPr>
      <w:r w:rsidRPr="004836EE">
        <w:rPr>
          <w:rFonts w:ascii="Arial" w:hAnsi="Arial"/>
          <w:noProof w:val="0"/>
          <w:sz w:val="24"/>
          <w:szCs w:val="24"/>
        </w:rPr>
        <w:t>d. postmodern</w:t>
      </w:r>
      <w:r w:rsidR="00534466" w:rsidRPr="004836EE">
        <w:rPr>
          <w:rFonts w:ascii="Arial" w:hAnsi="Arial"/>
          <w:noProof w:val="0"/>
          <w:sz w:val="24"/>
          <w:szCs w:val="24"/>
        </w:rPr>
        <w:t>ism</w:t>
      </w:r>
    </w:p>
    <w:p w14:paraId="0BCCF17B" w14:textId="77777777" w:rsidR="00EC4E31" w:rsidRPr="004836EE" w:rsidRDefault="00EC4E31">
      <w:r w:rsidRPr="004836EE">
        <w:t>Ans: C</w:t>
      </w:r>
    </w:p>
    <w:p w14:paraId="5058B634" w14:textId="130F67B7" w:rsidR="00EC4E31" w:rsidRPr="00865882" w:rsidRDefault="00911E46">
      <w:r>
        <w:t xml:space="preserve">KEY: Learning Objective: </w:t>
      </w:r>
      <w:r w:rsidR="00716679" w:rsidRPr="004836EE">
        <w:t>1</w:t>
      </w:r>
      <w:r w:rsidR="00865882">
        <w:t>.</w:t>
      </w:r>
      <w:r w:rsidR="00716679" w:rsidRPr="00865882">
        <w:t>1</w:t>
      </w:r>
      <w:r w:rsidR="00865882">
        <w:t>:</w:t>
      </w:r>
      <w:r w:rsidR="00716679" w:rsidRPr="00865882">
        <w:t xml:space="preserve"> Define criminology and discuss the emergence of criminology as a discipline</w:t>
      </w:r>
      <w:r w:rsidR="00865882">
        <w:t>.</w:t>
      </w:r>
    </w:p>
    <w:p w14:paraId="7652BD68" w14:textId="0B0FD835" w:rsidR="00EC4E31" w:rsidRPr="00476B8E" w:rsidRDefault="00911E46">
      <w:r>
        <w:t xml:space="preserve">REF: Cognitive Domain: </w:t>
      </w:r>
      <w:r w:rsidR="00EC4E31" w:rsidRPr="00476B8E">
        <w:t>Knowledge</w:t>
      </w:r>
    </w:p>
    <w:p w14:paraId="5F393AC9" w14:textId="1BD7404E" w:rsidR="00EC4E31" w:rsidRPr="004836EE" w:rsidRDefault="00EC4E31">
      <w:r w:rsidRPr="00476B8E">
        <w:t>Answer Location: The Emergence of Criminology</w:t>
      </w:r>
      <w:r w:rsidRPr="00D87D94">
        <w:br/>
        <w:t>Difficulty Level: Easy</w:t>
      </w:r>
    </w:p>
    <w:p w14:paraId="6992BF2F" w14:textId="58EBFF92" w:rsidR="00EC4E31" w:rsidRPr="004836EE" w:rsidRDefault="00EC4E31">
      <w:pPr>
        <w:pStyle w:val="BODY"/>
        <w:rPr>
          <w:rFonts w:ascii="Arial" w:hAnsi="Arial"/>
          <w:noProof w:val="0"/>
          <w:sz w:val="24"/>
          <w:szCs w:val="24"/>
        </w:rPr>
      </w:pPr>
    </w:p>
    <w:p w14:paraId="70B873AE" w14:textId="2BCAAF6D" w:rsidR="00551604" w:rsidRPr="004836EE" w:rsidRDefault="001E16F8">
      <w:pPr>
        <w:pStyle w:val="BODY"/>
        <w:rPr>
          <w:rFonts w:ascii="Arial" w:hAnsi="Arial"/>
          <w:noProof w:val="0"/>
          <w:sz w:val="24"/>
          <w:szCs w:val="24"/>
        </w:rPr>
      </w:pPr>
      <w:r w:rsidRPr="004836EE">
        <w:rPr>
          <w:rFonts w:ascii="Arial" w:hAnsi="Arial"/>
          <w:noProof w:val="0"/>
          <w:sz w:val="24"/>
          <w:szCs w:val="24"/>
        </w:rPr>
        <w:t xml:space="preserve">10. </w:t>
      </w:r>
      <w:r w:rsidR="00921A4D" w:rsidRPr="004836EE">
        <w:rPr>
          <w:rFonts w:ascii="Arial" w:hAnsi="Arial"/>
          <w:noProof w:val="0"/>
          <w:sz w:val="24"/>
          <w:szCs w:val="24"/>
        </w:rPr>
        <w:t>Prior to the emergence of modern criminal law in the eighteenth century, which of the following was considered the primary basis of social control beyond kinship organization?</w:t>
      </w:r>
    </w:p>
    <w:p w14:paraId="13FE1721" w14:textId="19B8C031" w:rsidR="00921A4D" w:rsidRPr="00865882" w:rsidRDefault="00921A4D">
      <w:pPr>
        <w:pStyle w:val="BODY"/>
        <w:rPr>
          <w:rFonts w:ascii="Arial" w:hAnsi="Arial"/>
          <w:noProof w:val="0"/>
          <w:sz w:val="24"/>
          <w:szCs w:val="24"/>
        </w:rPr>
      </w:pPr>
      <w:r w:rsidRPr="004836EE">
        <w:rPr>
          <w:rFonts w:ascii="Arial" w:hAnsi="Arial"/>
          <w:noProof w:val="0"/>
          <w:sz w:val="24"/>
          <w:szCs w:val="24"/>
        </w:rPr>
        <w:t xml:space="preserve">a. </w:t>
      </w:r>
      <w:r w:rsidR="00865882">
        <w:rPr>
          <w:rFonts w:ascii="Arial" w:hAnsi="Arial"/>
          <w:noProof w:val="0"/>
          <w:sz w:val="24"/>
          <w:szCs w:val="24"/>
        </w:rPr>
        <w:t>s</w:t>
      </w:r>
      <w:r w:rsidRPr="00865882">
        <w:rPr>
          <w:rFonts w:ascii="Arial" w:hAnsi="Arial"/>
          <w:noProof w:val="0"/>
          <w:sz w:val="24"/>
          <w:szCs w:val="24"/>
        </w:rPr>
        <w:t>cience</w:t>
      </w:r>
    </w:p>
    <w:p w14:paraId="6BB7DD85" w14:textId="44C17E17" w:rsidR="00921A4D" w:rsidRPr="00865882" w:rsidRDefault="00921A4D">
      <w:pPr>
        <w:pStyle w:val="BODY"/>
        <w:rPr>
          <w:rFonts w:ascii="Arial" w:hAnsi="Arial"/>
          <w:noProof w:val="0"/>
          <w:sz w:val="24"/>
          <w:szCs w:val="24"/>
        </w:rPr>
      </w:pPr>
      <w:r w:rsidRPr="00865882">
        <w:rPr>
          <w:rFonts w:ascii="Arial" w:hAnsi="Arial"/>
          <w:noProof w:val="0"/>
          <w:sz w:val="24"/>
          <w:szCs w:val="24"/>
        </w:rPr>
        <w:lastRenderedPageBreak/>
        <w:t xml:space="preserve">b. </w:t>
      </w:r>
      <w:r w:rsidR="00865882">
        <w:rPr>
          <w:rFonts w:ascii="Arial" w:hAnsi="Arial"/>
          <w:noProof w:val="0"/>
          <w:sz w:val="24"/>
          <w:szCs w:val="24"/>
        </w:rPr>
        <w:t>e</w:t>
      </w:r>
      <w:r w:rsidRPr="00865882">
        <w:rPr>
          <w:rFonts w:ascii="Arial" w:hAnsi="Arial"/>
          <w:noProof w:val="0"/>
          <w:sz w:val="24"/>
          <w:szCs w:val="24"/>
        </w:rPr>
        <w:t>ducation</w:t>
      </w:r>
    </w:p>
    <w:p w14:paraId="7FC08295" w14:textId="358CDF11" w:rsidR="00921A4D" w:rsidRPr="00865882" w:rsidRDefault="00921A4D">
      <w:pPr>
        <w:pStyle w:val="BODY"/>
        <w:rPr>
          <w:rFonts w:ascii="Arial" w:hAnsi="Arial"/>
          <w:noProof w:val="0"/>
          <w:sz w:val="24"/>
          <w:szCs w:val="24"/>
        </w:rPr>
      </w:pPr>
      <w:r w:rsidRPr="00865882">
        <w:rPr>
          <w:rFonts w:ascii="Arial" w:hAnsi="Arial"/>
          <w:noProof w:val="0"/>
          <w:sz w:val="24"/>
          <w:szCs w:val="24"/>
        </w:rPr>
        <w:t xml:space="preserve">c. </w:t>
      </w:r>
      <w:r w:rsidR="00865882">
        <w:rPr>
          <w:rFonts w:ascii="Arial" w:hAnsi="Arial"/>
          <w:noProof w:val="0"/>
          <w:sz w:val="24"/>
          <w:szCs w:val="24"/>
        </w:rPr>
        <w:t>p</w:t>
      </w:r>
      <w:r w:rsidRPr="00865882">
        <w:rPr>
          <w:rFonts w:ascii="Arial" w:hAnsi="Arial"/>
          <w:noProof w:val="0"/>
          <w:sz w:val="24"/>
          <w:szCs w:val="24"/>
        </w:rPr>
        <w:t>olitics</w:t>
      </w:r>
    </w:p>
    <w:p w14:paraId="4C11B0A0" w14:textId="249A808D" w:rsidR="00921A4D" w:rsidRPr="00865882" w:rsidRDefault="00921A4D">
      <w:pPr>
        <w:pStyle w:val="BODY"/>
        <w:rPr>
          <w:rFonts w:ascii="Arial" w:hAnsi="Arial"/>
          <w:noProof w:val="0"/>
          <w:sz w:val="24"/>
          <w:szCs w:val="24"/>
        </w:rPr>
      </w:pPr>
      <w:r w:rsidRPr="00865882">
        <w:rPr>
          <w:rFonts w:ascii="Arial" w:hAnsi="Arial"/>
          <w:noProof w:val="0"/>
          <w:sz w:val="24"/>
          <w:szCs w:val="24"/>
        </w:rPr>
        <w:t xml:space="preserve">d. </w:t>
      </w:r>
      <w:r w:rsidR="00865882">
        <w:rPr>
          <w:rFonts w:ascii="Arial" w:hAnsi="Arial"/>
          <w:noProof w:val="0"/>
          <w:sz w:val="24"/>
          <w:szCs w:val="24"/>
        </w:rPr>
        <w:t>r</w:t>
      </w:r>
      <w:r w:rsidRPr="00865882">
        <w:rPr>
          <w:rFonts w:ascii="Arial" w:hAnsi="Arial"/>
          <w:noProof w:val="0"/>
          <w:sz w:val="24"/>
          <w:szCs w:val="24"/>
        </w:rPr>
        <w:t>eligion</w:t>
      </w:r>
    </w:p>
    <w:p w14:paraId="62A270A6" w14:textId="44C4927F" w:rsidR="00921A4D" w:rsidRPr="00476B8E" w:rsidRDefault="00921A4D">
      <w:pPr>
        <w:pStyle w:val="BODY"/>
        <w:rPr>
          <w:rFonts w:ascii="Arial" w:hAnsi="Arial"/>
          <w:noProof w:val="0"/>
          <w:sz w:val="24"/>
          <w:szCs w:val="24"/>
        </w:rPr>
      </w:pPr>
      <w:r w:rsidRPr="00476B8E">
        <w:rPr>
          <w:rFonts w:ascii="Arial" w:hAnsi="Arial"/>
          <w:noProof w:val="0"/>
          <w:sz w:val="24"/>
          <w:szCs w:val="24"/>
        </w:rPr>
        <w:t>Ans: D</w:t>
      </w:r>
    </w:p>
    <w:p w14:paraId="6FE66AE6" w14:textId="1CB2887B" w:rsidR="00921A4D" w:rsidRPr="00865882" w:rsidRDefault="00911E46">
      <w:r>
        <w:t xml:space="preserve">KEY: Learning Objective: </w:t>
      </w:r>
      <w:r w:rsidR="00716679" w:rsidRPr="00D87D94">
        <w:t>1</w:t>
      </w:r>
      <w:r w:rsidR="00865882">
        <w:t>.</w:t>
      </w:r>
      <w:r w:rsidR="00716679" w:rsidRPr="00865882">
        <w:t>1</w:t>
      </w:r>
      <w:r w:rsidR="00865882">
        <w:t>:</w:t>
      </w:r>
      <w:r w:rsidR="00716679" w:rsidRPr="00865882">
        <w:t xml:space="preserve"> Define criminology and discuss the emergence of criminology as a discipline</w:t>
      </w:r>
      <w:r w:rsidR="00865882">
        <w:t>.</w:t>
      </w:r>
    </w:p>
    <w:p w14:paraId="759FE0E1" w14:textId="0E2509DF" w:rsidR="00921A4D" w:rsidRPr="00D87D94" w:rsidRDefault="00911E46">
      <w:r>
        <w:t xml:space="preserve">REF: Cognitive Domain: </w:t>
      </w:r>
      <w:r w:rsidR="00215D0B" w:rsidRPr="00476B8E">
        <w:t>Application</w:t>
      </w:r>
    </w:p>
    <w:p w14:paraId="1183042A" w14:textId="37C33CCB" w:rsidR="00921A4D" w:rsidRPr="004836EE" w:rsidRDefault="00921A4D">
      <w:r w:rsidRPr="004836EE">
        <w:t>Answer Location: The Emergence of Criminology</w:t>
      </w:r>
      <w:r w:rsidRPr="004836EE">
        <w:br/>
        <w:t xml:space="preserve">Difficulty Level: </w:t>
      </w:r>
      <w:r w:rsidR="00215D0B" w:rsidRPr="004836EE">
        <w:t>Medium</w:t>
      </w:r>
    </w:p>
    <w:p w14:paraId="3ABE5FD1" w14:textId="77777777" w:rsidR="00921A4D" w:rsidRPr="004836EE" w:rsidRDefault="00921A4D">
      <w:pPr>
        <w:pStyle w:val="BODY"/>
        <w:rPr>
          <w:rFonts w:ascii="Arial" w:hAnsi="Arial"/>
          <w:noProof w:val="0"/>
          <w:sz w:val="24"/>
          <w:szCs w:val="24"/>
        </w:rPr>
      </w:pPr>
    </w:p>
    <w:p w14:paraId="4D8FF42C" w14:textId="58000D63" w:rsidR="00EC4E31" w:rsidRPr="004836EE" w:rsidRDefault="001E16F8">
      <w:pPr>
        <w:pStyle w:val="BODY"/>
        <w:rPr>
          <w:rFonts w:ascii="Arial" w:eastAsia="Arial" w:hAnsi="Arial"/>
          <w:noProof w:val="0"/>
          <w:sz w:val="24"/>
          <w:szCs w:val="24"/>
        </w:rPr>
      </w:pPr>
      <w:r w:rsidRPr="004836EE">
        <w:rPr>
          <w:rFonts w:ascii="Arial" w:hAnsi="Arial"/>
          <w:noProof w:val="0"/>
          <w:sz w:val="24"/>
          <w:szCs w:val="24"/>
        </w:rPr>
        <w:t>11</w:t>
      </w:r>
      <w:r w:rsidR="00EC4E31" w:rsidRPr="004836EE">
        <w:rPr>
          <w:rFonts w:ascii="Arial" w:hAnsi="Arial"/>
          <w:noProof w:val="0"/>
          <w:sz w:val="24"/>
          <w:szCs w:val="24"/>
        </w:rPr>
        <w:t>. Behavior that is outside the range of normal societal toleration is best described as</w:t>
      </w:r>
      <w:r w:rsidR="00EC4E31" w:rsidRPr="004836EE">
        <w:rPr>
          <w:rFonts w:ascii="Arial" w:eastAsia="Arial" w:hAnsi="Arial"/>
          <w:noProof w:val="0"/>
          <w:sz w:val="24"/>
          <w:szCs w:val="24"/>
        </w:rPr>
        <w:t xml:space="preserve"> ______.</w:t>
      </w:r>
    </w:p>
    <w:p w14:paraId="26972BDB" w14:textId="150E8069" w:rsidR="00EC4E31" w:rsidRPr="004836EE" w:rsidRDefault="00EC4E31">
      <w:pPr>
        <w:pStyle w:val="BODY"/>
        <w:rPr>
          <w:rFonts w:ascii="Arial" w:eastAsia="Arial" w:hAnsi="Arial"/>
          <w:noProof w:val="0"/>
          <w:sz w:val="24"/>
          <w:szCs w:val="24"/>
        </w:rPr>
      </w:pPr>
      <w:r w:rsidRPr="004836EE">
        <w:rPr>
          <w:rFonts w:ascii="Arial" w:hAnsi="Arial"/>
          <w:noProof w:val="0"/>
          <w:sz w:val="24"/>
          <w:szCs w:val="24"/>
        </w:rPr>
        <w:t>a. criminal</w:t>
      </w:r>
    </w:p>
    <w:p w14:paraId="107A2B4E" w14:textId="6860EFC5" w:rsidR="00EC4E31" w:rsidRPr="004836EE" w:rsidRDefault="00752DDC">
      <w:pPr>
        <w:pStyle w:val="BODY"/>
        <w:rPr>
          <w:rFonts w:ascii="Arial" w:eastAsia="Arial" w:hAnsi="Arial"/>
          <w:noProof w:val="0"/>
          <w:sz w:val="24"/>
          <w:szCs w:val="24"/>
        </w:rPr>
      </w:pPr>
      <w:r w:rsidRPr="004836EE">
        <w:rPr>
          <w:rFonts w:ascii="Arial" w:hAnsi="Arial"/>
          <w:noProof w:val="0"/>
          <w:sz w:val="24"/>
          <w:szCs w:val="24"/>
        </w:rPr>
        <w:t>b. deviant</w:t>
      </w:r>
    </w:p>
    <w:p w14:paraId="39DC1266" w14:textId="69DB382C" w:rsidR="00EC4E31" w:rsidRPr="004836EE" w:rsidRDefault="00EC4E31">
      <w:pPr>
        <w:pStyle w:val="BODY"/>
        <w:rPr>
          <w:rFonts w:ascii="Arial" w:eastAsia="Arial" w:hAnsi="Arial"/>
          <w:noProof w:val="0"/>
          <w:sz w:val="24"/>
          <w:szCs w:val="24"/>
        </w:rPr>
      </w:pPr>
      <w:r w:rsidRPr="004836EE">
        <w:rPr>
          <w:rFonts w:ascii="Arial" w:hAnsi="Arial"/>
          <w:noProof w:val="0"/>
          <w:sz w:val="24"/>
          <w:szCs w:val="24"/>
        </w:rPr>
        <w:t>c. felonious</w:t>
      </w:r>
    </w:p>
    <w:p w14:paraId="4ABA9C56" w14:textId="1A06E77F" w:rsidR="00EC4E31" w:rsidRPr="00174012" w:rsidRDefault="00EC4E31">
      <w:pPr>
        <w:pStyle w:val="BODY"/>
        <w:rPr>
          <w:rFonts w:ascii="Arial" w:eastAsia="Arial" w:hAnsi="Arial"/>
          <w:noProof w:val="0"/>
          <w:sz w:val="24"/>
          <w:szCs w:val="24"/>
        </w:rPr>
      </w:pPr>
      <w:r w:rsidRPr="004836EE">
        <w:rPr>
          <w:rFonts w:ascii="Arial" w:hAnsi="Arial"/>
          <w:noProof w:val="0"/>
          <w:sz w:val="24"/>
          <w:szCs w:val="24"/>
        </w:rPr>
        <w:t xml:space="preserve">d. </w:t>
      </w:r>
      <w:r w:rsidRPr="00E13B02">
        <w:rPr>
          <w:rFonts w:ascii="Arial" w:hAnsi="Arial"/>
          <w:i/>
          <w:noProof w:val="0"/>
          <w:sz w:val="24"/>
          <w:szCs w:val="24"/>
        </w:rPr>
        <w:t>mala in se</w:t>
      </w:r>
    </w:p>
    <w:p w14:paraId="740C5B71" w14:textId="77777777" w:rsidR="00EC4E31" w:rsidRPr="00476B8E" w:rsidRDefault="00EC4E31">
      <w:r w:rsidRPr="00476B8E">
        <w:t>Ans: B</w:t>
      </w:r>
    </w:p>
    <w:p w14:paraId="191CF3D7" w14:textId="63F1ADD5" w:rsidR="00EC4E31" w:rsidRPr="00174012" w:rsidRDefault="00911E46">
      <w:r>
        <w:t xml:space="preserve">KEY: Learning Objective: </w:t>
      </w:r>
      <w:r w:rsidR="00716679" w:rsidRPr="00D87D94">
        <w:t>1</w:t>
      </w:r>
      <w:r w:rsidR="00174012">
        <w:t>.</w:t>
      </w:r>
      <w:r w:rsidR="00716679" w:rsidRPr="00174012">
        <w:t>2</w:t>
      </w:r>
      <w:r w:rsidR="00174012">
        <w:t>:</w:t>
      </w:r>
      <w:r w:rsidR="00716679" w:rsidRPr="00174012">
        <w:t xml:space="preserve"> Identify Sumner’s three types of norms</w:t>
      </w:r>
      <w:r w:rsidR="000C3F9E">
        <w:t>.</w:t>
      </w:r>
    </w:p>
    <w:p w14:paraId="06C34744" w14:textId="00941B7A" w:rsidR="00EC4E31" w:rsidRPr="00174012" w:rsidRDefault="00911E46">
      <w:r>
        <w:t xml:space="preserve">REF: Cognitive Domain: </w:t>
      </w:r>
      <w:r w:rsidR="00EC4E31" w:rsidRPr="00174012">
        <w:t>Comprehension</w:t>
      </w:r>
    </w:p>
    <w:p w14:paraId="0C91AC1C" w14:textId="77777777" w:rsidR="00EC4E31" w:rsidRPr="00476B8E" w:rsidRDefault="00EC4E31">
      <w:r w:rsidRPr="00476B8E">
        <w:t>Answer Location: Crime and Deviance</w:t>
      </w:r>
      <w:r w:rsidRPr="00476B8E">
        <w:br/>
        <w:t>Difficulty Level: Easy</w:t>
      </w:r>
    </w:p>
    <w:p w14:paraId="11A45B65" w14:textId="09B95A58" w:rsidR="00EC4E31" w:rsidRPr="00D87D94" w:rsidRDefault="00EC4E31">
      <w:pPr>
        <w:pStyle w:val="BODY"/>
        <w:rPr>
          <w:rFonts w:ascii="Arial" w:eastAsia="Arial" w:hAnsi="Arial"/>
          <w:noProof w:val="0"/>
          <w:sz w:val="24"/>
          <w:szCs w:val="24"/>
        </w:rPr>
      </w:pPr>
    </w:p>
    <w:p w14:paraId="7FEC708D" w14:textId="77777777" w:rsidR="006229EC" w:rsidRDefault="001E16F8">
      <w:pPr>
        <w:pStyle w:val="BODY"/>
        <w:rPr>
          <w:rFonts w:ascii="Arial" w:eastAsia="Arial" w:hAnsi="Arial"/>
          <w:noProof w:val="0"/>
          <w:sz w:val="24"/>
          <w:szCs w:val="24"/>
        </w:rPr>
      </w:pPr>
      <w:r w:rsidRPr="004836EE">
        <w:rPr>
          <w:rFonts w:ascii="Arial" w:eastAsia="Arial" w:hAnsi="Arial"/>
          <w:noProof w:val="0"/>
          <w:sz w:val="24"/>
          <w:szCs w:val="24"/>
        </w:rPr>
        <w:t xml:space="preserve">12. </w:t>
      </w:r>
      <w:r w:rsidR="00215D0B" w:rsidRPr="004836EE">
        <w:rPr>
          <w:rFonts w:ascii="Arial" w:eastAsia="Arial" w:hAnsi="Arial"/>
          <w:noProof w:val="0"/>
          <w:sz w:val="24"/>
          <w:szCs w:val="24"/>
        </w:rPr>
        <w:t xml:space="preserve">Definitions of deviance are relative to all of the following </w:t>
      </w:r>
      <w:r w:rsidR="00AB1F05" w:rsidRPr="004836EE">
        <w:rPr>
          <w:rFonts w:ascii="Arial" w:eastAsia="Arial" w:hAnsi="Arial"/>
          <w:noProof w:val="0"/>
          <w:sz w:val="24"/>
          <w:szCs w:val="24"/>
        </w:rPr>
        <w:t xml:space="preserve">except </w:t>
      </w:r>
    </w:p>
    <w:p w14:paraId="0E8D0D70" w14:textId="3075405F" w:rsidR="00215D0B" w:rsidRPr="004836EE" w:rsidRDefault="00215D0B">
      <w:pPr>
        <w:pStyle w:val="BODY"/>
        <w:rPr>
          <w:rFonts w:ascii="Arial" w:eastAsia="Arial" w:hAnsi="Arial"/>
          <w:noProof w:val="0"/>
          <w:sz w:val="24"/>
          <w:szCs w:val="24"/>
        </w:rPr>
      </w:pPr>
      <w:r w:rsidRPr="004836EE">
        <w:rPr>
          <w:rFonts w:ascii="Arial" w:eastAsia="Arial" w:hAnsi="Arial"/>
          <w:noProof w:val="0"/>
          <w:sz w:val="24"/>
          <w:szCs w:val="24"/>
        </w:rPr>
        <w:t>for ______.</w:t>
      </w:r>
    </w:p>
    <w:p w14:paraId="2A5C88A5" w14:textId="6E7DC92D" w:rsidR="00215D0B" w:rsidRPr="004836EE" w:rsidRDefault="00215D0B">
      <w:pPr>
        <w:pStyle w:val="BODY"/>
        <w:rPr>
          <w:rFonts w:ascii="Arial" w:eastAsia="Arial" w:hAnsi="Arial"/>
          <w:noProof w:val="0"/>
          <w:sz w:val="24"/>
          <w:szCs w:val="24"/>
        </w:rPr>
      </w:pPr>
      <w:r w:rsidRPr="004836EE">
        <w:rPr>
          <w:rFonts w:ascii="Arial" w:eastAsia="Arial" w:hAnsi="Arial"/>
          <w:noProof w:val="0"/>
          <w:sz w:val="24"/>
          <w:szCs w:val="24"/>
        </w:rPr>
        <w:t>a. time</w:t>
      </w:r>
    </w:p>
    <w:p w14:paraId="53D416EC" w14:textId="37ECCBCC" w:rsidR="00215D0B" w:rsidRPr="004836EE" w:rsidRDefault="00215D0B">
      <w:pPr>
        <w:pStyle w:val="BODY"/>
        <w:rPr>
          <w:rFonts w:ascii="Arial" w:eastAsia="Arial" w:hAnsi="Arial"/>
          <w:noProof w:val="0"/>
          <w:sz w:val="24"/>
          <w:szCs w:val="24"/>
        </w:rPr>
      </w:pPr>
      <w:r w:rsidRPr="004836EE">
        <w:rPr>
          <w:rFonts w:ascii="Arial" w:eastAsia="Arial" w:hAnsi="Arial"/>
          <w:noProof w:val="0"/>
          <w:sz w:val="24"/>
          <w:szCs w:val="24"/>
        </w:rPr>
        <w:t>b. place</w:t>
      </w:r>
    </w:p>
    <w:p w14:paraId="6BC08701" w14:textId="4E9B8FAE" w:rsidR="00215D0B" w:rsidRPr="004836EE" w:rsidRDefault="00215D0B">
      <w:pPr>
        <w:pStyle w:val="BODY"/>
        <w:rPr>
          <w:rFonts w:ascii="Arial" w:eastAsia="Arial" w:hAnsi="Arial"/>
          <w:noProof w:val="0"/>
          <w:sz w:val="24"/>
          <w:szCs w:val="24"/>
        </w:rPr>
      </w:pPr>
      <w:r w:rsidRPr="004836EE">
        <w:rPr>
          <w:rFonts w:ascii="Arial" w:eastAsia="Arial" w:hAnsi="Arial"/>
          <w:noProof w:val="0"/>
          <w:sz w:val="24"/>
          <w:szCs w:val="24"/>
        </w:rPr>
        <w:t>c. person</w:t>
      </w:r>
    </w:p>
    <w:p w14:paraId="185199E7" w14:textId="65A3A4A6" w:rsidR="00215D0B" w:rsidRPr="004836EE" w:rsidRDefault="00215D0B">
      <w:pPr>
        <w:pStyle w:val="BODY"/>
        <w:rPr>
          <w:rFonts w:ascii="Arial" w:eastAsia="Arial" w:hAnsi="Arial"/>
          <w:noProof w:val="0"/>
          <w:sz w:val="24"/>
          <w:szCs w:val="24"/>
        </w:rPr>
      </w:pPr>
      <w:r w:rsidRPr="004836EE">
        <w:rPr>
          <w:rFonts w:ascii="Arial" w:eastAsia="Arial" w:hAnsi="Arial"/>
          <w:noProof w:val="0"/>
          <w:sz w:val="24"/>
          <w:szCs w:val="24"/>
        </w:rPr>
        <w:t>d. crime</w:t>
      </w:r>
    </w:p>
    <w:p w14:paraId="51F0557C" w14:textId="1EF348FF" w:rsidR="00215D0B" w:rsidRPr="004836EE" w:rsidRDefault="00215D0B">
      <w:pPr>
        <w:pStyle w:val="BODY"/>
        <w:rPr>
          <w:rFonts w:ascii="Arial" w:eastAsia="Arial" w:hAnsi="Arial"/>
          <w:noProof w:val="0"/>
          <w:sz w:val="24"/>
          <w:szCs w:val="24"/>
        </w:rPr>
      </w:pPr>
      <w:r w:rsidRPr="004836EE">
        <w:rPr>
          <w:rFonts w:ascii="Arial" w:eastAsia="Arial" w:hAnsi="Arial"/>
          <w:noProof w:val="0"/>
          <w:sz w:val="24"/>
          <w:szCs w:val="24"/>
        </w:rPr>
        <w:t>Ans: D</w:t>
      </w:r>
    </w:p>
    <w:p w14:paraId="7052998E" w14:textId="187AF73C" w:rsidR="00215D0B" w:rsidRPr="00174012" w:rsidRDefault="00911E46">
      <w:r>
        <w:t xml:space="preserve">KEY: Learning Objective: </w:t>
      </w:r>
      <w:r w:rsidR="00716679" w:rsidRPr="004836EE">
        <w:t>1</w:t>
      </w:r>
      <w:r w:rsidR="00174012">
        <w:t>.</w:t>
      </w:r>
      <w:r w:rsidR="00716679" w:rsidRPr="00174012">
        <w:t>2</w:t>
      </w:r>
      <w:r w:rsidR="00174012">
        <w:t>:</w:t>
      </w:r>
      <w:r w:rsidR="00716679" w:rsidRPr="00174012">
        <w:t xml:space="preserve"> Identify Sumner’s three types of norms</w:t>
      </w:r>
      <w:r w:rsidR="000C3F9E">
        <w:t>.</w:t>
      </w:r>
    </w:p>
    <w:p w14:paraId="2BD9D9F1" w14:textId="016234B7" w:rsidR="00215D0B" w:rsidRPr="00174012" w:rsidRDefault="00911E46">
      <w:r>
        <w:t xml:space="preserve">REF: Cognitive Domain: </w:t>
      </w:r>
      <w:r w:rsidR="00215D0B" w:rsidRPr="00174012">
        <w:t>Application</w:t>
      </w:r>
    </w:p>
    <w:p w14:paraId="5F8AC80B" w14:textId="05DD33B5" w:rsidR="00215D0B" w:rsidRPr="00476B8E" w:rsidRDefault="00215D0B">
      <w:r w:rsidRPr="00476B8E">
        <w:t>Answer Location: Crime and Deviance</w:t>
      </w:r>
      <w:r w:rsidRPr="00476B8E">
        <w:br/>
        <w:t>Difficulty Level: Medium</w:t>
      </w:r>
    </w:p>
    <w:p w14:paraId="75B89AA0" w14:textId="12155A02" w:rsidR="00215D0B" w:rsidRPr="00D87D94" w:rsidRDefault="00215D0B">
      <w:pPr>
        <w:pStyle w:val="BODY"/>
        <w:rPr>
          <w:rFonts w:ascii="Arial" w:eastAsia="Arial" w:hAnsi="Arial"/>
          <w:noProof w:val="0"/>
          <w:sz w:val="24"/>
          <w:szCs w:val="24"/>
        </w:rPr>
      </w:pPr>
    </w:p>
    <w:p w14:paraId="582ABB7E" w14:textId="111B4CCC" w:rsidR="00215D0B" w:rsidRPr="004836EE" w:rsidRDefault="001E16F8">
      <w:pPr>
        <w:pStyle w:val="BODY"/>
        <w:rPr>
          <w:rFonts w:ascii="Arial" w:eastAsia="Arial" w:hAnsi="Arial"/>
          <w:noProof w:val="0"/>
          <w:sz w:val="24"/>
          <w:szCs w:val="24"/>
        </w:rPr>
      </w:pPr>
      <w:r w:rsidRPr="00D87D94">
        <w:rPr>
          <w:rFonts w:ascii="Arial" w:eastAsia="Arial" w:hAnsi="Arial"/>
          <w:noProof w:val="0"/>
          <w:sz w:val="24"/>
          <w:szCs w:val="24"/>
        </w:rPr>
        <w:t xml:space="preserve">13. </w:t>
      </w:r>
      <w:r w:rsidR="00215D0B" w:rsidRPr="00D87D94">
        <w:rPr>
          <w:rFonts w:ascii="Arial" w:eastAsia="Arial" w:hAnsi="Arial"/>
          <w:noProof w:val="0"/>
          <w:sz w:val="24"/>
          <w:szCs w:val="24"/>
        </w:rPr>
        <w:t>Practices and beliefs that are prized by or believed to be of benefit to the group are referred to as ______.</w:t>
      </w:r>
    </w:p>
    <w:p w14:paraId="69E0E0A9" w14:textId="2EC8A2F5" w:rsidR="00215D0B" w:rsidRPr="004836EE" w:rsidRDefault="00215D0B">
      <w:pPr>
        <w:pStyle w:val="BODY"/>
        <w:rPr>
          <w:rFonts w:ascii="Arial" w:eastAsia="Arial" w:hAnsi="Arial"/>
          <w:noProof w:val="0"/>
          <w:sz w:val="24"/>
          <w:szCs w:val="24"/>
        </w:rPr>
      </w:pPr>
      <w:r w:rsidRPr="004836EE">
        <w:rPr>
          <w:rFonts w:ascii="Arial" w:eastAsia="Arial" w:hAnsi="Arial"/>
          <w:noProof w:val="0"/>
          <w:sz w:val="24"/>
          <w:szCs w:val="24"/>
        </w:rPr>
        <w:t>a. practical beliefs</w:t>
      </w:r>
    </w:p>
    <w:p w14:paraId="2FB90FEA" w14:textId="5F5DE195" w:rsidR="00215D0B" w:rsidRPr="004836EE" w:rsidRDefault="00215D0B">
      <w:pPr>
        <w:pStyle w:val="BODY"/>
        <w:rPr>
          <w:rFonts w:ascii="Arial" w:eastAsia="Arial" w:hAnsi="Arial"/>
          <w:noProof w:val="0"/>
          <w:sz w:val="24"/>
          <w:szCs w:val="24"/>
        </w:rPr>
      </w:pPr>
      <w:r w:rsidRPr="004836EE">
        <w:rPr>
          <w:rFonts w:ascii="Arial" w:eastAsia="Arial" w:hAnsi="Arial"/>
          <w:noProof w:val="0"/>
          <w:sz w:val="24"/>
          <w:szCs w:val="24"/>
        </w:rPr>
        <w:t>b. cultural universals</w:t>
      </w:r>
    </w:p>
    <w:p w14:paraId="466E16B9" w14:textId="226222DD" w:rsidR="00215D0B" w:rsidRPr="004836EE" w:rsidRDefault="00215D0B">
      <w:pPr>
        <w:pStyle w:val="BODY"/>
        <w:rPr>
          <w:rFonts w:ascii="Arial" w:eastAsia="Arial" w:hAnsi="Arial"/>
          <w:noProof w:val="0"/>
          <w:sz w:val="24"/>
          <w:szCs w:val="24"/>
        </w:rPr>
      </w:pPr>
      <w:r w:rsidRPr="004836EE">
        <w:rPr>
          <w:rFonts w:ascii="Arial" w:eastAsia="Arial" w:hAnsi="Arial"/>
          <w:noProof w:val="0"/>
          <w:sz w:val="24"/>
          <w:szCs w:val="24"/>
        </w:rPr>
        <w:t>c. societal values</w:t>
      </w:r>
    </w:p>
    <w:p w14:paraId="722CB269" w14:textId="62206838" w:rsidR="00215D0B" w:rsidRPr="004836EE" w:rsidRDefault="00215D0B">
      <w:pPr>
        <w:pStyle w:val="BODY"/>
        <w:rPr>
          <w:rFonts w:ascii="Arial" w:eastAsia="Arial" w:hAnsi="Arial"/>
          <w:noProof w:val="0"/>
          <w:sz w:val="24"/>
          <w:szCs w:val="24"/>
        </w:rPr>
      </w:pPr>
      <w:r w:rsidRPr="004836EE">
        <w:rPr>
          <w:rFonts w:ascii="Arial" w:eastAsia="Arial" w:hAnsi="Arial"/>
          <w:noProof w:val="0"/>
          <w:sz w:val="24"/>
          <w:szCs w:val="24"/>
        </w:rPr>
        <w:t>d. cultural values</w:t>
      </w:r>
    </w:p>
    <w:p w14:paraId="104B16AC" w14:textId="26401CEE" w:rsidR="00215D0B" w:rsidRPr="004836EE" w:rsidRDefault="00215D0B">
      <w:pPr>
        <w:pStyle w:val="BODY"/>
        <w:rPr>
          <w:rFonts w:ascii="Arial" w:eastAsia="Arial" w:hAnsi="Arial"/>
          <w:noProof w:val="0"/>
          <w:sz w:val="24"/>
          <w:szCs w:val="24"/>
        </w:rPr>
      </w:pPr>
      <w:r w:rsidRPr="004836EE">
        <w:rPr>
          <w:rFonts w:ascii="Arial" w:eastAsia="Arial" w:hAnsi="Arial"/>
          <w:noProof w:val="0"/>
          <w:sz w:val="24"/>
          <w:szCs w:val="24"/>
        </w:rPr>
        <w:t>Ans: D</w:t>
      </w:r>
    </w:p>
    <w:p w14:paraId="66F37582" w14:textId="7439AA32" w:rsidR="00215D0B" w:rsidRPr="00174012" w:rsidRDefault="00911E46">
      <w:r>
        <w:t xml:space="preserve">KEY: Learning Objective: </w:t>
      </w:r>
      <w:r w:rsidR="00716679" w:rsidRPr="004836EE">
        <w:t>1</w:t>
      </w:r>
      <w:r w:rsidR="00174012">
        <w:t>.</w:t>
      </w:r>
      <w:r w:rsidR="00716679" w:rsidRPr="00174012">
        <w:t>2</w:t>
      </w:r>
      <w:r w:rsidR="00174012">
        <w:t>:</w:t>
      </w:r>
      <w:r w:rsidR="00716679" w:rsidRPr="00174012">
        <w:t xml:space="preserve"> Identify Sumner’s three types of norms</w:t>
      </w:r>
      <w:r w:rsidR="000C3F9E">
        <w:t>.</w:t>
      </w:r>
    </w:p>
    <w:p w14:paraId="24EFEE92" w14:textId="507BB890" w:rsidR="00215D0B" w:rsidRPr="00174012" w:rsidRDefault="00911E46">
      <w:r>
        <w:t xml:space="preserve">REF: Cognitive Domain: </w:t>
      </w:r>
      <w:r w:rsidR="00215D0B" w:rsidRPr="00174012">
        <w:t>Knowledge</w:t>
      </w:r>
    </w:p>
    <w:p w14:paraId="23A0118F" w14:textId="511174CA" w:rsidR="00215D0B" w:rsidRPr="00476B8E" w:rsidRDefault="00215D0B">
      <w:r w:rsidRPr="00476B8E">
        <w:lastRenderedPageBreak/>
        <w:t>Answer Location: Crime and Deviance</w:t>
      </w:r>
      <w:r w:rsidRPr="00476B8E">
        <w:br/>
        <w:t>Difficulty Level: Easy</w:t>
      </w:r>
    </w:p>
    <w:p w14:paraId="77D22624" w14:textId="540E2FD5" w:rsidR="00215D0B" w:rsidRPr="00476B8E" w:rsidRDefault="00215D0B">
      <w:pPr>
        <w:pStyle w:val="BODY"/>
        <w:rPr>
          <w:rFonts w:ascii="Arial" w:eastAsia="Arial" w:hAnsi="Arial"/>
          <w:noProof w:val="0"/>
          <w:sz w:val="24"/>
          <w:szCs w:val="24"/>
        </w:rPr>
      </w:pPr>
    </w:p>
    <w:p w14:paraId="142DD1F3" w14:textId="02E3F4E1" w:rsidR="00EC4E31" w:rsidRPr="00D87D94" w:rsidRDefault="001E16F8">
      <w:pPr>
        <w:pStyle w:val="BODY"/>
        <w:rPr>
          <w:rFonts w:ascii="Arial" w:eastAsia="Arial" w:hAnsi="Arial"/>
          <w:noProof w:val="0"/>
          <w:sz w:val="24"/>
          <w:szCs w:val="24"/>
        </w:rPr>
      </w:pPr>
      <w:r w:rsidRPr="00D87D94">
        <w:rPr>
          <w:rFonts w:ascii="Arial" w:hAnsi="Arial"/>
          <w:noProof w:val="0"/>
          <w:sz w:val="24"/>
          <w:szCs w:val="24"/>
        </w:rPr>
        <w:t>14</w:t>
      </w:r>
      <w:r w:rsidR="00EC4E31" w:rsidRPr="00D87D94">
        <w:rPr>
          <w:rFonts w:ascii="Arial" w:hAnsi="Arial"/>
          <w:noProof w:val="0"/>
          <w:sz w:val="24"/>
          <w:szCs w:val="24"/>
        </w:rPr>
        <w:t>. Which of the following is an example of a person violating a folkway?</w:t>
      </w:r>
    </w:p>
    <w:p w14:paraId="3CDC1E3C" w14:textId="7E3606E5" w:rsidR="00EC4E31" w:rsidRPr="004836EE" w:rsidRDefault="00752DDC">
      <w:pPr>
        <w:pStyle w:val="BODY"/>
        <w:rPr>
          <w:rFonts w:ascii="Arial" w:eastAsia="Arial" w:hAnsi="Arial"/>
          <w:noProof w:val="0"/>
          <w:sz w:val="24"/>
          <w:szCs w:val="24"/>
        </w:rPr>
      </w:pPr>
      <w:r w:rsidRPr="004836EE">
        <w:rPr>
          <w:rFonts w:ascii="Arial" w:hAnsi="Arial"/>
          <w:noProof w:val="0"/>
          <w:sz w:val="24"/>
          <w:szCs w:val="24"/>
        </w:rPr>
        <w:t xml:space="preserve">a. </w:t>
      </w:r>
      <w:r w:rsidR="00534466" w:rsidRPr="004836EE">
        <w:rPr>
          <w:rFonts w:ascii="Arial" w:hAnsi="Arial"/>
          <w:noProof w:val="0"/>
          <w:sz w:val="24"/>
          <w:szCs w:val="24"/>
        </w:rPr>
        <w:t>openly expressing distaste for a meal you are being served at a friend’s house</w:t>
      </w:r>
    </w:p>
    <w:p w14:paraId="6380BE29" w14:textId="79B37102" w:rsidR="00EC4E31" w:rsidRPr="004836EE" w:rsidRDefault="00EC4E31">
      <w:pPr>
        <w:pStyle w:val="BODY"/>
        <w:rPr>
          <w:rFonts w:ascii="Arial" w:eastAsia="Arial" w:hAnsi="Arial"/>
          <w:noProof w:val="0"/>
          <w:sz w:val="24"/>
          <w:szCs w:val="24"/>
        </w:rPr>
      </w:pPr>
      <w:r w:rsidRPr="004836EE">
        <w:rPr>
          <w:rFonts w:ascii="Arial" w:hAnsi="Arial"/>
          <w:noProof w:val="0"/>
          <w:sz w:val="24"/>
          <w:szCs w:val="24"/>
        </w:rPr>
        <w:t xml:space="preserve">b. </w:t>
      </w:r>
      <w:r w:rsidR="00534466" w:rsidRPr="004836EE">
        <w:rPr>
          <w:rFonts w:ascii="Arial" w:hAnsi="Arial"/>
          <w:noProof w:val="0"/>
          <w:sz w:val="24"/>
          <w:szCs w:val="24"/>
        </w:rPr>
        <w:t>copying answers from a friend’s homework assignment</w:t>
      </w:r>
    </w:p>
    <w:p w14:paraId="5D0C06FB" w14:textId="74034732" w:rsidR="00EC4E31" w:rsidRPr="004836EE" w:rsidRDefault="00EC4E31">
      <w:pPr>
        <w:pStyle w:val="BODY"/>
        <w:rPr>
          <w:rFonts w:ascii="Arial" w:eastAsia="Arial" w:hAnsi="Arial"/>
          <w:noProof w:val="0"/>
          <w:sz w:val="24"/>
          <w:szCs w:val="24"/>
        </w:rPr>
      </w:pPr>
      <w:r w:rsidRPr="004836EE">
        <w:rPr>
          <w:rFonts w:ascii="Arial" w:hAnsi="Arial"/>
          <w:noProof w:val="0"/>
          <w:sz w:val="24"/>
          <w:szCs w:val="24"/>
        </w:rPr>
        <w:t xml:space="preserve">c. </w:t>
      </w:r>
      <w:r w:rsidR="00534466" w:rsidRPr="004836EE">
        <w:rPr>
          <w:rFonts w:ascii="Arial" w:hAnsi="Arial"/>
          <w:noProof w:val="0"/>
          <w:sz w:val="24"/>
          <w:szCs w:val="24"/>
        </w:rPr>
        <w:t>stealing a car to go joyriding</w:t>
      </w:r>
    </w:p>
    <w:p w14:paraId="3174AE17" w14:textId="3CCF318A" w:rsidR="00EC4E31" w:rsidRPr="004836EE" w:rsidRDefault="00EC4E31">
      <w:pPr>
        <w:pStyle w:val="BODY"/>
        <w:rPr>
          <w:rFonts w:ascii="Arial" w:eastAsia="Arial" w:hAnsi="Arial"/>
          <w:noProof w:val="0"/>
          <w:sz w:val="24"/>
          <w:szCs w:val="24"/>
        </w:rPr>
      </w:pPr>
      <w:r w:rsidRPr="004836EE">
        <w:rPr>
          <w:rFonts w:ascii="Arial" w:hAnsi="Arial"/>
          <w:noProof w:val="0"/>
          <w:sz w:val="24"/>
          <w:szCs w:val="24"/>
        </w:rPr>
        <w:t xml:space="preserve">d. </w:t>
      </w:r>
      <w:r w:rsidR="00534466" w:rsidRPr="004836EE">
        <w:rPr>
          <w:rFonts w:ascii="Arial" w:hAnsi="Arial"/>
          <w:noProof w:val="0"/>
          <w:sz w:val="24"/>
          <w:szCs w:val="24"/>
        </w:rPr>
        <w:t>killing a bartender in a botched robbery attempt</w:t>
      </w:r>
    </w:p>
    <w:p w14:paraId="64477934" w14:textId="77777777" w:rsidR="00EC4E31" w:rsidRPr="004836EE" w:rsidRDefault="00EC4E31">
      <w:r w:rsidRPr="004836EE">
        <w:t>Ans: A</w:t>
      </w:r>
    </w:p>
    <w:p w14:paraId="2501995B" w14:textId="21A53A64" w:rsidR="00EC4E31" w:rsidRPr="00701F94" w:rsidRDefault="00911E46">
      <w:r>
        <w:t xml:space="preserve">KEY: Learning Objective: </w:t>
      </w:r>
      <w:r w:rsidR="00716679" w:rsidRPr="004836EE">
        <w:t>1</w:t>
      </w:r>
      <w:r w:rsidR="00701F94">
        <w:t>.</w:t>
      </w:r>
      <w:r w:rsidR="00716679" w:rsidRPr="00701F94">
        <w:t>2</w:t>
      </w:r>
      <w:r w:rsidR="00701F94">
        <w:t>:</w:t>
      </w:r>
      <w:r w:rsidR="00716679" w:rsidRPr="00701F94">
        <w:t xml:space="preserve"> Identify Sumner’s three types of norms</w:t>
      </w:r>
      <w:r w:rsidR="000C3F9E">
        <w:t>.</w:t>
      </w:r>
    </w:p>
    <w:p w14:paraId="49650D40" w14:textId="65132EA6" w:rsidR="00EC4E31" w:rsidRPr="00476B8E" w:rsidRDefault="00911E46">
      <w:r>
        <w:t xml:space="preserve">REF: Cognitive Domain: </w:t>
      </w:r>
      <w:r w:rsidR="00EC4E31" w:rsidRPr="00476B8E">
        <w:t>Application</w:t>
      </w:r>
    </w:p>
    <w:p w14:paraId="44BA3E3F" w14:textId="1E54CF4E" w:rsidR="00EC4E31" w:rsidRPr="00D87D94" w:rsidRDefault="00EC4E31">
      <w:r w:rsidRPr="00476B8E">
        <w:t>Answer Location: Sumner’s Types of Norms</w:t>
      </w:r>
      <w:r w:rsidRPr="00D87D94">
        <w:br/>
        <w:t>Difficulty Level: Medium</w:t>
      </w:r>
    </w:p>
    <w:p w14:paraId="5776E5F3" w14:textId="076081C8" w:rsidR="00EC4E31" w:rsidRPr="004836EE" w:rsidRDefault="00EC4E31">
      <w:pPr>
        <w:pStyle w:val="BODY"/>
        <w:rPr>
          <w:rFonts w:ascii="Arial" w:eastAsia="Arial" w:hAnsi="Arial"/>
          <w:noProof w:val="0"/>
          <w:sz w:val="24"/>
          <w:szCs w:val="24"/>
        </w:rPr>
      </w:pPr>
    </w:p>
    <w:p w14:paraId="2FBA16BD" w14:textId="72232436" w:rsidR="00EC4E31" w:rsidRPr="004836EE" w:rsidRDefault="001E16F8">
      <w:pPr>
        <w:pStyle w:val="BODY"/>
        <w:rPr>
          <w:rFonts w:ascii="Arial" w:eastAsia="Arial" w:hAnsi="Arial"/>
          <w:noProof w:val="0"/>
          <w:sz w:val="24"/>
          <w:szCs w:val="24"/>
        </w:rPr>
      </w:pPr>
      <w:r w:rsidRPr="004836EE">
        <w:rPr>
          <w:rFonts w:ascii="Arial" w:hAnsi="Arial"/>
          <w:noProof w:val="0"/>
          <w:sz w:val="24"/>
          <w:szCs w:val="24"/>
        </w:rPr>
        <w:t>15</w:t>
      </w:r>
      <w:r w:rsidR="00EC4E31" w:rsidRPr="004836EE">
        <w:rPr>
          <w:rFonts w:ascii="Arial" w:hAnsi="Arial"/>
          <w:noProof w:val="0"/>
          <w:sz w:val="24"/>
          <w:szCs w:val="24"/>
        </w:rPr>
        <w:t>. Mores are ______.</w:t>
      </w:r>
    </w:p>
    <w:p w14:paraId="110724CF" w14:textId="493126B9" w:rsidR="00EC4E31" w:rsidRPr="004836EE" w:rsidRDefault="00EC4E31">
      <w:pPr>
        <w:pStyle w:val="BODY"/>
        <w:rPr>
          <w:rFonts w:ascii="Arial" w:eastAsia="Arial" w:hAnsi="Arial"/>
          <w:noProof w:val="0"/>
          <w:sz w:val="24"/>
          <w:szCs w:val="24"/>
        </w:rPr>
      </w:pPr>
      <w:r w:rsidRPr="004836EE">
        <w:rPr>
          <w:rFonts w:ascii="Arial" w:hAnsi="Arial"/>
          <w:noProof w:val="0"/>
          <w:sz w:val="24"/>
          <w:szCs w:val="24"/>
        </w:rPr>
        <w:t>a. norms that are preferred, but carry no serious consequences if broken</w:t>
      </w:r>
    </w:p>
    <w:p w14:paraId="5A1BCC00" w14:textId="7DA771D4" w:rsidR="00EC4E31" w:rsidRPr="004836EE" w:rsidRDefault="00EC4E31">
      <w:pPr>
        <w:pStyle w:val="BODY"/>
        <w:rPr>
          <w:rFonts w:ascii="Arial" w:eastAsia="Arial" w:hAnsi="Arial"/>
          <w:noProof w:val="0"/>
          <w:sz w:val="24"/>
          <w:szCs w:val="24"/>
        </w:rPr>
      </w:pPr>
      <w:r w:rsidRPr="004836EE">
        <w:rPr>
          <w:rFonts w:ascii="Arial" w:hAnsi="Arial"/>
          <w:noProof w:val="0"/>
          <w:sz w:val="24"/>
          <w:szCs w:val="24"/>
        </w:rPr>
        <w:t>b. the comprehensive set of morals in a given society</w:t>
      </w:r>
    </w:p>
    <w:p w14:paraId="776DFBAE" w14:textId="1BC6BE11" w:rsidR="00EC4E31" w:rsidRPr="004836EE" w:rsidRDefault="00752DDC">
      <w:pPr>
        <w:pStyle w:val="BODY"/>
        <w:rPr>
          <w:rFonts w:ascii="Arial" w:eastAsia="Arial" w:hAnsi="Arial"/>
          <w:noProof w:val="0"/>
          <w:sz w:val="24"/>
          <w:szCs w:val="24"/>
        </w:rPr>
      </w:pPr>
      <w:r w:rsidRPr="004836EE">
        <w:rPr>
          <w:rFonts w:ascii="Arial" w:hAnsi="Arial"/>
          <w:noProof w:val="0"/>
          <w:sz w:val="24"/>
          <w:szCs w:val="24"/>
        </w:rPr>
        <w:t>c. strong</w:t>
      </w:r>
      <w:r w:rsidR="00EC4E31" w:rsidRPr="004836EE">
        <w:rPr>
          <w:rFonts w:ascii="Arial" w:hAnsi="Arial"/>
          <w:noProof w:val="0"/>
          <w:sz w:val="24"/>
          <w:szCs w:val="24"/>
        </w:rPr>
        <w:t xml:space="preserve"> norms that carry sanctions/punishment if broken</w:t>
      </w:r>
    </w:p>
    <w:p w14:paraId="515D40B0" w14:textId="327642F5" w:rsidR="00EC4E31" w:rsidRPr="004836EE" w:rsidRDefault="00EC4E31">
      <w:pPr>
        <w:pStyle w:val="BODY"/>
        <w:rPr>
          <w:rFonts w:ascii="Arial" w:eastAsia="Arial" w:hAnsi="Arial"/>
          <w:noProof w:val="0"/>
          <w:sz w:val="24"/>
          <w:szCs w:val="24"/>
        </w:rPr>
      </w:pPr>
      <w:r w:rsidRPr="004836EE">
        <w:rPr>
          <w:rFonts w:ascii="Arial" w:hAnsi="Arial"/>
          <w:noProof w:val="0"/>
          <w:sz w:val="24"/>
          <w:szCs w:val="24"/>
        </w:rPr>
        <w:t>d. always codified into law</w:t>
      </w:r>
    </w:p>
    <w:p w14:paraId="01879129" w14:textId="77777777" w:rsidR="00EC4E31" w:rsidRPr="004836EE" w:rsidRDefault="00EC4E31">
      <w:r w:rsidRPr="004836EE">
        <w:t>Ans: C</w:t>
      </w:r>
    </w:p>
    <w:p w14:paraId="48D8709D" w14:textId="3CB26E28" w:rsidR="00EC4E31" w:rsidRPr="00476B8E" w:rsidRDefault="00911E46">
      <w:r>
        <w:t xml:space="preserve">KEY: Learning Objective: </w:t>
      </w:r>
      <w:r w:rsidR="00716679" w:rsidRPr="004836EE">
        <w:t>1</w:t>
      </w:r>
      <w:r w:rsidR="00D97707">
        <w:t>.</w:t>
      </w:r>
      <w:r w:rsidR="00716679" w:rsidRPr="00476B8E">
        <w:t>2</w:t>
      </w:r>
      <w:r w:rsidR="00D97707">
        <w:t>:</w:t>
      </w:r>
      <w:r w:rsidR="00716679" w:rsidRPr="00476B8E">
        <w:t xml:space="preserve"> Identify Sumner’s three types of norms</w:t>
      </w:r>
      <w:r w:rsidR="000C3F9E">
        <w:t>.</w:t>
      </w:r>
    </w:p>
    <w:p w14:paraId="32652302" w14:textId="686DCCDA" w:rsidR="00EC4E31" w:rsidRPr="00476B8E" w:rsidRDefault="00911E46">
      <w:r>
        <w:t xml:space="preserve">REF: Cognitive Domain: </w:t>
      </w:r>
      <w:r w:rsidR="00EC4E31" w:rsidRPr="00476B8E">
        <w:t>Knowledge</w:t>
      </w:r>
    </w:p>
    <w:p w14:paraId="6CFCDF36" w14:textId="77777777" w:rsidR="00EC4E31" w:rsidRPr="004836EE" w:rsidRDefault="00EC4E31">
      <w:r w:rsidRPr="00D87D94">
        <w:t>Answer Location: Sumner’s Types of Norms</w:t>
      </w:r>
      <w:r w:rsidRPr="00D87D94">
        <w:br/>
        <w:t>Di</w:t>
      </w:r>
      <w:r w:rsidRPr="004836EE">
        <w:t>fficulty Level: Easy</w:t>
      </w:r>
    </w:p>
    <w:p w14:paraId="1C5F9BB7" w14:textId="62E27615" w:rsidR="00EC4E31" w:rsidRPr="004836EE" w:rsidRDefault="00EC4E31">
      <w:pPr>
        <w:pStyle w:val="BODY"/>
        <w:rPr>
          <w:rFonts w:ascii="Arial" w:eastAsia="Arial" w:hAnsi="Arial"/>
          <w:noProof w:val="0"/>
          <w:sz w:val="24"/>
          <w:szCs w:val="24"/>
        </w:rPr>
      </w:pPr>
    </w:p>
    <w:p w14:paraId="7F8D6079" w14:textId="2AADF3B3" w:rsidR="00215D0B" w:rsidRPr="004836EE" w:rsidRDefault="001E16F8">
      <w:pPr>
        <w:pStyle w:val="BODY"/>
        <w:rPr>
          <w:rFonts w:ascii="Arial" w:eastAsia="Arial" w:hAnsi="Arial"/>
          <w:noProof w:val="0"/>
          <w:sz w:val="24"/>
          <w:szCs w:val="24"/>
        </w:rPr>
      </w:pPr>
      <w:r w:rsidRPr="004836EE">
        <w:rPr>
          <w:rFonts w:ascii="Arial" w:eastAsia="Arial" w:hAnsi="Arial"/>
          <w:noProof w:val="0"/>
          <w:sz w:val="24"/>
          <w:szCs w:val="24"/>
        </w:rPr>
        <w:t xml:space="preserve">16. </w:t>
      </w:r>
      <w:r w:rsidR="00215D0B" w:rsidRPr="004836EE">
        <w:rPr>
          <w:rFonts w:ascii="Arial" w:eastAsia="Arial" w:hAnsi="Arial"/>
          <w:noProof w:val="0"/>
          <w:sz w:val="24"/>
          <w:szCs w:val="24"/>
        </w:rPr>
        <w:t>The least serious norms that refer to usages, traditions, customs, or niceties are referred to as ______.</w:t>
      </w:r>
    </w:p>
    <w:p w14:paraId="61EB3538" w14:textId="61C0B8F3" w:rsidR="00215D0B" w:rsidRPr="004836EE" w:rsidRDefault="00215D0B">
      <w:pPr>
        <w:pStyle w:val="BODY"/>
        <w:rPr>
          <w:rFonts w:ascii="Arial" w:eastAsia="Arial" w:hAnsi="Arial"/>
          <w:noProof w:val="0"/>
          <w:sz w:val="24"/>
          <w:szCs w:val="24"/>
        </w:rPr>
      </w:pPr>
      <w:r w:rsidRPr="004836EE">
        <w:rPr>
          <w:rFonts w:ascii="Arial" w:eastAsia="Arial" w:hAnsi="Arial"/>
          <w:noProof w:val="0"/>
          <w:sz w:val="24"/>
          <w:szCs w:val="24"/>
        </w:rPr>
        <w:t>a. values</w:t>
      </w:r>
    </w:p>
    <w:p w14:paraId="5DBA7EFB" w14:textId="2F3A2D9C" w:rsidR="00215D0B" w:rsidRPr="004836EE" w:rsidRDefault="00215D0B">
      <w:pPr>
        <w:pStyle w:val="BODY"/>
        <w:rPr>
          <w:rFonts w:ascii="Arial" w:eastAsia="Arial" w:hAnsi="Arial"/>
          <w:noProof w:val="0"/>
          <w:sz w:val="24"/>
          <w:szCs w:val="24"/>
        </w:rPr>
      </w:pPr>
      <w:r w:rsidRPr="004836EE">
        <w:rPr>
          <w:rFonts w:ascii="Arial" w:eastAsia="Arial" w:hAnsi="Arial"/>
          <w:noProof w:val="0"/>
          <w:sz w:val="24"/>
          <w:szCs w:val="24"/>
        </w:rPr>
        <w:t>b. laws</w:t>
      </w:r>
    </w:p>
    <w:p w14:paraId="16834B6B" w14:textId="7A1C1700" w:rsidR="00215D0B" w:rsidRPr="004836EE" w:rsidRDefault="00215D0B">
      <w:pPr>
        <w:pStyle w:val="BODY"/>
        <w:rPr>
          <w:rFonts w:ascii="Arial" w:eastAsia="Arial" w:hAnsi="Arial"/>
          <w:noProof w:val="0"/>
          <w:sz w:val="24"/>
          <w:szCs w:val="24"/>
        </w:rPr>
      </w:pPr>
      <w:r w:rsidRPr="004836EE">
        <w:rPr>
          <w:rFonts w:ascii="Arial" w:eastAsia="Arial" w:hAnsi="Arial"/>
          <w:noProof w:val="0"/>
          <w:sz w:val="24"/>
          <w:szCs w:val="24"/>
        </w:rPr>
        <w:t>c. mores</w:t>
      </w:r>
    </w:p>
    <w:p w14:paraId="3745AAD9" w14:textId="6E6AF5D0" w:rsidR="00215D0B" w:rsidRPr="004836EE" w:rsidRDefault="00215D0B">
      <w:pPr>
        <w:pStyle w:val="BODY"/>
        <w:rPr>
          <w:rFonts w:ascii="Arial" w:eastAsia="Arial" w:hAnsi="Arial"/>
          <w:noProof w:val="0"/>
          <w:sz w:val="24"/>
          <w:szCs w:val="24"/>
        </w:rPr>
      </w:pPr>
      <w:r w:rsidRPr="004836EE">
        <w:rPr>
          <w:rFonts w:ascii="Arial" w:eastAsia="Arial" w:hAnsi="Arial"/>
          <w:noProof w:val="0"/>
          <w:sz w:val="24"/>
          <w:szCs w:val="24"/>
        </w:rPr>
        <w:t>d. folkways</w:t>
      </w:r>
    </w:p>
    <w:p w14:paraId="1F763733" w14:textId="5E7B59DE" w:rsidR="00215D0B" w:rsidRPr="004836EE" w:rsidRDefault="00215D0B">
      <w:pPr>
        <w:pStyle w:val="BODY"/>
        <w:rPr>
          <w:rFonts w:ascii="Arial" w:eastAsia="Arial" w:hAnsi="Arial"/>
          <w:noProof w:val="0"/>
          <w:sz w:val="24"/>
          <w:szCs w:val="24"/>
        </w:rPr>
      </w:pPr>
      <w:r w:rsidRPr="004836EE">
        <w:rPr>
          <w:rFonts w:ascii="Arial" w:eastAsia="Arial" w:hAnsi="Arial"/>
          <w:noProof w:val="0"/>
          <w:sz w:val="24"/>
          <w:szCs w:val="24"/>
        </w:rPr>
        <w:t>Ans: D</w:t>
      </w:r>
    </w:p>
    <w:p w14:paraId="33BA7B0E" w14:textId="2F97639C" w:rsidR="00215D0B" w:rsidRPr="00476B8E" w:rsidRDefault="00911E46">
      <w:r>
        <w:t xml:space="preserve">KEY: Learning Objective: </w:t>
      </w:r>
      <w:r w:rsidR="00716679" w:rsidRPr="004836EE">
        <w:t>1</w:t>
      </w:r>
      <w:r w:rsidR="000C3F9E">
        <w:t>.</w:t>
      </w:r>
      <w:r w:rsidR="00716679" w:rsidRPr="00476B8E">
        <w:t>2</w:t>
      </w:r>
      <w:r w:rsidR="000C3F9E">
        <w:t>:</w:t>
      </w:r>
      <w:r w:rsidR="000C3F9E" w:rsidRPr="00476B8E">
        <w:t xml:space="preserve"> </w:t>
      </w:r>
      <w:r w:rsidR="00716679" w:rsidRPr="00476B8E">
        <w:t>Identify Sumner’s three types of norms</w:t>
      </w:r>
      <w:r w:rsidR="000C3F9E">
        <w:t>.</w:t>
      </w:r>
    </w:p>
    <w:p w14:paraId="140F8AC6" w14:textId="0298F4BB" w:rsidR="00215D0B" w:rsidRPr="00D87D94" w:rsidRDefault="00911E46">
      <w:r>
        <w:t xml:space="preserve">REF: Cognitive Domain: </w:t>
      </w:r>
      <w:r w:rsidR="00215D0B" w:rsidRPr="00D87D94">
        <w:t>Knowledge</w:t>
      </w:r>
    </w:p>
    <w:p w14:paraId="334B9ABB" w14:textId="77777777" w:rsidR="00215D0B" w:rsidRPr="00D87D94" w:rsidRDefault="00215D0B">
      <w:r w:rsidRPr="00D87D94">
        <w:t>Answer Location: Sumner’s Types of Norms</w:t>
      </w:r>
      <w:r w:rsidRPr="00D87D94">
        <w:br/>
        <w:t>Difficulty Level: Easy</w:t>
      </w:r>
    </w:p>
    <w:p w14:paraId="73A9E773" w14:textId="0836BE94" w:rsidR="00EC4E31" w:rsidRPr="004836EE" w:rsidRDefault="00EC4E31">
      <w:pPr>
        <w:pStyle w:val="BODY"/>
        <w:rPr>
          <w:rFonts w:ascii="Arial" w:eastAsia="Arial" w:hAnsi="Arial"/>
          <w:noProof w:val="0"/>
          <w:sz w:val="24"/>
          <w:szCs w:val="24"/>
        </w:rPr>
      </w:pPr>
    </w:p>
    <w:p w14:paraId="3739E73E" w14:textId="7D75C5E1" w:rsidR="00215D0B" w:rsidRPr="004836EE" w:rsidRDefault="001E16F8">
      <w:pPr>
        <w:pStyle w:val="BODY"/>
        <w:rPr>
          <w:rFonts w:ascii="Arial" w:eastAsia="Arial" w:hAnsi="Arial"/>
          <w:noProof w:val="0"/>
          <w:sz w:val="24"/>
          <w:szCs w:val="24"/>
        </w:rPr>
      </w:pPr>
      <w:r w:rsidRPr="004836EE">
        <w:rPr>
          <w:rFonts w:ascii="Arial" w:eastAsia="Arial" w:hAnsi="Arial"/>
          <w:noProof w:val="0"/>
          <w:sz w:val="24"/>
          <w:szCs w:val="24"/>
        </w:rPr>
        <w:t xml:space="preserve">17. </w:t>
      </w:r>
      <w:r w:rsidR="00215D0B" w:rsidRPr="004836EE">
        <w:rPr>
          <w:rFonts w:ascii="Arial" w:eastAsia="Arial" w:hAnsi="Arial"/>
          <w:noProof w:val="0"/>
          <w:sz w:val="24"/>
          <w:szCs w:val="24"/>
        </w:rPr>
        <w:t>Which of the following r</w:t>
      </w:r>
      <w:r w:rsidR="00AF142C" w:rsidRPr="004836EE">
        <w:rPr>
          <w:rFonts w:ascii="Arial" w:eastAsia="Arial" w:hAnsi="Arial"/>
          <w:noProof w:val="0"/>
          <w:sz w:val="24"/>
          <w:szCs w:val="24"/>
        </w:rPr>
        <w:t>epresents a formal mode of control</w:t>
      </w:r>
      <w:r w:rsidR="00215D0B" w:rsidRPr="004836EE">
        <w:rPr>
          <w:rFonts w:ascii="Arial" w:eastAsia="Arial" w:hAnsi="Arial"/>
          <w:noProof w:val="0"/>
          <w:sz w:val="24"/>
          <w:szCs w:val="24"/>
        </w:rPr>
        <w:t>?</w:t>
      </w:r>
    </w:p>
    <w:p w14:paraId="645EDC13" w14:textId="53F9359B" w:rsidR="00215D0B" w:rsidRPr="004836EE" w:rsidRDefault="00215D0B">
      <w:pPr>
        <w:pStyle w:val="BODY"/>
        <w:rPr>
          <w:rFonts w:ascii="Arial" w:eastAsia="Arial" w:hAnsi="Arial"/>
          <w:noProof w:val="0"/>
          <w:sz w:val="24"/>
          <w:szCs w:val="24"/>
        </w:rPr>
      </w:pPr>
      <w:r w:rsidRPr="004836EE">
        <w:rPr>
          <w:rFonts w:ascii="Arial" w:eastAsia="Arial" w:hAnsi="Arial"/>
          <w:noProof w:val="0"/>
          <w:sz w:val="24"/>
          <w:szCs w:val="24"/>
        </w:rPr>
        <w:t>a. Laws</w:t>
      </w:r>
    </w:p>
    <w:p w14:paraId="1A8A66E9" w14:textId="73D6C4E6" w:rsidR="00215D0B" w:rsidRPr="004836EE" w:rsidRDefault="00215D0B">
      <w:pPr>
        <w:pStyle w:val="BODY"/>
        <w:rPr>
          <w:rFonts w:ascii="Arial" w:eastAsia="Arial" w:hAnsi="Arial"/>
          <w:noProof w:val="0"/>
          <w:sz w:val="24"/>
          <w:szCs w:val="24"/>
        </w:rPr>
      </w:pPr>
      <w:r w:rsidRPr="004836EE">
        <w:rPr>
          <w:rFonts w:ascii="Arial" w:eastAsia="Arial" w:hAnsi="Arial"/>
          <w:noProof w:val="0"/>
          <w:sz w:val="24"/>
          <w:szCs w:val="24"/>
        </w:rPr>
        <w:t>b. Rules</w:t>
      </w:r>
    </w:p>
    <w:p w14:paraId="114CAFE2" w14:textId="7054FC17" w:rsidR="00215D0B" w:rsidRPr="004836EE" w:rsidRDefault="00215D0B">
      <w:pPr>
        <w:pStyle w:val="BODY"/>
        <w:rPr>
          <w:rFonts w:ascii="Arial" w:eastAsia="Arial" w:hAnsi="Arial"/>
          <w:noProof w:val="0"/>
          <w:sz w:val="24"/>
          <w:szCs w:val="24"/>
        </w:rPr>
      </w:pPr>
      <w:r w:rsidRPr="004836EE">
        <w:rPr>
          <w:rFonts w:ascii="Arial" w:eastAsia="Arial" w:hAnsi="Arial"/>
          <w:noProof w:val="0"/>
          <w:sz w:val="24"/>
          <w:szCs w:val="24"/>
        </w:rPr>
        <w:t>c. Mores</w:t>
      </w:r>
    </w:p>
    <w:p w14:paraId="0757E576" w14:textId="5DA075FA" w:rsidR="00215D0B" w:rsidRPr="004836EE" w:rsidRDefault="00215D0B">
      <w:pPr>
        <w:pStyle w:val="BODY"/>
        <w:rPr>
          <w:rFonts w:ascii="Arial" w:eastAsia="Arial" w:hAnsi="Arial"/>
          <w:noProof w:val="0"/>
          <w:sz w:val="24"/>
          <w:szCs w:val="24"/>
        </w:rPr>
      </w:pPr>
      <w:r w:rsidRPr="004836EE">
        <w:rPr>
          <w:rFonts w:ascii="Arial" w:eastAsia="Arial" w:hAnsi="Arial"/>
          <w:noProof w:val="0"/>
          <w:sz w:val="24"/>
          <w:szCs w:val="24"/>
        </w:rPr>
        <w:t xml:space="preserve">d. Folkways </w:t>
      </w:r>
    </w:p>
    <w:p w14:paraId="6FDADF12" w14:textId="117B1BD9" w:rsidR="00215D0B" w:rsidRPr="004836EE" w:rsidRDefault="00215D0B">
      <w:pPr>
        <w:pStyle w:val="BODY"/>
        <w:rPr>
          <w:rFonts w:ascii="Arial" w:eastAsia="Arial" w:hAnsi="Arial"/>
          <w:noProof w:val="0"/>
          <w:sz w:val="24"/>
          <w:szCs w:val="24"/>
        </w:rPr>
      </w:pPr>
      <w:r w:rsidRPr="004836EE">
        <w:rPr>
          <w:rFonts w:ascii="Arial" w:eastAsia="Arial" w:hAnsi="Arial"/>
          <w:noProof w:val="0"/>
          <w:sz w:val="24"/>
          <w:szCs w:val="24"/>
        </w:rPr>
        <w:t>Ans: A</w:t>
      </w:r>
    </w:p>
    <w:p w14:paraId="3885F3DA" w14:textId="57605A2F" w:rsidR="00215D0B" w:rsidRPr="00476B8E" w:rsidRDefault="00911E46">
      <w:r>
        <w:lastRenderedPageBreak/>
        <w:t xml:space="preserve">KEY: Learning Objective: </w:t>
      </w:r>
      <w:r w:rsidR="00716679" w:rsidRPr="004836EE">
        <w:t>1</w:t>
      </w:r>
      <w:r w:rsidR="00AB7877">
        <w:t>.2:</w:t>
      </w:r>
      <w:r w:rsidR="00716679" w:rsidRPr="004836EE">
        <w:t xml:space="preserve"> Identify Sumner’s three types of norms</w:t>
      </w:r>
      <w:r w:rsidR="000C3F9E">
        <w:t>.</w:t>
      </w:r>
    </w:p>
    <w:p w14:paraId="05E8C30C" w14:textId="092E7914" w:rsidR="00215D0B" w:rsidRPr="00476B8E" w:rsidRDefault="00911E46">
      <w:r>
        <w:t xml:space="preserve">REF: Cognitive Domain: </w:t>
      </w:r>
      <w:r w:rsidR="00215D0B" w:rsidRPr="00476B8E">
        <w:t>Application</w:t>
      </w:r>
    </w:p>
    <w:p w14:paraId="4D8F5676" w14:textId="3B7775DE" w:rsidR="00215D0B" w:rsidRPr="00D87D94" w:rsidRDefault="00215D0B">
      <w:r w:rsidRPr="00D87D94">
        <w:t>Answer Location: Sumner’s Types of Norms</w:t>
      </w:r>
      <w:r w:rsidRPr="00D87D94">
        <w:br/>
        <w:t>Difficulty Level: Medium</w:t>
      </w:r>
    </w:p>
    <w:p w14:paraId="2F45E28E" w14:textId="27112FD0" w:rsidR="00215D0B" w:rsidRPr="004836EE" w:rsidRDefault="00215D0B">
      <w:pPr>
        <w:pStyle w:val="BODY"/>
        <w:rPr>
          <w:rFonts w:ascii="Arial" w:eastAsia="Arial" w:hAnsi="Arial"/>
          <w:noProof w:val="0"/>
          <w:sz w:val="24"/>
          <w:szCs w:val="24"/>
        </w:rPr>
      </w:pPr>
    </w:p>
    <w:p w14:paraId="3D9DA670" w14:textId="516790B9" w:rsidR="00EC4E31" w:rsidRPr="004836EE" w:rsidRDefault="00EC4E31">
      <w:pPr>
        <w:pStyle w:val="BODY"/>
        <w:rPr>
          <w:rFonts w:ascii="Arial" w:hAnsi="Arial"/>
          <w:noProof w:val="0"/>
          <w:sz w:val="24"/>
          <w:szCs w:val="24"/>
        </w:rPr>
      </w:pPr>
      <w:r w:rsidRPr="004836EE">
        <w:rPr>
          <w:rFonts w:ascii="Arial" w:hAnsi="Arial"/>
          <w:noProof w:val="0"/>
          <w:sz w:val="24"/>
          <w:szCs w:val="24"/>
        </w:rPr>
        <w:t>1</w:t>
      </w:r>
      <w:r w:rsidR="001E16F8" w:rsidRPr="004836EE">
        <w:rPr>
          <w:rFonts w:ascii="Arial" w:hAnsi="Arial"/>
          <w:noProof w:val="0"/>
          <w:sz w:val="24"/>
          <w:szCs w:val="24"/>
        </w:rPr>
        <w:t>8</w:t>
      </w:r>
      <w:r w:rsidRPr="004836EE">
        <w:rPr>
          <w:rFonts w:ascii="Arial" w:hAnsi="Arial"/>
          <w:noProof w:val="0"/>
          <w:sz w:val="24"/>
          <w:szCs w:val="24"/>
        </w:rPr>
        <w:t>. Corporate violence, racism, structured inequality, and systematic wrongdoing by political officials are examples of ______.</w:t>
      </w:r>
    </w:p>
    <w:p w14:paraId="6406F3E5" w14:textId="0D27E107" w:rsidR="00EC4E31" w:rsidRPr="004836EE" w:rsidRDefault="00EC4E31">
      <w:pPr>
        <w:pStyle w:val="BODY"/>
        <w:rPr>
          <w:rFonts w:ascii="Arial" w:hAnsi="Arial"/>
          <w:noProof w:val="0"/>
          <w:sz w:val="24"/>
          <w:szCs w:val="24"/>
        </w:rPr>
      </w:pPr>
      <w:r w:rsidRPr="004836EE">
        <w:rPr>
          <w:rFonts w:ascii="Arial" w:hAnsi="Arial"/>
          <w:noProof w:val="0"/>
          <w:sz w:val="24"/>
          <w:szCs w:val="24"/>
        </w:rPr>
        <w:t>a. overcriminalization</w:t>
      </w:r>
    </w:p>
    <w:p w14:paraId="79C796E4" w14:textId="4DF07886" w:rsidR="00EC4E31" w:rsidRPr="004836EE" w:rsidRDefault="007303F0">
      <w:pPr>
        <w:pStyle w:val="BODY"/>
        <w:rPr>
          <w:rFonts w:ascii="Arial" w:hAnsi="Arial"/>
          <w:noProof w:val="0"/>
          <w:sz w:val="24"/>
          <w:szCs w:val="24"/>
        </w:rPr>
      </w:pPr>
      <w:r w:rsidRPr="004836EE">
        <w:rPr>
          <w:rFonts w:ascii="Arial" w:hAnsi="Arial"/>
          <w:noProof w:val="0"/>
          <w:sz w:val="24"/>
          <w:szCs w:val="24"/>
        </w:rPr>
        <w:t>b.</w:t>
      </w:r>
      <w:r w:rsidR="00EC4E31" w:rsidRPr="004836EE">
        <w:rPr>
          <w:rFonts w:ascii="Arial" w:hAnsi="Arial"/>
          <w:noProof w:val="0"/>
          <w:sz w:val="24"/>
          <w:szCs w:val="24"/>
        </w:rPr>
        <w:t xml:space="preserve"> </w:t>
      </w:r>
      <w:r w:rsidR="00752DDC" w:rsidRPr="004836EE">
        <w:rPr>
          <w:rFonts w:ascii="Arial" w:hAnsi="Arial"/>
          <w:noProof w:val="0"/>
          <w:sz w:val="24"/>
          <w:szCs w:val="24"/>
        </w:rPr>
        <w:t>undercriminalization</w:t>
      </w:r>
    </w:p>
    <w:p w14:paraId="78F4AEF2" w14:textId="1D4C8240" w:rsidR="00EC4E31" w:rsidRPr="004836EE" w:rsidRDefault="00EC4E31">
      <w:pPr>
        <w:pStyle w:val="BODY"/>
        <w:rPr>
          <w:rFonts w:ascii="Arial" w:hAnsi="Arial"/>
          <w:noProof w:val="0"/>
          <w:sz w:val="24"/>
          <w:szCs w:val="24"/>
        </w:rPr>
      </w:pPr>
      <w:r w:rsidRPr="004836EE">
        <w:rPr>
          <w:rFonts w:ascii="Arial" w:hAnsi="Arial"/>
          <w:noProof w:val="0"/>
          <w:sz w:val="24"/>
          <w:szCs w:val="24"/>
        </w:rPr>
        <w:t>c. felonies</w:t>
      </w:r>
    </w:p>
    <w:p w14:paraId="5DE87F82" w14:textId="1B2D955D" w:rsidR="00EC4E31" w:rsidRPr="004836EE" w:rsidRDefault="00EC4E31">
      <w:pPr>
        <w:pStyle w:val="BODY"/>
        <w:rPr>
          <w:rFonts w:ascii="Arial" w:hAnsi="Arial"/>
          <w:noProof w:val="0"/>
          <w:sz w:val="24"/>
          <w:szCs w:val="24"/>
        </w:rPr>
      </w:pPr>
      <w:r w:rsidRPr="004836EE">
        <w:rPr>
          <w:rFonts w:ascii="Arial" w:hAnsi="Arial"/>
          <w:noProof w:val="0"/>
          <w:sz w:val="24"/>
          <w:szCs w:val="24"/>
        </w:rPr>
        <w:t>d. misdemeanors</w:t>
      </w:r>
    </w:p>
    <w:p w14:paraId="3B709956" w14:textId="77777777" w:rsidR="00EC4E31" w:rsidRPr="004836EE" w:rsidRDefault="00EC4E31">
      <w:r w:rsidRPr="004836EE">
        <w:t>Ans: B</w:t>
      </w:r>
    </w:p>
    <w:p w14:paraId="69B73C6D" w14:textId="480144B0" w:rsidR="00EC4E31" w:rsidRPr="00476B8E" w:rsidRDefault="00911E46">
      <w:r>
        <w:t xml:space="preserve">KEY: Learning Objective: </w:t>
      </w:r>
      <w:r w:rsidR="00716679" w:rsidRPr="004836EE">
        <w:t>1</w:t>
      </w:r>
      <w:r w:rsidR="000C3F9E">
        <w:t>.</w:t>
      </w:r>
      <w:r w:rsidR="00716679" w:rsidRPr="00476B8E">
        <w:t>2</w:t>
      </w:r>
      <w:r w:rsidR="000C3F9E">
        <w:t>:</w:t>
      </w:r>
      <w:r w:rsidR="000C3F9E" w:rsidRPr="00476B8E">
        <w:t xml:space="preserve"> </w:t>
      </w:r>
      <w:r w:rsidR="00716679" w:rsidRPr="00476B8E">
        <w:t>Identify Sumner’s three types of norms</w:t>
      </w:r>
      <w:r w:rsidR="000C3F9E">
        <w:t>.</w:t>
      </w:r>
    </w:p>
    <w:p w14:paraId="359606AD" w14:textId="0F6B9D96" w:rsidR="00EC4E31" w:rsidRPr="00476B8E" w:rsidRDefault="00911E46">
      <w:r>
        <w:t xml:space="preserve">REF: Cognitive Domain: </w:t>
      </w:r>
      <w:r w:rsidR="00EC4E31" w:rsidRPr="00476B8E">
        <w:t>Application</w:t>
      </w:r>
    </w:p>
    <w:p w14:paraId="578AF5F6" w14:textId="77777777" w:rsidR="00EC4E31" w:rsidRPr="00476B8E" w:rsidRDefault="00EC4E31">
      <w:r w:rsidRPr="00D87D94">
        <w:t xml:space="preserve">Answer Location: </w:t>
      </w:r>
      <w:r w:rsidRPr="00E13B02">
        <w:rPr>
          <w:i/>
        </w:rPr>
        <w:t>Mala in Se</w:t>
      </w:r>
      <w:r w:rsidRPr="00476B8E">
        <w:t xml:space="preserve"> and </w:t>
      </w:r>
      <w:r w:rsidRPr="00E13B02">
        <w:rPr>
          <w:i/>
        </w:rPr>
        <w:t>Mala Prohibita</w:t>
      </w:r>
      <w:r w:rsidRPr="00476B8E">
        <w:br/>
        <w:t>Difficulty Level: Medium</w:t>
      </w:r>
    </w:p>
    <w:p w14:paraId="090AB36A" w14:textId="7BFF13D4" w:rsidR="00EC4E31" w:rsidRPr="00476B8E" w:rsidRDefault="00EC4E31">
      <w:pPr>
        <w:pStyle w:val="BODY"/>
        <w:rPr>
          <w:rFonts w:ascii="Arial" w:hAnsi="Arial"/>
          <w:noProof w:val="0"/>
          <w:sz w:val="24"/>
          <w:szCs w:val="24"/>
        </w:rPr>
      </w:pPr>
    </w:p>
    <w:p w14:paraId="6E0B98AD" w14:textId="449F4477" w:rsidR="00817DE5" w:rsidRPr="00D87D94" w:rsidRDefault="001E16F8">
      <w:pPr>
        <w:pStyle w:val="BODY"/>
        <w:rPr>
          <w:rFonts w:ascii="Arial" w:hAnsi="Arial"/>
          <w:noProof w:val="0"/>
          <w:sz w:val="24"/>
          <w:szCs w:val="24"/>
        </w:rPr>
      </w:pPr>
      <w:r w:rsidRPr="00D87D94">
        <w:rPr>
          <w:rFonts w:ascii="Arial" w:hAnsi="Arial"/>
          <w:noProof w:val="0"/>
          <w:sz w:val="24"/>
          <w:szCs w:val="24"/>
        </w:rPr>
        <w:t xml:space="preserve">19. </w:t>
      </w:r>
      <w:r w:rsidR="00817DE5" w:rsidRPr="00E13B02">
        <w:rPr>
          <w:rFonts w:ascii="Arial" w:hAnsi="Arial"/>
          <w:noProof w:val="0"/>
          <w:sz w:val="24"/>
          <w:szCs w:val="24"/>
        </w:rPr>
        <w:t>______</w:t>
      </w:r>
      <w:r w:rsidR="00817DE5" w:rsidRPr="00476B8E">
        <w:rPr>
          <w:rFonts w:ascii="Arial" w:hAnsi="Arial"/>
          <w:noProof w:val="0"/>
          <w:sz w:val="24"/>
          <w:szCs w:val="24"/>
        </w:rPr>
        <w:t xml:space="preserve"> involves the overextension of criminal law to cover acts that are inappropriately or not responsibly enforced by such measures.</w:t>
      </w:r>
    </w:p>
    <w:p w14:paraId="6E816588" w14:textId="2D12726E" w:rsidR="00817DE5" w:rsidRPr="00476B8E" w:rsidRDefault="00817DE5">
      <w:pPr>
        <w:pStyle w:val="BODY"/>
        <w:rPr>
          <w:rFonts w:ascii="Arial" w:hAnsi="Arial"/>
          <w:noProof w:val="0"/>
          <w:sz w:val="24"/>
          <w:szCs w:val="24"/>
        </w:rPr>
      </w:pPr>
      <w:r w:rsidRPr="004836EE">
        <w:rPr>
          <w:rFonts w:ascii="Arial" w:hAnsi="Arial"/>
          <w:noProof w:val="0"/>
          <w:sz w:val="24"/>
          <w:szCs w:val="24"/>
        </w:rPr>
        <w:t xml:space="preserve">a. </w:t>
      </w:r>
      <w:r w:rsidR="000C3F9E">
        <w:rPr>
          <w:rFonts w:ascii="Arial" w:hAnsi="Arial"/>
          <w:noProof w:val="0"/>
          <w:sz w:val="24"/>
          <w:szCs w:val="24"/>
        </w:rPr>
        <w:t>O</w:t>
      </w:r>
      <w:r w:rsidRPr="00476B8E">
        <w:rPr>
          <w:rFonts w:ascii="Arial" w:hAnsi="Arial"/>
          <w:noProof w:val="0"/>
          <w:sz w:val="24"/>
          <w:szCs w:val="24"/>
        </w:rPr>
        <w:t>vercriminalization</w:t>
      </w:r>
    </w:p>
    <w:p w14:paraId="75210A5D" w14:textId="38E17485" w:rsidR="00817DE5" w:rsidRPr="00D87D94" w:rsidRDefault="00817DE5">
      <w:pPr>
        <w:pStyle w:val="BODY"/>
        <w:rPr>
          <w:rFonts w:ascii="Arial" w:hAnsi="Arial"/>
          <w:noProof w:val="0"/>
          <w:sz w:val="24"/>
          <w:szCs w:val="24"/>
        </w:rPr>
      </w:pPr>
      <w:r w:rsidRPr="00476B8E">
        <w:rPr>
          <w:rFonts w:ascii="Arial" w:hAnsi="Arial"/>
          <w:noProof w:val="0"/>
          <w:sz w:val="24"/>
          <w:szCs w:val="24"/>
        </w:rPr>
        <w:t xml:space="preserve">b. </w:t>
      </w:r>
      <w:r w:rsidR="000C3F9E">
        <w:rPr>
          <w:rFonts w:ascii="Arial" w:hAnsi="Arial"/>
          <w:noProof w:val="0"/>
          <w:sz w:val="24"/>
          <w:szCs w:val="24"/>
        </w:rPr>
        <w:t>U</w:t>
      </w:r>
      <w:r w:rsidR="00752DDC" w:rsidRPr="00476B8E">
        <w:rPr>
          <w:rFonts w:ascii="Arial" w:hAnsi="Arial"/>
          <w:noProof w:val="0"/>
          <w:sz w:val="24"/>
          <w:szCs w:val="24"/>
        </w:rPr>
        <w:t>nder</w:t>
      </w:r>
      <w:r w:rsidR="00752DDC" w:rsidRPr="00D87D94">
        <w:rPr>
          <w:rFonts w:ascii="Arial" w:hAnsi="Arial"/>
          <w:noProof w:val="0"/>
          <w:sz w:val="24"/>
          <w:szCs w:val="24"/>
        </w:rPr>
        <w:t>criminalization</w:t>
      </w:r>
    </w:p>
    <w:p w14:paraId="0F978AA6" w14:textId="3C3FE50A" w:rsidR="00817DE5" w:rsidRPr="00476B8E" w:rsidRDefault="00817DE5">
      <w:pPr>
        <w:pStyle w:val="BODY"/>
        <w:rPr>
          <w:rFonts w:ascii="Arial" w:hAnsi="Arial"/>
          <w:noProof w:val="0"/>
          <w:sz w:val="24"/>
          <w:szCs w:val="24"/>
        </w:rPr>
      </w:pPr>
      <w:r w:rsidRPr="004836EE">
        <w:rPr>
          <w:rFonts w:ascii="Arial" w:hAnsi="Arial"/>
          <w:noProof w:val="0"/>
          <w:sz w:val="24"/>
          <w:szCs w:val="24"/>
        </w:rPr>
        <w:t xml:space="preserve">c. </w:t>
      </w:r>
      <w:r w:rsidR="000C3F9E">
        <w:rPr>
          <w:rFonts w:ascii="Arial" w:hAnsi="Arial"/>
          <w:noProof w:val="0"/>
          <w:sz w:val="24"/>
          <w:szCs w:val="24"/>
        </w:rPr>
        <w:t>D</w:t>
      </w:r>
      <w:r w:rsidRPr="00476B8E">
        <w:rPr>
          <w:rFonts w:ascii="Arial" w:hAnsi="Arial"/>
          <w:noProof w:val="0"/>
          <w:sz w:val="24"/>
          <w:szCs w:val="24"/>
        </w:rPr>
        <w:t xml:space="preserve">eviance </w:t>
      </w:r>
    </w:p>
    <w:p w14:paraId="43AEB555" w14:textId="631534AA" w:rsidR="00817DE5" w:rsidRPr="00D87D94" w:rsidRDefault="00817DE5">
      <w:pPr>
        <w:pStyle w:val="BODY"/>
        <w:rPr>
          <w:rFonts w:ascii="Arial" w:hAnsi="Arial"/>
          <w:noProof w:val="0"/>
          <w:sz w:val="24"/>
          <w:szCs w:val="24"/>
        </w:rPr>
      </w:pPr>
      <w:r w:rsidRPr="00476B8E">
        <w:rPr>
          <w:rFonts w:ascii="Arial" w:hAnsi="Arial"/>
          <w:noProof w:val="0"/>
          <w:sz w:val="24"/>
          <w:szCs w:val="24"/>
        </w:rPr>
        <w:t xml:space="preserve">d. </w:t>
      </w:r>
      <w:r w:rsidR="000C3F9E">
        <w:rPr>
          <w:rFonts w:ascii="Arial" w:hAnsi="Arial"/>
          <w:noProof w:val="0"/>
          <w:sz w:val="24"/>
          <w:szCs w:val="24"/>
        </w:rPr>
        <w:t>P</w:t>
      </w:r>
      <w:r w:rsidRPr="00476B8E">
        <w:rPr>
          <w:rFonts w:ascii="Arial" w:hAnsi="Arial"/>
          <w:noProof w:val="0"/>
          <w:sz w:val="24"/>
          <w:szCs w:val="24"/>
        </w:rPr>
        <w:t>rohibition</w:t>
      </w:r>
    </w:p>
    <w:p w14:paraId="206F4C1B" w14:textId="74B6ABC6" w:rsidR="00817DE5" w:rsidRPr="004836EE" w:rsidRDefault="00817DE5">
      <w:r w:rsidRPr="004836EE">
        <w:t>Ans: A</w:t>
      </w:r>
    </w:p>
    <w:p w14:paraId="68C7738F" w14:textId="00E747E4" w:rsidR="00817DE5" w:rsidRPr="00476B8E" w:rsidRDefault="00911E46">
      <w:r>
        <w:t xml:space="preserve">KEY: Learning Objective: </w:t>
      </w:r>
      <w:r w:rsidR="00716679" w:rsidRPr="004836EE">
        <w:t>1</w:t>
      </w:r>
      <w:r w:rsidR="00945672">
        <w:t>.</w:t>
      </w:r>
      <w:r w:rsidR="00716679" w:rsidRPr="00476B8E">
        <w:t>2</w:t>
      </w:r>
      <w:r w:rsidR="00945672">
        <w:t>:</w:t>
      </w:r>
      <w:r w:rsidR="00945672" w:rsidRPr="00476B8E">
        <w:t xml:space="preserve"> </w:t>
      </w:r>
      <w:r w:rsidR="00716679" w:rsidRPr="00476B8E">
        <w:t>Identify</w:t>
      </w:r>
      <w:r w:rsidR="00716679" w:rsidRPr="00D87D94">
        <w:t xml:space="preserve"> Sumner’s three types of norms</w:t>
      </w:r>
      <w:r w:rsidR="00945672">
        <w:t>.</w:t>
      </w:r>
    </w:p>
    <w:p w14:paraId="46A9274A" w14:textId="642AD5F1" w:rsidR="00817DE5" w:rsidRPr="00476B8E" w:rsidRDefault="00911E46">
      <w:r>
        <w:t xml:space="preserve">REF: Cognitive Domain: </w:t>
      </w:r>
      <w:r w:rsidR="00817DE5" w:rsidRPr="00476B8E">
        <w:t>Comprehension</w:t>
      </w:r>
    </w:p>
    <w:p w14:paraId="625522C3" w14:textId="2C6A1CAD" w:rsidR="00817DE5" w:rsidRPr="00476B8E" w:rsidRDefault="00817DE5">
      <w:r w:rsidRPr="00D87D94">
        <w:t xml:space="preserve">Answer Location: </w:t>
      </w:r>
      <w:r w:rsidRPr="00E13B02">
        <w:rPr>
          <w:i/>
        </w:rPr>
        <w:t>Mala in Se</w:t>
      </w:r>
      <w:r w:rsidRPr="00476B8E">
        <w:t xml:space="preserve"> and </w:t>
      </w:r>
      <w:r w:rsidRPr="00E13B02">
        <w:rPr>
          <w:i/>
        </w:rPr>
        <w:t>Mala Prohibita</w:t>
      </w:r>
      <w:r w:rsidRPr="00476B8E">
        <w:br/>
        <w:t>Difficulty Level: Easy</w:t>
      </w:r>
    </w:p>
    <w:p w14:paraId="556A6A6B" w14:textId="77777777" w:rsidR="00817DE5" w:rsidRPr="00476B8E" w:rsidRDefault="00817DE5">
      <w:pPr>
        <w:pStyle w:val="BODY"/>
        <w:rPr>
          <w:rFonts w:ascii="Arial" w:hAnsi="Arial"/>
          <w:noProof w:val="0"/>
          <w:sz w:val="24"/>
          <w:szCs w:val="24"/>
        </w:rPr>
      </w:pPr>
    </w:p>
    <w:p w14:paraId="7E4FC94C" w14:textId="33E8B6C0" w:rsidR="00215D0B" w:rsidRPr="00D87D94" w:rsidRDefault="001E16F8">
      <w:pPr>
        <w:pStyle w:val="BODY"/>
        <w:rPr>
          <w:rFonts w:ascii="Arial" w:hAnsi="Arial"/>
          <w:noProof w:val="0"/>
          <w:sz w:val="24"/>
          <w:szCs w:val="24"/>
        </w:rPr>
      </w:pPr>
      <w:r w:rsidRPr="00D87D94">
        <w:rPr>
          <w:rFonts w:ascii="Arial" w:hAnsi="Arial"/>
          <w:noProof w:val="0"/>
          <w:sz w:val="24"/>
          <w:szCs w:val="24"/>
        </w:rPr>
        <w:t xml:space="preserve">20. </w:t>
      </w:r>
      <w:r w:rsidR="00215D0B" w:rsidRPr="00D87D94">
        <w:rPr>
          <w:rFonts w:ascii="Arial" w:hAnsi="Arial"/>
          <w:noProof w:val="0"/>
          <w:sz w:val="24"/>
          <w:szCs w:val="24"/>
        </w:rPr>
        <w:t>Gambling is an example of an act that is ______.</w:t>
      </w:r>
    </w:p>
    <w:p w14:paraId="26DB18E8" w14:textId="3382479A" w:rsidR="00215D0B" w:rsidRPr="00476B8E" w:rsidRDefault="00215D0B">
      <w:pPr>
        <w:pStyle w:val="BODY"/>
        <w:rPr>
          <w:rFonts w:ascii="Arial" w:hAnsi="Arial"/>
          <w:noProof w:val="0"/>
          <w:sz w:val="24"/>
          <w:szCs w:val="24"/>
        </w:rPr>
      </w:pPr>
      <w:r w:rsidRPr="004836EE">
        <w:rPr>
          <w:rFonts w:ascii="Arial" w:hAnsi="Arial"/>
          <w:noProof w:val="0"/>
          <w:sz w:val="24"/>
          <w:szCs w:val="24"/>
        </w:rPr>
        <w:t xml:space="preserve">a. </w:t>
      </w:r>
      <w:r w:rsidR="00945672">
        <w:rPr>
          <w:rFonts w:ascii="Arial" w:hAnsi="Arial"/>
          <w:i/>
          <w:noProof w:val="0"/>
          <w:sz w:val="24"/>
          <w:szCs w:val="24"/>
        </w:rPr>
        <w:t>m</w:t>
      </w:r>
      <w:r w:rsidRPr="00476B8E">
        <w:rPr>
          <w:rFonts w:ascii="Arial" w:hAnsi="Arial"/>
          <w:i/>
          <w:noProof w:val="0"/>
          <w:sz w:val="24"/>
          <w:szCs w:val="24"/>
        </w:rPr>
        <w:t>ala in se</w:t>
      </w:r>
    </w:p>
    <w:p w14:paraId="3E573D8B" w14:textId="6429538E" w:rsidR="00215D0B" w:rsidRPr="00476B8E" w:rsidRDefault="00752DDC">
      <w:pPr>
        <w:pStyle w:val="BODY"/>
        <w:rPr>
          <w:rFonts w:ascii="Arial" w:hAnsi="Arial"/>
          <w:noProof w:val="0"/>
          <w:sz w:val="24"/>
          <w:szCs w:val="24"/>
        </w:rPr>
      </w:pPr>
      <w:r w:rsidRPr="00D87D94">
        <w:rPr>
          <w:rFonts w:ascii="Arial" w:hAnsi="Arial"/>
          <w:noProof w:val="0"/>
          <w:sz w:val="24"/>
          <w:szCs w:val="24"/>
        </w:rPr>
        <w:t xml:space="preserve">b. </w:t>
      </w:r>
      <w:r w:rsidR="00945672">
        <w:rPr>
          <w:rFonts w:ascii="Arial" w:hAnsi="Arial"/>
          <w:i/>
          <w:noProof w:val="0"/>
          <w:sz w:val="24"/>
          <w:szCs w:val="24"/>
        </w:rPr>
        <w:t>m</w:t>
      </w:r>
      <w:r w:rsidRPr="00476B8E">
        <w:rPr>
          <w:rFonts w:ascii="Arial" w:hAnsi="Arial"/>
          <w:i/>
          <w:noProof w:val="0"/>
          <w:sz w:val="24"/>
          <w:szCs w:val="24"/>
        </w:rPr>
        <w:t>ala</w:t>
      </w:r>
      <w:r w:rsidR="00215D0B" w:rsidRPr="00476B8E">
        <w:rPr>
          <w:rFonts w:ascii="Arial" w:hAnsi="Arial"/>
          <w:i/>
          <w:noProof w:val="0"/>
          <w:sz w:val="24"/>
          <w:szCs w:val="24"/>
        </w:rPr>
        <w:t xml:space="preserve"> </w:t>
      </w:r>
      <w:r w:rsidR="00945672">
        <w:rPr>
          <w:rFonts w:ascii="Arial" w:hAnsi="Arial"/>
          <w:i/>
          <w:noProof w:val="0"/>
          <w:sz w:val="24"/>
          <w:szCs w:val="24"/>
        </w:rPr>
        <w:t>p</w:t>
      </w:r>
      <w:r w:rsidR="00215D0B" w:rsidRPr="00476B8E">
        <w:rPr>
          <w:rFonts w:ascii="Arial" w:hAnsi="Arial"/>
          <w:i/>
          <w:noProof w:val="0"/>
          <w:sz w:val="24"/>
          <w:szCs w:val="24"/>
        </w:rPr>
        <w:t>rohibita</w:t>
      </w:r>
    </w:p>
    <w:p w14:paraId="33E0DF5A" w14:textId="1B338E7F" w:rsidR="00215D0B" w:rsidRPr="004836EE" w:rsidRDefault="00215D0B">
      <w:pPr>
        <w:pStyle w:val="BODY"/>
        <w:rPr>
          <w:rFonts w:ascii="Arial" w:hAnsi="Arial"/>
          <w:noProof w:val="0"/>
          <w:sz w:val="24"/>
          <w:szCs w:val="24"/>
        </w:rPr>
      </w:pPr>
      <w:r w:rsidRPr="00D87D94">
        <w:rPr>
          <w:rFonts w:ascii="Arial" w:hAnsi="Arial"/>
          <w:noProof w:val="0"/>
          <w:sz w:val="24"/>
          <w:szCs w:val="24"/>
        </w:rPr>
        <w:t>c. a violation of all norms</w:t>
      </w:r>
    </w:p>
    <w:p w14:paraId="54E56213" w14:textId="6A7441A4" w:rsidR="00215D0B" w:rsidRPr="004836EE" w:rsidRDefault="00215D0B">
      <w:pPr>
        <w:pStyle w:val="BODY"/>
        <w:rPr>
          <w:rFonts w:ascii="Arial" w:hAnsi="Arial"/>
          <w:noProof w:val="0"/>
          <w:sz w:val="24"/>
          <w:szCs w:val="24"/>
        </w:rPr>
      </w:pPr>
      <w:r w:rsidRPr="004836EE">
        <w:rPr>
          <w:rFonts w:ascii="Arial" w:hAnsi="Arial"/>
          <w:noProof w:val="0"/>
          <w:sz w:val="24"/>
          <w:szCs w:val="24"/>
        </w:rPr>
        <w:t>d. considered deviant</w:t>
      </w:r>
    </w:p>
    <w:p w14:paraId="1C67C973" w14:textId="0146637D" w:rsidR="00215D0B" w:rsidRPr="004836EE" w:rsidRDefault="00215D0B">
      <w:pPr>
        <w:pStyle w:val="BODY"/>
        <w:rPr>
          <w:rFonts w:ascii="Arial" w:hAnsi="Arial"/>
          <w:noProof w:val="0"/>
          <w:sz w:val="24"/>
          <w:szCs w:val="24"/>
        </w:rPr>
      </w:pPr>
      <w:r w:rsidRPr="004836EE">
        <w:rPr>
          <w:rFonts w:ascii="Arial" w:hAnsi="Arial"/>
          <w:noProof w:val="0"/>
          <w:sz w:val="24"/>
          <w:szCs w:val="24"/>
        </w:rPr>
        <w:t>Ans: B</w:t>
      </w:r>
    </w:p>
    <w:p w14:paraId="742608B0" w14:textId="5B184969" w:rsidR="00215D0B" w:rsidRPr="00476B8E" w:rsidRDefault="00911E46">
      <w:r>
        <w:t xml:space="preserve">KEY: Learning Objective: </w:t>
      </w:r>
      <w:r w:rsidR="00716679" w:rsidRPr="004836EE">
        <w:t>1</w:t>
      </w:r>
      <w:r w:rsidR="00945672">
        <w:t>.</w:t>
      </w:r>
      <w:r w:rsidR="00716679" w:rsidRPr="00476B8E">
        <w:t>2</w:t>
      </w:r>
      <w:r w:rsidR="00945672">
        <w:t>:</w:t>
      </w:r>
      <w:r w:rsidR="00716679" w:rsidRPr="00476B8E">
        <w:t xml:space="preserve"> Identify Sumner’s three types of norms</w:t>
      </w:r>
      <w:r w:rsidR="00945672">
        <w:t>.</w:t>
      </w:r>
    </w:p>
    <w:p w14:paraId="722837E9" w14:textId="71C7D69C" w:rsidR="00215D0B" w:rsidRPr="00476B8E" w:rsidRDefault="00911E46">
      <w:r>
        <w:t xml:space="preserve">REF: Cognitive Domain: </w:t>
      </w:r>
      <w:r w:rsidR="00215D0B" w:rsidRPr="00476B8E">
        <w:t>Application</w:t>
      </w:r>
    </w:p>
    <w:p w14:paraId="0BF5DCDC" w14:textId="77777777" w:rsidR="00215D0B" w:rsidRPr="00476B8E" w:rsidRDefault="00215D0B">
      <w:r w:rsidRPr="00D87D94">
        <w:t xml:space="preserve">Answer Location: </w:t>
      </w:r>
      <w:r w:rsidRPr="00E13B02">
        <w:rPr>
          <w:i/>
        </w:rPr>
        <w:t>Mala in Se</w:t>
      </w:r>
      <w:r w:rsidRPr="00476B8E">
        <w:t xml:space="preserve"> and </w:t>
      </w:r>
      <w:r w:rsidRPr="00E13B02">
        <w:rPr>
          <w:i/>
        </w:rPr>
        <w:t>Mala Prohibita</w:t>
      </w:r>
      <w:r w:rsidRPr="00476B8E">
        <w:br/>
        <w:t>Difficulty Level: Medium</w:t>
      </w:r>
    </w:p>
    <w:p w14:paraId="046364FE" w14:textId="77777777" w:rsidR="00215D0B" w:rsidRPr="00476B8E" w:rsidRDefault="00215D0B">
      <w:pPr>
        <w:pStyle w:val="BODY"/>
        <w:rPr>
          <w:rFonts w:ascii="Arial" w:hAnsi="Arial"/>
          <w:noProof w:val="0"/>
          <w:sz w:val="24"/>
          <w:szCs w:val="24"/>
        </w:rPr>
      </w:pPr>
    </w:p>
    <w:p w14:paraId="7A91A333" w14:textId="216F2BD2" w:rsidR="00EC4E31" w:rsidRPr="00476B8E" w:rsidRDefault="001E16F8">
      <w:pPr>
        <w:pStyle w:val="BODY"/>
        <w:rPr>
          <w:rFonts w:ascii="Arial" w:hAnsi="Arial"/>
          <w:noProof w:val="0"/>
          <w:sz w:val="24"/>
          <w:szCs w:val="24"/>
        </w:rPr>
      </w:pPr>
      <w:r w:rsidRPr="00D87D94">
        <w:rPr>
          <w:rFonts w:ascii="Arial" w:hAnsi="Arial"/>
          <w:noProof w:val="0"/>
          <w:sz w:val="24"/>
          <w:szCs w:val="24"/>
        </w:rPr>
        <w:t>21</w:t>
      </w:r>
      <w:r w:rsidR="00EC4E31" w:rsidRPr="00D87D94">
        <w:rPr>
          <w:rFonts w:ascii="Arial" w:hAnsi="Arial"/>
          <w:noProof w:val="0"/>
          <w:sz w:val="24"/>
          <w:szCs w:val="24"/>
        </w:rPr>
        <w:t xml:space="preserve">. Being arrested for possession of marijuana would </w:t>
      </w:r>
      <w:r w:rsidR="00EC4E31" w:rsidRPr="004836EE">
        <w:rPr>
          <w:rFonts w:ascii="Arial" w:hAnsi="Arial"/>
          <w:noProof w:val="0"/>
          <w:sz w:val="24"/>
          <w:szCs w:val="24"/>
        </w:rPr>
        <w:t xml:space="preserve">be </w:t>
      </w:r>
      <w:r w:rsidR="004A6C38" w:rsidRPr="00A264CD">
        <w:rPr>
          <w:rFonts w:ascii="Arial" w:hAnsi="Arial"/>
          <w:noProof w:val="0"/>
          <w:sz w:val="24"/>
          <w:szCs w:val="24"/>
        </w:rPr>
        <w:t xml:space="preserve">best </w:t>
      </w:r>
      <w:r w:rsidR="00EC4E31" w:rsidRPr="00476B8E">
        <w:rPr>
          <w:rFonts w:ascii="Arial" w:hAnsi="Arial"/>
          <w:noProof w:val="0"/>
          <w:sz w:val="24"/>
          <w:szCs w:val="24"/>
        </w:rPr>
        <w:t>described as an act ______.</w:t>
      </w:r>
    </w:p>
    <w:p w14:paraId="402ED67C" w14:textId="713DABC2" w:rsidR="00EC4E31" w:rsidRPr="00476B8E" w:rsidRDefault="00EC4E31">
      <w:pPr>
        <w:pStyle w:val="BODY"/>
        <w:rPr>
          <w:rFonts w:ascii="Arial" w:hAnsi="Arial"/>
          <w:noProof w:val="0"/>
          <w:sz w:val="24"/>
          <w:szCs w:val="24"/>
        </w:rPr>
      </w:pPr>
      <w:r w:rsidRPr="00476B8E">
        <w:rPr>
          <w:rFonts w:ascii="Arial" w:hAnsi="Arial"/>
          <w:noProof w:val="0"/>
          <w:sz w:val="24"/>
          <w:szCs w:val="24"/>
        </w:rPr>
        <w:t xml:space="preserve">a. </w:t>
      </w:r>
      <w:r w:rsidRPr="00D87D94">
        <w:rPr>
          <w:rFonts w:ascii="Arial" w:hAnsi="Arial"/>
          <w:noProof w:val="0"/>
          <w:sz w:val="24"/>
          <w:szCs w:val="24"/>
        </w:rPr>
        <w:t xml:space="preserve">that is </w:t>
      </w:r>
      <w:r w:rsidR="004A6C38">
        <w:rPr>
          <w:rFonts w:ascii="Arial" w:hAnsi="Arial"/>
          <w:i/>
          <w:noProof w:val="0"/>
          <w:sz w:val="24"/>
          <w:szCs w:val="24"/>
        </w:rPr>
        <w:t>m</w:t>
      </w:r>
      <w:r w:rsidRPr="00476B8E">
        <w:rPr>
          <w:rFonts w:ascii="Arial" w:hAnsi="Arial"/>
          <w:i/>
          <w:noProof w:val="0"/>
          <w:sz w:val="24"/>
          <w:szCs w:val="24"/>
        </w:rPr>
        <w:t>ala in se</w:t>
      </w:r>
    </w:p>
    <w:p w14:paraId="5FE72FBB" w14:textId="3E3B8C95" w:rsidR="00EC4E31" w:rsidRPr="00476B8E" w:rsidRDefault="00752DDC">
      <w:pPr>
        <w:pStyle w:val="BODY"/>
        <w:rPr>
          <w:rFonts w:ascii="Arial" w:hAnsi="Arial"/>
          <w:noProof w:val="0"/>
          <w:sz w:val="24"/>
          <w:szCs w:val="24"/>
        </w:rPr>
      </w:pPr>
      <w:r w:rsidRPr="00D87D94">
        <w:rPr>
          <w:rFonts w:ascii="Arial" w:hAnsi="Arial"/>
          <w:noProof w:val="0"/>
          <w:sz w:val="24"/>
          <w:szCs w:val="24"/>
        </w:rPr>
        <w:lastRenderedPageBreak/>
        <w:t>b. that</w:t>
      </w:r>
      <w:r w:rsidR="00EC4E31" w:rsidRPr="00D87D94">
        <w:rPr>
          <w:rFonts w:ascii="Arial" w:hAnsi="Arial"/>
          <w:noProof w:val="0"/>
          <w:sz w:val="24"/>
          <w:szCs w:val="24"/>
        </w:rPr>
        <w:t xml:space="preserve"> is </w:t>
      </w:r>
      <w:r w:rsidR="004A6C38">
        <w:rPr>
          <w:rFonts w:ascii="Arial" w:hAnsi="Arial"/>
          <w:i/>
          <w:noProof w:val="0"/>
          <w:sz w:val="24"/>
          <w:szCs w:val="24"/>
        </w:rPr>
        <w:t>m</w:t>
      </w:r>
      <w:r w:rsidR="00EC4E31" w:rsidRPr="00476B8E">
        <w:rPr>
          <w:rFonts w:ascii="Arial" w:hAnsi="Arial"/>
          <w:i/>
          <w:noProof w:val="0"/>
          <w:sz w:val="24"/>
          <w:szCs w:val="24"/>
        </w:rPr>
        <w:t xml:space="preserve">ala </w:t>
      </w:r>
      <w:r w:rsidR="004A6C38">
        <w:rPr>
          <w:rFonts w:ascii="Arial" w:hAnsi="Arial"/>
          <w:i/>
          <w:noProof w:val="0"/>
          <w:sz w:val="24"/>
          <w:szCs w:val="24"/>
        </w:rPr>
        <w:t>p</w:t>
      </w:r>
      <w:r w:rsidR="00EC4E31" w:rsidRPr="00476B8E">
        <w:rPr>
          <w:rFonts w:ascii="Arial" w:hAnsi="Arial"/>
          <w:i/>
          <w:noProof w:val="0"/>
          <w:sz w:val="24"/>
          <w:szCs w:val="24"/>
        </w:rPr>
        <w:t>rohibita</w:t>
      </w:r>
    </w:p>
    <w:p w14:paraId="431F0D39" w14:textId="0D8CFA03" w:rsidR="00EC4E31" w:rsidRPr="00D87D94" w:rsidRDefault="00EC4E31">
      <w:pPr>
        <w:pStyle w:val="BODY"/>
        <w:rPr>
          <w:rFonts w:ascii="Arial" w:hAnsi="Arial"/>
          <w:noProof w:val="0"/>
          <w:sz w:val="24"/>
          <w:szCs w:val="24"/>
        </w:rPr>
      </w:pPr>
      <w:r w:rsidRPr="00D87D94">
        <w:rPr>
          <w:rFonts w:ascii="Arial" w:hAnsi="Arial"/>
          <w:noProof w:val="0"/>
          <w:sz w:val="24"/>
          <w:szCs w:val="24"/>
        </w:rPr>
        <w:t>c. that violates folkways</w:t>
      </w:r>
    </w:p>
    <w:p w14:paraId="194B19F4" w14:textId="745FFC4F" w:rsidR="00EC4E31" w:rsidRPr="004836EE" w:rsidRDefault="00EC4E31">
      <w:pPr>
        <w:pStyle w:val="BODY"/>
        <w:rPr>
          <w:rFonts w:ascii="Arial" w:hAnsi="Arial"/>
          <w:noProof w:val="0"/>
          <w:sz w:val="24"/>
          <w:szCs w:val="24"/>
        </w:rPr>
      </w:pPr>
      <w:r w:rsidRPr="004836EE">
        <w:rPr>
          <w:rFonts w:ascii="Arial" w:hAnsi="Arial"/>
          <w:noProof w:val="0"/>
          <w:sz w:val="24"/>
          <w:szCs w:val="24"/>
        </w:rPr>
        <w:t>d. of deviance</w:t>
      </w:r>
    </w:p>
    <w:p w14:paraId="712F5BBC" w14:textId="77777777" w:rsidR="00EC4E31" w:rsidRPr="004836EE" w:rsidRDefault="00EC4E31">
      <w:r w:rsidRPr="004836EE">
        <w:t>Ans: B</w:t>
      </w:r>
    </w:p>
    <w:p w14:paraId="40DF410B" w14:textId="1CDCF067" w:rsidR="00EC4E31" w:rsidRPr="00476B8E" w:rsidRDefault="00911E46">
      <w:r>
        <w:t xml:space="preserve">KEY: Learning Objective: </w:t>
      </w:r>
      <w:r w:rsidR="00716679" w:rsidRPr="004836EE">
        <w:t>1</w:t>
      </w:r>
      <w:r w:rsidR="004A6C38">
        <w:t>.</w:t>
      </w:r>
      <w:r w:rsidR="00716679" w:rsidRPr="00476B8E">
        <w:t>2</w:t>
      </w:r>
      <w:r w:rsidR="004A6C38">
        <w:t>:</w:t>
      </w:r>
      <w:r w:rsidR="004A6C38" w:rsidRPr="00476B8E">
        <w:t xml:space="preserve"> </w:t>
      </w:r>
      <w:r w:rsidR="00716679" w:rsidRPr="00476B8E">
        <w:t>Identify Sumner’s three types of norms</w:t>
      </w:r>
      <w:r w:rsidR="004A6C38">
        <w:t>.</w:t>
      </w:r>
    </w:p>
    <w:p w14:paraId="4FCF25AD" w14:textId="61F85DAE" w:rsidR="00EC4E31" w:rsidRPr="00476B8E" w:rsidRDefault="00911E46">
      <w:r>
        <w:t xml:space="preserve">REF: Cognitive Domain: </w:t>
      </w:r>
      <w:r w:rsidR="00EC4E31" w:rsidRPr="00476B8E">
        <w:t>Application</w:t>
      </w:r>
    </w:p>
    <w:p w14:paraId="58E54027" w14:textId="77777777" w:rsidR="00EC4E31" w:rsidRPr="00476B8E" w:rsidRDefault="00EC4E31">
      <w:r w:rsidRPr="00D87D94">
        <w:t xml:space="preserve">Answer Location: </w:t>
      </w:r>
      <w:r w:rsidRPr="00E13B02">
        <w:rPr>
          <w:i/>
        </w:rPr>
        <w:t>Mala in Se</w:t>
      </w:r>
      <w:r w:rsidRPr="00476B8E">
        <w:t xml:space="preserve"> and </w:t>
      </w:r>
      <w:r w:rsidRPr="00E13B02">
        <w:rPr>
          <w:i/>
        </w:rPr>
        <w:t>Mala Prohibita</w:t>
      </w:r>
      <w:r w:rsidRPr="00476B8E">
        <w:br/>
        <w:t>Difficulty Level: Medium</w:t>
      </w:r>
    </w:p>
    <w:p w14:paraId="29E7D330" w14:textId="77777777" w:rsidR="00EC4E31" w:rsidRPr="00476B8E" w:rsidRDefault="00EC4E31">
      <w:pPr>
        <w:pStyle w:val="BODY"/>
        <w:rPr>
          <w:rFonts w:ascii="Arial" w:eastAsia="Arial" w:hAnsi="Arial"/>
          <w:noProof w:val="0"/>
          <w:sz w:val="24"/>
          <w:szCs w:val="24"/>
        </w:rPr>
      </w:pPr>
    </w:p>
    <w:p w14:paraId="1EBE0DE9" w14:textId="7DBAA486" w:rsidR="00EC4E31" w:rsidRPr="00476B8E" w:rsidRDefault="001E16F8">
      <w:pPr>
        <w:pStyle w:val="BODY"/>
        <w:rPr>
          <w:rFonts w:ascii="Arial" w:eastAsia="Arial" w:hAnsi="Arial"/>
          <w:noProof w:val="0"/>
          <w:sz w:val="24"/>
          <w:szCs w:val="24"/>
        </w:rPr>
      </w:pPr>
      <w:r w:rsidRPr="00D87D94">
        <w:rPr>
          <w:rFonts w:ascii="Arial" w:hAnsi="Arial"/>
          <w:noProof w:val="0"/>
          <w:sz w:val="24"/>
          <w:szCs w:val="24"/>
        </w:rPr>
        <w:t>22</w:t>
      </w:r>
      <w:r w:rsidR="00EC4E31" w:rsidRPr="00D87D94">
        <w:rPr>
          <w:rFonts w:ascii="Arial" w:hAnsi="Arial"/>
          <w:noProof w:val="0"/>
          <w:sz w:val="24"/>
          <w:szCs w:val="24"/>
        </w:rPr>
        <w:t xml:space="preserve">. Driving 26 miles per hour in an area where the speed limit is 25 miles per hour would </w:t>
      </w:r>
      <w:r w:rsidR="00EC4E31" w:rsidRPr="004836EE">
        <w:rPr>
          <w:rFonts w:ascii="Arial" w:hAnsi="Arial"/>
          <w:noProof w:val="0"/>
          <w:sz w:val="24"/>
          <w:szCs w:val="24"/>
        </w:rPr>
        <w:t xml:space="preserve">be </w:t>
      </w:r>
      <w:r w:rsidR="004A6C38" w:rsidRPr="00A264CD">
        <w:rPr>
          <w:rFonts w:ascii="Arial" w:hAnsi="Arial"/>
          <w:noProof w:val="0"/>
          <w:sz w:val="24"/>
          <w:szCs w:val="24"/>
        </w:rPr>
        <w:t xml:space="preserve">best </w:t>
      </w:r>
      <w:r w:rsidR="00EC4E31" w:rsidRPr="00476B8E">
        <w:rPr>
          <w:rFonts w:ascii="Arial" w:hAnsi="Arial"/>
          <w:noProof w:val="0"/>
          <w:sz w:val="24"/>
          <w:szCs w:val="24"/>
        </w:rPr>
        <w:t>described as an act</w:t>
      </w:r>
      <w:r w:rsidR="00EC4E31" w:rsidRPr="00476B8E">
        <w:rPr>
          <w:rFonts w:ascii="Arial" w:eastAsia="Arial" w:hAnsi="Arial"/>
          <w:noProof w:val="0"/>
          <w:sz w:val="24"/>
          <w:szCs w:val="24"/>
        </w:rPr>
        <w:t xml:space="preserve"> ______.</w:t>
      </w:r>
    </w:p>
    <w:p w14:paraId="7C2855C5" w14:textId="7C46A090" w:rsidR="00EC4E31" w:rsidRPr="00476B8E" w:rsidRDefault="00EC4E31">
      <w:pPr>
        <w:pStyle w:val="BODY"/>
        <w:rPr>
          <w:rFonts w:ascii="Arial" w:eastAsia="Arial" w:hAnsi="Arial"/>
          <w:noProof w:val="0"/>
          <w:sz w:val="24"/>
          <w:szCs w:val="24"/>
        </w:rPr>
      </w:pPr>
      <w:r w:rsidRPr="00D87D94">
        <w:rPr>
          <w:rFonts w:ascii="Arial" w:hAnsi="Arial"/>
          <w:noProof w:val="0"/>
          <w:sz w:val="24"/>
          <w:szCs w:val="24"/>
        </w:rPr>
        <w:t xml:space="preserve">a. </w:t>
      </w:r>
      <w:r w:rsidRPr="00E13B02">
        <w:rPr>
          <w:rFonts w:ascii="Arial" w:hAnsi="Arial"/>
          <w:i/>
          <w:noProof w:val="0"/>
          <w:sz w:val="24"/>
          <w:szCs w:val="24"/>
        </w:rPr>
        <w:t>mala in se</w:t>
      </w:r>
    </w:p>
    <w:p w14:paraId="326F5443" w14:textId="3C8AA621" w:rsidR="00EC4E31" w:rsidRPr="00476B8E" w:rsidRDefault="00752DDC">
      <w:pPr>
        <w:pStyle w:val="BODY"/>
        <w:rPr>
          <w:rFonts w:ascii="Arial" w:eastAsia="Arial" w:hAnsi="Arial"/>
          <w:noProof w:val="0"/>
          <w:sz w:val="24"/>
          <w:szCs w:val="24"/>
        </w:rPr>
      </w:pPr>
      <w:r w:rsidRPr="00D87D94">
        <w:rPr>
          <w:rFonts w:ascii="Arial" w:hAnsi="Arial"/>
          <w:noProof w:val="0"/>
          <w:sz w:val="24"/>
          <w:szCs w:val="24"/>
        </w:rPr>
        <w:t xml:space="preserve">b. </w:t>
      </w:r>
      <w:r w:rsidRPr="00E13B02">
        <w:rPr>
          <w:rFonts w:ascii="Arial" w:hAnsi="Arial"/>
          <w:i/>
          <w:noProof w:val="0"/>
          <w:sz w:val="24"/>
          <w:szCs w:val="24"/>
        </w:rPr>
        <w:t>mala</w:t>
      </w:r>
      <w:r w:rsidR="00EC4E31" w:rsidRPr="00E13B02">
        <w:rPr>
          <w:rFonts w:ascii="Arial" w:hAnsi="Arial"/>
          <w:i/>
          <w:noProof w:val="0"/>
          <w:sz w:val="24"/>
          <w:szCs w:val="24"/>
        </w:rPr>
        <w:t xml:space="preserve"> </w:t>
      </w:r>
      <w:r w:rsidRPr="00E13B02">
        <w:rPr>
          <w:rFonts w:ascii="Arial" w:hAnsi="Arial"/>
          <w:i/>
          <w:noProof w:val="0"/>
          <w:sz w:val="24"/>
          <w:szCs w:val="24"/>
        </w:rPr>
        <w:t>prohibit</w:t>
      </w:r>
      <w:r w:rsidR="004A6C38">
        <w:rPr>
          <w:rFonts w:ascii="Arial" w:hAnsi="Arial"/>
          <w:i/>
          <w:noProof w:val="0"/>
          <w:sz w:val="24"/>
          <w:szCs w:val="24"/>
        </w:rPr>
        <w:t>a</w:t>
      </w:r>
    </w:p>
    <w:p w14:paraId="7400652E" w14:textId="2E141688" w:rsidR="00EC4E31" w:rsidRPr="00D87D94" w:rsidRDefault="00EC4E31">
      <w:pPr>
        <w:pStyle w:val="BODY"/>
        <w:rPr>
          <w:rFonts w:ascii="Arial" w:eastAsia="Arial" w:hAnsi="Arial"/>
          <w:noProof w:val="0"/>
          <w:sz w:val="24"/>
          <w:szCs w:val="24"/>
        </w:rPr>
      </w:pPr>
      <w:r w:rsidRPr="00D87D94">
        <w:rPr>
          <w:rFonts w:ascii="Arial" w:hAnsi="Arial"/>
          <w:noProof w:val="0"/>
          <w:sz w:val="24"/>
          <w:szCs w:val="24"/>
        </w:rPr>
        <w:t>c. of overcriminalization</w:t>
      </w:r>
    </w:p>
    <w:p w14:paraId="4E36838E" w14:textId="53B13160" w:rsidR="00EC4E31" w:rsidRPr="004836EE" w:rsidRDefault="00EC4E31">
      <w:pPr>
        <w:pStyle w:val="BODY"/>
        <w:rPr>
          <w:rFonts w:ascii="Arial" w:eastAsia="Arial" w:hAnsi="Arial"/>
          <w:noProof w:val="0"/>
          <w:sz w:val="24"/>
          <w:szCs w:val="24"/>
        </w:rPr>
      </w:pPr>
      <w:r w:rsidRPr="004836EE">
        <w:rPr>
          <w:rFonts w:ascii="Arial" w:hAnsi="Arial"/>
          <w:noProof w:val="0"/>
          <w:sz w:val="24"/>
          <w:szCs w:val="24"/>
        </w:rPr>
        <w:t>d. of felonious proportions</w:t>
      </w:r>
    </w:p>
    <w:p w14:paraId="1C61C384" w14:textId="4FC02523" w:rsidR="00EC4E31" w:rsidRPr="004836EE" w:rsidRDefault="00EC4E31">
      <w:r w:rsidRPr="004836EE">
        <w:t>Ans: B</w:t>
      </w:r>
    </w:p>
    <w:p w14:paraId="6D966C20" w14:textId="7BA5641F" w:rsidR="00EC4E31" w:rsidRPr="00476B8E" w:rsidRDefault="00911E46">
      <w:r>
        <w:t xml:space="preserve">KEY: Learning Objective: </w:t>
      </w:r>
      <w:r w:rsidR="00716679" w:rsidRPr="004836EE">
        <w:t>1</w:t>
      </w:r>
      <w:r w:rsidR="004A6C38">
        <w:t>.</w:t>
      </w:r>
      <w:r w:rsidR="00716679" w:rsidRPr="00476B8E">
        <w:t>2</w:t>
      </w:r>
      <w:r w:rsidR="004A6C38">
        <w:t>:</w:t>
      </w:r>
      <w:r w:rsidR="00716679" w:rsidRPr="00476B8E">
        <w:t xml:space="preserve"> Identify Sumner’s three types of norms</w:t>
      </w:r>
      <w:r w:rsidR="004A6C38">
        <w:t>.</w:t>
      </w:r>
    </w:p>
    <w:p w14:paraId="3EBF0B46" w14:textId="6F1E5372" w:rsidR="00EC4E31" w:rsidRPr="00D87D94" w:rsidRDefault="00911E46">
      <w:r>
        <w:t xml:space="preserve">REF: Cognitive Domain: </w:t>
      </w:r>
      <w:r w:rsidR="00EC4E31" w:rsidRPr="00476B8E">
        <w:t>Application</w:t>
      </w:r>
    </w:p>
    <w:p w14:paraId="42205BD0" w14:textId="77777777" w:rsidR="00EC4E31" w:rsidRPr="00476B8E" w:rsidRDefault="00EC4E31">
      <w:r w:rsidRPr="00D87D94">
        <w:t xml:space="preserve">Answer Location: </w:t>
      </w:r>
      <w:r w:rsidRPr="00E13B02">
        <w:rPr>
          <w:i/>
        </w:rPr>
        <w:t>Mala in Se</w:t>
      </w:r>
      <w:r w:rsidRPr="00476B8E">
        <w:t xml:space="preserve"> and </w:t>
      </w:r>
      <w:r w:rsidRPr="00E13B02">
        <w:rPr>
          <w:i/>
        </w:rPr>
        <w:t>Mala Prohibita</w:t>
      </w:r>
      <w:r w:rsidRPr="00476B8E">
        <w:br/>
        <w:t>Difficulty Level: Medium</w:t>
      </w:r>
    </w:p>
    <w:p w14:paraId="0B9094F8" w14:textId="37BED5F6" w:rsidR="00EC4E31" w:rsidRPr="00476B8E" w:rsidRDefault="00EC4E31">
      <w:pPr>
        <w:pStyle w:val="BODY"/>
        <w:rPr>
          <w:rFonts w:ascii="Arial" w:eastAsia="Arial" w:hAnsi="Arial"/>
          <w:noProof w:val="0"/>
          <w:sz w:val="24"/>
          <w:szCs w:val="24"/>
        </w:rPr>
      </w:pPr>
    </w:p>
    <w:p w14:paraId="647D5AA7" w14:textId="7C72D284" w:rsidR="00C1563A" w:rsidRPr="004836EE" w:rsidRDefault="00C1563A">
      <w:pPr>
        <w:pStyle w:val="BODY"/>
        <w:rPr>
          <w:rFonts w:ascii="Arial" w:eastAsia="Arial" w:hAnsi="Arial"/>
          <w:noProof w:val="0"/>
          <w:sz w:val="24"/>
          <w:szCs w:val="24"/>
        </w:rPr>
      </w:pPr>
      <w:r w:rsidRPr="00D87D94">
        <w:rPr>
          <w:rFonts w:ascii="Arial" w:eastAsia="Arial" w:hAnsi="Arial"/>
          <w:noProof w:val="0"/>
          <w:sz w:val="24"/>
          <w:szCs w:val="24"/>
        </w:rPr>
        <w:t>2</w:t>
      </w:r>
      <w:r w:rsidR="001E16F8" w:rsidRPr="00D87D94">
        <w:rPr>
          <w:rFonts w:ascii="Arial" w:eastAsia="Arial" w:hAnsi="Arial"/>
          <w:noProof w:val="0"/>
          <w:sz w:val="24"/>
          <w:szCs w:val="24"/>
        </w:rPr>
        <w:t>3</w:t>
      </w:r>
      <w:r w:rsidRPr="00D87D94">
        <w:rPr>
          <w:rFonts w:ascii="Arial" w:eastAsia="Arial" w:hAnsi="Arial"/>
          <w:noProof w:val="0"/>
          <w:sz w:val="24"/>
          <w:szCs w:val="24"/>
        </w:rPr>
        <w:t xml:space="preserve">. </w:t>
      </w:r>
      <w:r w:rsidRPr="004836EE">
        <w:rPr>
          <w:rFonts w:ascii="Arial" w:eastAsia="Arial" w:hAnsi="Arial"/>
          <w:noProof w:val="0"/>
          <w:sz w:val="24"/>
          <w:szCs w:val="24"/>
        </w:rPr>
        <w:t xml:space="preserve">Prohibition had the intended goal of forbidding alcohol consumption to reduce substance abuse. This intended goal is an example of </w:t>
      </w:r>
      <w:r w:rsidRPr="004836EE">
        <w:rPr>
          <w:rFonts w:ascii="Arial" w:hAnsi="Arial"/>
          <w:noProof w:val="0"/>
          <w:sz w:val="24"/>
          <w:szCs w:val="24"/>
        </w:rPr>
        <w:t>______.</w:t>
      </w:r>
    </w:p>
    <w:p w14:paraId="380BAB62" w14:textId="2A353370" w:rsidR="00C1563A" w:rsidRPr="004836EE" w:rsidRDefault="007303F0">
      <w:pPr>
        <w:pStyle w:val="BODY"/>
        <w:rPr>
          <w:rFonts w:ascii="Arial" w:eastAsia="Arial" w:hAnsi="Arial"/>
          <w:noProof w:val="0"/>
          <w:sz w:val="24"/>
          <w:szCs w:val="24"/>
        </w:rPr>
      </w:pPr>
      <w:r w:rsidRPr="004836EE">
        <w:rPr>
          <w:rFonts w:ascii="Arial" w:eastAsia="Arial" w:hAnsi="Arial"/>
          <w:noProof w:val="0"/>
          <w:sz w:val="24"/>
          <w:szCs w:val="24"/>
        </w:rPr>
        <w:t>a.</w:t>
      </w:r>
      <w:r w:rsidR="00C2042B" w:rsidRPr="004836EE">
        <w:rPr>
          <w:rFonts w:ascii="Arial" w:eastAsia="Arial" w:hAnsi="Arial"/>
          <w:noProof w:val="0"/>
          <w:sz w:val="24"/>
          <w:szCs w:val="24"/>
        </w:rPr>
        <w:t xml:space="preserve"> a</w:t>
      </w:r>
      <w:r w:rsidR="00C1563A" w:rsidRPr="004836EE">
        <w:rPr>
          <w:rFonts w:ascii="Arial" w:eastAsia="Arial" w:hAnsi="Arial"/>
          <w:noProof w:val="0"/>
          <w:sz w:val="24"/>
          <w:szCs w:val="24"/>
        </w:rPr>
        <w:t xml:space="preserve"> manifest function of the law</w:t>
      </w:r>
    </w:p>
    <w:p w14:paraId="32BAABF7" w14:textId="5C031108" w:rsidR="00C1563A" w:rsidRPr="004836EE" w:rsidRDefault="00C2042B">
      <w:pPr>
        <w:pStyle w:val="BODY"/>
        <w:rPr>
          <w:rFonts w:ascii="Arial" w:eastAsia="Arial" w:hAnsi="Arial"/>
          <w:noProof w:val="0"/>
          <w:sz w:val="24"/>
          <w:szCs w:val="24"/>
        </w:rPr>
      </w:pPr>
      <w:r w:rsidRPr="004836EE">
        <w:rPr>
          <w:rFonts w:ascii="Arial" w:eastAsia="Arial" w:hAnsi="Arial"/>
          <w:noProof w:val="0"/>
          <w:sz w:val="24"/>
          <w:szCs w:val="24"/>
        </w:rPr>
        <w:t>b. a</w:t>
      </w:r>
      <w:r w:rsidR="00C1563A" w:rsidRPr="004836EE">
        <w:rPr>
          <w:rFonts w:ascii="Arial" w:eastAsia="Arial" w:hAnsi="Arial"/>
          <w:noProof w:val="0"/>
          <w:sz w:val="24"/>
          <w:szCs w:val="24"/>
        </w:rPr>
        <w:t xml:space="preserve"> latent function of the law</w:t>
      </w:r>
    </w:p>
    <w:p w14:paraId="3E63E2A5" w14:textId="365D21EC" w:rsidR="00C1563A" w:rsidRPr="00D87D94" w:rsidRDefault="00C1563A">
      <w:pPr>
        <w:pStyle w:val="BODY"/>
        <w:rPr>
          <w:rFonts w:ascii="Arial" w:eastAsia="Arial" w:hAnsi="Arial"/>
          <w:noProof w:val="0"/>
          <w:sz w:val="24"/>
          <w:szCs w:val="24"/>
        </w:rPr>
      </w:pPr>
      <w:r w:rsidRPr="004836EE">
        <w:rPr>
          <w:rFonts w:ascii="Arial" w:eastAsia="Arial" w:hAnsi="Arial"/>
          <w:noProof w:val="0"/>
          <w:sz w:val="24"/>
          <w:szCs w:val="24"/>
        </w:rPr>
        <w:t xml:space="preserve">c. </w:t>
      </w:r>
      <w:r w:rsidR="004A6C38">
        <w:rPr>
          <w:rFonts w:ascii="Arial" w:eastAsia="Arial" w:hAnsi="Arial"/>
          <w:i/>
          <w:noProof w:val="0"/>
          <w:sz w:val="24"/>
          <w:szCs w:val="24"/>
        </w:rPr>
        <w:t>m</w:t>
      </w:r>
      <w:r w:rsidRPr="00476B8E">
        <w:rPr>
          <w:rFonts w:ascii="Arial" w:eastAsia="Arial" w:hAnsi="Arial"/>
          <w:i/>
          <w:noProof w:val="0"/>
          <w:sz w:val="24"/>
          <w:szCs w:val="24"/>
        </w:rPr>
        <w:t xml:space="preserve">ala </w:t>
      </w:r>
      <w:r w:rsidR="00752DDC" w:rsidRPr="00476B8E">
        <w:rPr>
          <w:rFonts w:ascii="Arial" w:eastAsia="Arial" w:hAnsi="Arial"/>
          <w:i/>
          <w:noProof w:val="0"/>
          <w:sz w:val="24"/>
          <w:szCs w:val="24"/>
        </w:rPr>
        <w:t>i</w:t>
      </w:r>
      <w:r w:rsidRPr="00D87D94">
        <w:rPr>
          <w:rFonts w:ascii="Arial" w:eastAsia="Arial" w:hAnsi="Arial"/>
          <w:i/>
          <w:noProof w:val="0"/>
          <w:sz w:val="24"/>
          <w:szCs w:val="24"/>
        </w:rPr>
        <w:t>n se</w:t>
      </w:r>
    </w:p>
    <w:p w14:paraId="18FAAB76" w14:textId="6B480C38" w:rsidR="00C1563A" w:rsidRPr="004836EE" w:rsidRDefault="00C2042B">
      <w:pPr>
        <w:pStyle w:val="BODY"/>
        <w:rPr>
          <w:rFonts w:ascii="Arial" w:eastAsia="Arial" w:hAnsi="Arial"/>
          <w:noProof w:val="0"/>
          <w:sz w:val="24"/>
          <w:szCs w:val="24"/>
        </w:rPr>
      </w:pPr>
      <w:r w:rsidRPr="004836EE">
        <w:rPr>
          <w:rFonts w:ascii="Arial" w:eastAsia="Arial" w:hAnsi="Arial"/>
          <w:noProof w:val="0"/>
          <w:sz w:val="24"/>
          <w:szCs w:val="24"/>
        </w:rPr>
        <w:t xml:space="preserve">d. </w:t>
      </w:r>
      <w:r w:rsidR="00752DDC" w:rsidRPr="004836EE">
        <w:rPr>
          <w:rFonts w:ascii="Arial" w:eastAsia="Arial" w:hAnsi="Arial"/>
          <w:noProof w:val="0"/>
          <w:sz w:val="24"/>
          <w:szCs w:val="24"/>
        </w:rPr>
        <w:t>undercriminalization</w:t>
      </w:r>
    </w:p>
    <w:p w14:paraId="63908756" w14:textId="241BFC5A" w:rsidR="00C1563A" w:rsidRPr="004836EE" w:rsidRDefault="00C1563A">
      <w:r w:rsidRPr="004836EE">
        <w:t xml:space="preserve">Ans: </w:t>
      </w:r>
      <w:r w:rsidR="00D77C5A" w:rsidRPr="004836EE">
        <w:t>A</w:t>
      </w:r>
    </w:p>
    <w:p w14:paraId="3AA4D44C" w14:textId="5B9271F1" w:rsidR="00C1563A" w:rsidRPr="00476B8E" w:rsidRDefault="00911E46">
      <w:r>
        <w:t xml:space="preserve">KEY: Learning Objective: </w:t>
      </w:r>
      <w:r w:rsidR="00716679" w:rsidRPr="004836EE">
        <w:t>1</w:t>
      </w:r>
      <w:r w:rsidR="004A6C38">
        <w:t>.</w:t>
      </w:r>
      <w:r w:rsidR="00716679" w:rsidRPr="00476B8E">
        <w:t>3</w:t>
      </w:r>
      <w:r w:rsidR="004A6C38">
        <w:t>:</w:t>
      </w:r>
      <w:r w:rsidR="00716679" w:rsidRPr="00476B8E">
        <w:t xml:space="preserve"> Discuss how </w:t>
      </w:r>
      <w:r w:rsidR="00716679" w:rsidRPr="00D87D94">
        <w:t>definitions of crime and laws change in relation to social change</w:t>
      </w:r>
      <w:r w:rsidR="004A6C38">
        <w:t>.</w:t>
      </w:r>
    </w:p>
    <w:p w14:paraId="60712A38" w14:textId="7B3DAB74" w:rsidR="00C1563A" w:rsidRPr="00D87D94" w:rsidRDefault="00911E46">
      <w:r>
        <w:t xml:space="preserve">REF: Cognitive Domain: </w:t>
      </w:r>
      <w:r w:rsidR="00D77C5A" w:rsidRPr="00D87D94">
        <w:t>Application</w:t>
      </w:r>
    </w:p>
    <w:p w14:paraId="706D928A" w14:textId="17132343" w:rsidR="00C1563A" w:rsidRPr="004836EE" w:rsidRDefault="00C1563A">
      <w:r w:rsidRPr="004836EE">
        <w:t xml:space="preserve">Answer Location: </w:t>
      </w:r>
      <w:r w:rsidR="00D77C5A" w:rsidRPr="004836EE">
        <w:t>Social Change and the Emergence of Law</w:t>
      </w:r>
      <w:r w:rsidRPr="004836EE">
        <w:br/>
        <w:t xml:space="preserve">Difficulty Level: </w:t>
      </w:r>
      <w:r w:rsidR="00D77C5A" w:rsidRPr="004836EE">
        <w:t>Medium</w:t>
      </w:r>
    </w:p>
    <w:p w14:paraId="369B9D10" w14:textId="77777777" w:rsidR="00C1563A" w:rsidRPr="004836EE" w:rsidRDefault="00C1563A">
      <w:pPr>
        <w:pStyle w:val="Normal0"/>
        <w:rPr>
          <w:noProof w:val="0"/>
          <w:szCs w:val="24"/>
        </w:rPr>
      </w:pPr>
    </w:p>
    <w:p w14:paraId="0DA1F4FB" w14:textId="2E0497BD" w:rsidR="00C1563A" w:rsidRPr="004836EE" w:rsidRDefault="001E16F8">
      <w:pPr>
        <w:pStyle w:val="BODY"/>
        <w:rPr>
          <w:rFonts w:ascii="Arial" w:eastAsia="Arial" w:hAnsi="Arial"/>
          <w:noProof w:val="0"/>
          <w:sz w:val="24"/>
          <w:szCs w:val="24"/>
        </w:rPr>
      </w:pPr>
      <w:r w:rsidRPr="004836EE">
        <w:rPr>
          <w:rFonts w:ascii="Arial" w:hAnsi="Arial"/>
          <w:noProof w:val="0"/>
          <w:sz w:val="24"/>
          <w:szCs w:val="24"/>
        </w:rPr>
        <w:t>24</w:t>
      </w:r>
      <w:r w:rsidR="00C1563A" w:rsidRPr="004836EE">
        <w:rPr>
          <w:rFonts w:ascii="Arial" w:hAnsi="Arial"/>
          <w:noProof w:val="0"/>
          <w:sz w:val="24"/>
          <w:szCs w:val="24"/>
        </w:rPr>
        <w:t>. As society becomes increasingly complex and heterogeneous, which of the following is typically true of society's efforts to maintain order?</w:t>
      </w:r>
    </w:p>
    <w:p w14:paraId="19400B11" w14:textId="013E06C1" w:rsidR="00C1563A" w:rsidRPr="004836EE" w:rsidRDefault="00C1563A">
      <w:pPr>
        <w:pStyle w:val="BODY"/>
        <w:rPr>
          <w:rFonts w:ascii="Arial" w:eastAsia="Arial" w:hAnsi="Arial"/>
          <w:noProof w:val="0"/>
          <w:sz w:val="24"/>
          <w:szCs w:val="24"/>
        </w:rPr>
      </w:pPr>
      <w:r w:rsidRPr="004836EE">
        <w:rPr>
          <w:rFonts w:ascii="Arial" w:hAnsi="Arial"/>
          <w:noProof w:val="0"/>
          <w:sz w:val="24"/>
          <w:szCs w:val="24"/>
        </w:rPr>
        <w:t>a. Society becomes increasingly reliant on informal methods of social control.</w:t>
      </w:r>
    </w:p>
    <w:p w14:paraId="48F54266" w14:textId="4395CC77" w:rsidR="00C1563A" w:rsidRPr="004836EE" w:rsidRDefault="00752DDC">
      <w:pPr>
        <w:pStyle w:val="BODY"/>
        <w:rPr>
          <w:rFonts w:ascii="Arial" w:eastAsia="Arial" w:hAnsi="Arial"/>
          <w:noProof w:val="0"/>
          <w:sz w:val="24"/>
          <w:szCs w:val="24"/>
        </w:rPr>
      </w:pPr>
      <w:r w:rsidRPr="004836EE">
        <w:rPr>
          <w:rFonts w:ascii="Arial" w:hAnsi="Arial"/>
          <w:noProof w:val="0"/>
          <w:sz w:val="24"/>
          <w:szCs w:val="24"/>
        </w:rPr>
        <w:t>b. Society</w:t>
      </w:r>
      <w:r w:rsidR="00C1563A" w:rsidRPr="004836EE">
        <w:rPr>
          <w:rFonts w:ascii="Arial" w:hAnsi="Arial"/>
          <w:noProof w:val="0"/>
          <w:sz w:val="24"/>
          <w:szCs w:val="24"/>
        </w:rPr>
        <w:t xml:space="preserve"> becomes increasingly reliant on formal, codified laws.</w:t>
      </w:r>
    </w:p>
    <w:p w14:paraId="040117E1" w14:textId="64D1CD77" w:rsidR="00C1563A" w:rsidRPr="004836EE" w:rsidRDefault="00C1563A">
      <w:pPr>
        <w:pStyle w:val="BODY"/>
        <w:rPr>
          <w:rFonts w:ascii="Arial" w:eastAsia="Arial" w:hAnsi="Arial"/>
          <w:noProof w:val="0"/>
          <w:sz w:val="24"/>
          <w:szCs w:val="24"/>
        </w:rPr>
      </w:pPr>
      <w:r w:rsidRPr="004836EE">
        <w:rPr>
          <w:rFonts w:ascii="Arial" w:hAnsi="Arial"/>
          <w:noProof w:val="0"/>
          <w:sz w:val="24"/>
          <w:szCs w:val="24"/>
        </w:rPr>
        <w:t>c. Society becomes entirely reliant upon police and the criminal justice system.</w:t>
      </w:r>
    </w:p>
    <w:p w14:paraId="38FDB787" w14:textId="5FC44A89" w:rsidR="00C1563A" w:rsidRPr="004836EE" w:rsidRDefault="00C1563A">
      <w:pPr>
        <w:pStyle w:val="BODY"/>
        <w:rPr>
          <w:rFonts w:ascii="Arial" w:eastAsia="Arial" w:hAnsi="Arial"/>
          <w:noProof w:val="0"/>
          <w:sz w:val="24"/>
          <w:szCs w:val="24"/>
        </w:rPr>
      </w:pPr>
      <w:r w:rsidRPr="004836EE">
        <w:rPr>
          <w:rFonts w:ascii="Arial" w:hAnsi="Arial"/>
          <w:noProof w:val="0"/>
          <w:sz w:val="24"/>
          <w:szCs w:val="24"/>
        </w:rPr>
        <w:t>d. Society becomes more reliant on religious organizations.</w:t>
      </w:r>
    </w:p>
    <w:p w14:paraId="787696FF" w14:textId="2A8BD874" w:rsidR="00C1563A" w:rsidRPr="004836EE" w:rsidRDefault="00C1563A">
      <w:r w:rsidRPr="004836EE">
        <w:t xml:space="preserve">Ans: </w:t>
      </w:r>
      <w:r w:rsidR="00AC5CAD" w:rsidRPr="004836EE">
        <w:t>B</w:t>
      </w:r>
    </w:p>
    <w:p w14:paraId="788BB67C" w14:textId="1716328A" w:rsidR="00C1563A" w:rsidRPr="00476B8E" w:rsidRDefault="00911E46">
      <w:r>
        <w:t xml:space="preserve">KEY: Learning Objective: </w:t>
      </w:r>
      <w:r w:rsidR="00716679" w:rsidRPr="004836EE">
        <w:t>1</w:t>
      </w:r>
      <w:r w:rsidR="004A6C38">
        <w:t>.</w:t>
      </w:r>
      <w:r w:rsidR="00716679" w:rsidRPr="00476B8E">
        <w:t>3</w:t>
      </w:r>
      <w:r w:rsidR="004A6C38">
        <w:t>:</w:t>
      </w:r>
      <w:r w:rsidR="00716679" w:rsidRPr="00476B8E">
        <w:t xml:space="preserve"> Discuss how definitions of crime and laws change in relation to social change</w:t>
      </w:r>
      <w:r w:rsidR="004A6C38">
        <w:t>.</w:t>
      </w:r>
    </w:p>
    <w:p w14:paraId="22E4AB02" w14:textId="5925CA06" w:rsidR="00C1563A" w:rsidRPr="00D87D94" w:rsidRDefault="00911E46">
      <w:r>
        <w:lastRenderedPageBreak/>
        <w:t xml:space="preserve">REF: Cognitive Domain: </w:t>
      </w:r>
      <w:r w:rsidR="00AC5CAD" w:rsidRPr="00D87D94">
        <w:t>Application</w:t>
      </w:r>
    </w:p>
    <w:p w14:paraId="39813E39" w14:textId="2F45F9C5" w:rsidR="00C1563A" w:rsidRPr="004836EE" w:rsidRDefault="00C1563A">
      <w:r w:rsidRPr="004836EE">
        <w:t xml:space="preserve">Answer Location: </w:t>
      </w:r>
      <w:r w:rsidR="00AC5CAD" w:rsidRPr="004836EE">
        <w:t>Social Change and the Emergence of Law</w:t>
      </w:r>
      <w:r w:rsidRPr="004836EE">
        <w:br/>
        <w:t xml:space="preserve">Difficulty Level: </w:t>
      </w:r>
      <w:r w:rsidR="00AC5CAD" w:rsidRPr="004836EE">
        <w:t>Medium</w:t>
      </w:r>
    </w:p>
    <w:p w14:paraId="2E3CEA06" w14:textId="77777777" w:rsidR="00C1563A" w:rsidRPr="004836EE" w:rsidRDefault="00C1563A" w:rsidP="00E13B02">
      <w:pPr>
        <w:pStyle w:val="Normal0"/>
        <w:rPr>
          <w:noProof w:val="0"/>
          <w:szCs w:val="24"/>
        </w:rPr>
      </w:pPr>
    </w:p>
    <w:p w14:paraId="53592B8F" w14:textId="5FDB4121" w:rsidR="00C1563A" w:rsidRPr="004836EE" w:rsidRDefault="001E16F8" w:rsidP="00476B8E">
      <w:pPr>
        <w:pStyle w:val="BODY"/>
        <w:rPr>
          <w:rFonts w:ascii="Arial" w:eastAsia="Arial" w:hAnsi="Arial"/>
          <w:noProof w:val="0"/>
          <w:sz w:val="24"/>
          <w:szCs w:val="24"/>
        </w:rPr>
      </w:pPr>
      <w:r w:rsidRPr="004836EE">
        <w:rPr>
          <w:rFonts w:ascii="Arial" w:hAnsi="Arial"/>
          <w:noProof w:val="0"/>
          <w:sz w:val="24"/>
          <w:szCs w:val="24"/>
        </w:rPr>
        <w:t>25</w:t>
      </w:r>
      <w:r w:rsidR="00C1563A" w:rsidRPr="004836EE">
        <w:rPr>
          <w:rFonts w:ascii="Arial" w:hAnsi="Arial"/>
          <w:noProof w:val="0"/>
          <w:sz w:val="24"/>
          <w:szCs w:val="24"/>
        </w:rPr>
        <w:t>. Which of the following is true of laws?</w:t>
      </w:r>
    </w:p>
    <w:p w14:paraId="1EE8FF11" w14:textId="795E7EA1" w:rsidR="00C1563A" w:rsidRPr="004836EE" w:rsidRDefault="00C1563A" w:rsidP="00476B8E">
      <w:pPr>
        <w:pStyle w:val="BODY"/>
        <w:rPr>
          <w:rFonts w:ascii="Arial" w:eastAsia="Arial" w:hAnsi="Arial"/>
          <w:noProof w:val="0"/>
          <w:sz w:val="24"/>
          <w:szCs w:val="24"/>
        </w:rPr>
      </w:pPr>
      <w:r w:rsidRPr="004836EE">
        <w:rPr>
          <w:rFonts w:ascii="Arial" w:hAnsi="Arial"/>
          <w:noProof w:val="0"/>
          <w:sz w:val="24"/>
          <w:szCs w:val="24"/>
        </w:rPr>
        <w:t>a. Laws are the most efficient means of social control.</w:t>
      </w:r>
    </w:p>
    <w:p w14:paraId="6B8DFB27" w14:textId="0D68F29F" w:rsidR="00C1563A" w:rsidRPr="00D87D94" w:rsidRDefault="00C1563A" w:rsidP="00D87D94">
      <w:pPr>
        <w:pStyle w:val="BODY"/>
        <w:rPr>
          <w:rFonts w:ascii="Arial" w:eastAsia="Arial" w:hAnsi="Arial"/>
          <w:noProof w:val="0"/>
          <w:sz w:val="24"/>
          <w:szCs w:val="24"/>
        </w:rPr>
      </w:pPr>
      <w:r w:rsidRPr="004836EE">
        <w:rPr>
          <w:rFonts w:ascii="Arial" w:hAnsi="Arial"/>
          <w:noProof w:val="0"/>
          <w:sz w:val="24"/>
          <w:szCs w:val="24"/>
        </w:rPr>
        <w:t xml:space="preserve">b. Laws define which behaviors classify as </w:t>
      </w:r>
      <w:r w:rsidR="004A6C38">
        <w:rPr>
          <w:rFonts w:ascii="Arial" w:hAnsi="Arial"/>
          <w:noProof w:val="0"/>
          <w:sz w:val="24"/>
          <w:szCs w:val="24"/>
        </w:rPr>
        <w:t>“</w:t>
      </w:r>
      <w:r w:rsidRPr="00476B8E">
        <w:rPr>
          <w:rFonts w:ascii="Arial" w:hAnsi="Arial"/>
          <w:noProof w:val="0"/>
          <w:sz w:val="24"/>
          <w:szCs w:val="24"/>
        </w:rPr>
        <w:t>deviant</w:t>
      </w:r>
      <w:r w:rsidR="004A6C38">
        <w:rPr>
          <w:rFonts w:ascii="Arial" w:hAnsi="Arial"/>
          <w:noProof w:val="0"/>
          <w:sz w:val="24"/>
          <w:szCs w:val="24"/>
        </w:rPr>
        <w:t>”</w:t>
      </w:r>
      <w:r w:rsidRPr="00476B8E">
        <w:rPr>
          <w:rFonts w:ascii="Arial" w:hAnsi="Arial"/>
          <w:noProof w:val="0"/>
          <w:sz w:val="24"/>
          <w:szCs w:val="24"/>
        </w:rPr>
        <w:t xml:space="preserve"> in a given society.</w:t>
      </w:r>
    </w:p>
    <w:p w14:paraId="40E8E80D" w14:textId="0E306A0C" w:rsidR="00C1563A" w:rsidRPr="004836EE" w:rsidRDefault="00C1563A">
      <w:pPr>
        <w:pStyle w:val="BODY"/>
        <w:rPr>
          <w:rFonts w:ascii="Arial" w:eastAsia="Arial" w:hAnsi="Arial"/>
          <w:noProof w:val="0"/>
          <w:sz w:val="24"/>
          <w:szCs w:val="24"/>
        </w:rPr>
      </w:pPr>
      <w:r w:rsidRPr="004836EE">
        <w:rPr>
          <w:rFonts w:ascii="Arial" w:hAnsi="Arial"/>
          <w:noProof w:val="0"/>
          <w:sz w:val="24"/>
          <w:szCs w:val="24"/>
        </w:rPr>
        <w:t>c. Laws can be enforced by either political or moral authorities.</w:t>
      </w:r>
    </w:p>
    <w:p w14:paraId="421B0F51" w14:textId="72610F3F" w:rsidR="00C1563A" w:rsidRPr="004836EE" w:rsidRDefault="00752DDC">
      <w:pPr>
        <w:pStyle w:val="BODY"/>
        <w:rPr>
          <w:rFonts w:ascii="Arial" w:eastAsia="Arial" w:hAnsi="Arial"/>
          <w:noProof w:val="0"/>
          <w:sz w:val="24"/>
          <w:szCs w:val="24"/>
        </w:rPr>
      </w:pPr>
      <w:r w:rsidRPr="004836EE">
        <w:rPr>
          <w:rFonts w:ascii="Arial" w:hAnsi="Arial"/>
          <w:noProof w:val="0"/>
          <w:sz w:val="24"/>
          <w:szCs w:val="24"/>
        </w:rPr>
        <w:t>d. Laws</w:t>
      </w:r>
      <w:r w:rsidR="00C1563A" w:rsidRPr="004836EE">
        <w:rPr>
          <w:rFonts w:ascii="Arial" w:hAnsi="Arial"/>
          <w:noProof w:val="0"/>
          <w:sz w:val="24"/>
          <w:szCs w:val="24"/>
        </w:rPr>
        <w:t xml:space="preserve"> become more common when informal methods of social control are weakened.</w:t>
      </w:r>
    </w:p>
    <w:p w14:paraId="2327730A" w14:textId="78DADC3D" w:rsidR="00C1563A" w:rsidRPr="004836EE" w:rsidRDefault="00C1563A">
      <w:r w:rsidRPr="004836EE">
        <w:t xml:space="preserve">Ans: </w:t>
      </w:r>
      <w:r w:rsidR="0001181A" w:rsidRPr="004836EE">
        <w:t>D</w:t>
      </w:r>
    </w:p>
    <w:p w14:paraId="1FD0B889" w14:textId="3F406BF8" w:rsidR="0001181A" w:rsidRPr="00476B8E" w:rsidRDefault="00911E46">
      <w:r>
        <w:t xml:space="preserve">KEY: Learning Objective: </w:t>
      </w:r>
      <w:r w:rsidR="00716679" w:rsidRPr="004836EE">
        <w:t>1</w:t>
      </w:r>
      <w:r w:rsidR="004A6C38">
        <w:t>.</w:t>
      </w:r>
      <w:r w:rsidR="00716679" w:rsidRPr="00476B8E">
        <w:t>3</w:t>
      </w:r>
      <w:r w:rsidR="004A6C38">
        <w:t>:</w:t>
      </w:r>
      <w:r w:rsidR="00716679" w:rsidRPr="00476B8E">
        <w:t xml:space="preserve"> Discuss how definitions of crime and laws change in relation to social ch</w:t>
      </w:r>
      <w:r w:rsidR="00716679" w:rsidRPr="00D87D94">
        <w:t>ange</w:t>
      </w:r>
      <w:r w:rsidR="004A6C38">
        <w:t>.</w:t>
      </w:r>
    </w:p>
    <w:p w14:paraId="25442F45" w14:textId="14400CA8" w:rsidR="0001181A" w:rsidRPr="00476B8E" w:rsidRDefault="00911E46">
      <w:r>
        <w:t xml:space="preserve">REF: Cognitive Domain: </w:t>
      </w:r>
      <w:r w:rsidR="0001181A" w:rsidRPr="00476B8E">
        <w:t>Application</w:t>
      </w:r>
    </w:p>
    <w:p w14:paraId="43D63931" w14:textId="77777777" w:rsidR="0001181A" w:rsidRPr="00D87D94" w:rsidRDefault="0001181A">
      <w:r w:rsidRPr="00D87D94">
        <w:t>Answer Location: Social Change and the Emergence of Law</w:t>
      </w:r>
      <w:r w:rsidRPr="00D87D94">
        <w:br/>
        <w:t>Difficulty Level: Medium</w:t>
      </w:r>
    </w:p>
    <w:p w14:paraId="317172DE" w14:textId="77777777" w:rsidR="00C1563A" w:rsidRPr="004836EE" w:rsidRDefault="00C1563A">
      <w:pPr>
        <w:pStyle w:val="Normal0"/>
        <w:ind w:left="720"/>
        <w:rPr>
          <w:noProof w:val="0"/>
          <w:szCs w:val="24"/>
        </w:rPr>
      </w:pPr>
    </w:p>
    <w:p w14:paraId="2244D944" w14:textId="36C4E894" w:rsidR="00C1563A" w:rsidRPr="004836EE" w:rsidRDefault="001E16F8">
      <w:pPr>
        <w:pStyle w:val="BODY"/>
        <w:rPr>
          <w:rFonts w:ascii="Arial" w:eastAsia="Arial" w:hAnsi="Arial"/>
          <w:noProof w:val="0"/>
          <w:sz w:val="24"/>
          <w:szCs w:val="24"/>
        </w:rPr>
      </w:pPr>
      <w:r w:rsidRPr="004836EE">
        <w:rPr>
          <w:rFonts w:ascii="Arial" w:hAnsi="Arial"/>
          <w:noProof w:val="0"/>
          <w:sz w:val="24"/>
          <w:szCs w:val="24"/>
        </w:rPr>
        <w:t>26</w:t>
      </w:r>
      <w:r w:rsidR="00C1563A" w:rsidRPr="004836EE">
        <w:rPr>
          <w:rFonts w:ascii="Arial" w:hAnsi="Arial"/>
          <w:noProof w:val="0"/>
          <w:sz w:val="24"/>
          <w:szCs w:val="24"/>
        </w:rPr>
        <w:t>. Prohibition had the unintended effect of increasing corruption, disobedience, and public disrespect for the law. This unintended effect is an example of</w:t>
      </w:r>
      <w:r w:rsidR="00C1563A" w:rsidRPr="004836EE">
        <w:rPr>
          <w:rFonts w:ascii="Arial" w:eastAsia="Arial" w:hAnsi="Arial"/>
          <w:noProof w:val="0"/>
          <w:sz w:val="24"/>
          <w:szCs w:val="24"/>
        </w:rPr>
        <w:t xml:space="preserve"> ______.</w:t>
      </w:r>
    </w:p>
    <w:p w14:paraId="464FC7F1" w14:textId="3B1B4929" w:rsidR="00C1563A" w:rsidRPr="004836EE" w:rsidRDefault="0001181A">
      <w:pPr>
        <w:pStyle w:val="BODY"/>
        <w:rPr>
          <w:rFonts w:ascii="Arial" w:eastAsia="Arial" w:hAnsi="Arial"/>
          <w:noProof w:val="0"/>
          <w:sz w:val="24"/>
          <w:szCs w:val="24"/>
        </w:rPr>
      </w:pPr>
      <w:r w:rsidRPr="004836EE">
        <w:rPr>
          <w:rFonts w:ascii="Arial" w:hAnsi="Arial"/>
          <w:noProof w:val="0"/>
          <w:sz w:val="24"/>
          <w:szCs w:val="24"/>
        </w:rPr>
        <w:t>a. a</w:t>
      </w:r>
      <w:r w:rsidR="00C1563A" w:rsidRPr="004836EE">
        <w:rPr>
          <w:rFonts w:ascii="Arial" w:hAnsi="Arial"/>
          <w:noProof w:val="0"/>
          <w:sz w:val="24"/>
          <w:szCs w:val="24"/>
        </w:rPr>
        <w:t xml:space="preserve"> manifest function of law</w:t>
      </w:r>
    </w:p>
    <w:p w14:paraId="7DB631E7" w14:textId="20D28A1B" w:rsidR="00C1563A" w:rsidRPr="004836EE" w:rsidRDefault="007303F0">
      <w:pPr>
        <w:pStyle w:val="BODY"/>
        <w:rPr>
          <w:rFonts w:ascii="Arial" w:eastAsia="Arial" w:hAnsi="Arial"/>
          <w:noProof w:val="0"/>
          <w:sz w:val="24"/>
          <w:szCs w:val="24"/>
        </w:rPr>
      </w:pPr>
      <w:r w:rsidRPr="004836EE">
        <w:rPr>
          <w:rFonts w:ascii="Arial" w:hAnsi="Arial"/>
          <w:noProof w:val="0"/>
          <w:sz w:val="24"/>
          <w:szCs w:val="24"/>
        </w:rPr>
        <w:t>b.</w:t>
      </w:r>
      <w:r w:rsidR="00C1563A" w:rsidRPr="004836EE">
        <w:rPr>
          <w:rFonts w:ascii="Arial" w:hAnsi="Arial"/>
          <w:noProof w:val="0"/>
          <w:sz w:val="24"/>
          <w:szCs w:val="24"/>
        </w:rPr>
        <w:t xml:space="preserve"> latent function of law</w:t>
      </w:r>
    </w:p>
    <w:p w14:paraId="51A56473" w14:textId="6D7F4F81" w:rsidR="00C1563A" w:rsidRPr="00476B8E" w:rsidRDefault="00C1563A">
      <w:pPr>
        <w:pStyle w:val="BODY"/>
        <w:rPr>
          <w:rFonts w:ascii="Arial" w:eastAsia="Arial" w:hAnsi="Arial"/>
          <w:noProof w:val="0"/>
          <w:sz w:val="24"/>
          <w:szCs w:val="24"/>
        </w:rPr>
      </w:pPr>
      <w:r w:rsidRPr="004836EE">
        <w:rPr>
          <w:rFonts w:ascii="Arial" w:hAnsi="Arial"/>
          <w:noProof w:val="0"/>
          <w:sz w:val="24"/>
          <w:szCs w:val="24"/>
        </w:rPr>
        <w:t xml:space="preserve">c. </w:t>
      </w:r>
      <w:r w:rsidR="004A6C38" w:rsidRPr="00E13B02">
        <w:rPr>
          <w:rFonts w:ascii="Arial" w:hAnsi="Arial"/>
          <w:i/>
          <w:noProof w:val="0"/>
          <w:sz w:val="24"/>
          <w:szCs w:val="24"/>
        </w:rPr>
        <w:t>m</w:t>
      </w:r>
      <w:r w:rsidRPr="00E13B02">
        <w:rPr>
          <w:rFonts w:ascii="Arial" w:hAnsi="Arial"/>
          <w:i/>
          <w:noProof w:val="0"/>
          <w:sz w:val="24"/>
          <w:szCs w:val="24"/>
        </w:rPr>
        <w:t xml:space="preserve">ala in </w:t>
      </w:r>
      <w:r w:rsidR="004A6C38" w:rsidRPr="00E13B02">
        <w:rPr>
          <w:rFonts w:ascii="Arial" w:hAnsi="Arial"/>
          <w:i/>
          <w:noProof w:val="0"/>
          <w:sz w:val="24"/>
          <w:szCs w:val="24"/>
        </w:rPr>
        <w:t>s</w:t>
      </w:r>
      <w:r w:rsidRPr="00E13B02">
        <w:rPr>
          <w:rFonts w:ascii="Arial" w:hAnsi="Arial"/>
          <w:i/>
          <w:noProof w:val="0"/>
          <w:sz w:val="24"/>
          <w:szCs w:val="24"/>
        </w:rPr>
        <w:t>e</w:t>
      </w:r>
    </w:p>
    <w:p w14:paraId="510B8198" w14:textId="09FA72BD" w:rsidR="00C1563A" w:rsidRPr="00D87D94" w:rsidRDefault="00C1563A">
      <w:pPr>
        <w:pStyle w:val="BODY"/>
        <w:rPr>
          <w:rFonts w:ascii="Arial" w:eastAsia="Arial" w:hAnsi="Arial"/>
          <w:noProof w:val="0"/>
          <w:sz w:val="24"/>
          <w:szCs w:val="24"/>
        </w:rPr>
      </w:pPr>
      <w:r w:rsidRPr="00D87D94">
        <w:rPr>
          <w:rFonts w:ascii="Arial" w:hAnsi="Arial"/>
          <w:noProof w:val="0"/>
          <w:sz w:val="24"/>
          <w:szCs w:val="24"/>
        </w:rPr>
        <w:t xml:space="preserve">d. </w:t>
      </w:r>
      <w:r w:rsidR="004A6C38">
        <w:rPr>
          <w:rFonts w:ascii="Arial" w:hAnsi="Arial"/>
          <w:noProof w:val="0"/>
          <w:sz w:val="24"/>
          <w:szCs w:val="24"/>
        </w:rPr>
        <w:t>m</w:t>
      </w:r>
      <w:r w:rsidRPr="00476B8E">
        <w:rPr>
          <w:rFonts w:ascii="Arial" w:hAnsi="Arial"/>
          <w:noProof w:val="0"/>
          <w:sz w:val="24"/>
          <w:szCs w:val="24"/>
        </w:rPr>
        <w:t xml:space="preserve">ens </w:t>
      </w:r>
      <w:r w:rsidR="004A6C38">
        <w:rPr>
          <w:rFonts w:ascii="Arial" w:hAnsi="Arial"/>
          <w:noProof w:val="0"/>
          <w:sz w:val="24"/>
          <w:szCs w:val="24"/>
        </w:rPr>
        <w:t>r</w:t>
      </w:r>
      <w:r w:rsidRPr="00476B8E">
        <w:rPr>
          <w:rFonts w:ascii="Arial" w:hAnsi="Arial"/>
          <w:noProof w:val="0"/>
          <w:sz w:val="24"/>
          <w:szCs w:val="24"/>
        </w:rPr>
        <w:t>ea</w:t>
      </w:r>
    </w:p>
    <w:p w14:paraId="41777AB0" w14:textId="3075A361" w:rsidR="00C1563A" w:rsidRPr="004836EE" w:rsidRDefault="00C1563A">
      <w:r w:rsidRPr="004836EE">
        <w:t xml:space="preserve">Ans: </w:t>
      </w:r>
      <w:r w:rsidR="0001181A" w:rsidRPr="004836EE">
        <w:t>B</w:t>
      </w:r>
    </w:p>
    <w:p w14:paraId="1FAA7CF1" w14:textId="760D603E" w:rsidR="00C1563A" w:rsidRPr="00476B8E" w:rsidRDefault="00911E46">
      <w:r>
        <w:t xml:space="preserve">KEY: Learning Objective: </w:t>
      </w:r>
      <w:r w:rsidR="00716679" w:rsidRPr="004836EE">
        <w:t>1</w:t>
      </w:r>
      <w:r w:rsidR="004A6C38">
        <w:t>.</w:t>
      </w:r>
      <w:r w:rsidR="00716679" w:rsidRPr="00476B8E">
        <w:t>3</w:t>
      </w:r>
      <w:r w:rsidR="004A6C38">
        <w:t>:</w:t>
      </w:r>
      <w:r w:rsidR="00716679" w:rsidRPr="00476B8E">
        <w:t xml:space="preserve"> Discuss how definitions of crime and laws change in relation to social change</w:t>
      </w:r>
      <w:r w:rsidR="004A6C38">
        <w:t>.</w:t>
      </w:r>
    </w:p>
    <w:p w14:paraId="6A87FC92" w14:textId="3A05FBE0" w:rsidR="00C1563A" w:rsidRPr="00D87D94" w:rsidRDefault="00911E46">
      <w:r>
        <w:t xml:space="preserve">REF: Cognitive Domain: </w:t>
      </w:r>
      <w:r w:rsidR="0001181A" w:rsidRPr="00D87D94">
        <w:t>Application</w:t>
      </w:r>
    </w:p>
    <w:p w14:paraId="7DF150C4" w14:textId="6A075598" w:rsidR="00C1563A" w:rsidRPr="004836EE" w:rsidRDefault="00C1563A">
      <w:r w:rsidRPr="004836EE">
        <w:t xml:space="preserve">Answer Location: </w:t>
      </w:r>
      <w:r w:rsidR="0001181A" w:rsidRPr="004836EE">
        <w:t>Social Change and the Emergence of Law</w:t>
      </w:r>
      <w:r w:rsidRPr="004836EE">
        <w:br/>
        <w:t xml:space="preserve">Difficulty Level: </w:t>
      </w:r>
      <w:r w:rsidR="0001181A" w:rsidRPr="004836EE">
        <w:t>Medium</w:t>
      </w:r>
    </w:p>
    <w:p w14:paraId="2DB46657" w14:textId="77777777" w:rsidR="00C1563A" w:rsidRPr="004836EE" w:rsidRDefault="00C1563A">
      <w:pPr>
        <w:pStyle w:val="Normal0"/>
        <w:ind w:left="720"/>
        <w:rPr>
          <w:noProof w:val="0"/>
          <w:szCs w:val="24"/>
        </w:rPr>
      </w:pPr>
    </w:p>
    <w:p w14:paraId="76158080" w14:textId="45B35478" w:rsidR="00C1563A" w:rsidRPr="004836EE" w:rsidRDefault="001E16F8">
      <w:pPr>
        <w:pStyle w:val="BODY"/>
        <w:rPr>
          <w:rFonts w:ascii="Arial" w:eastAsia="Arial" w:hAnsi="Arial"/>
          <w:noProof w:val="0"/>
          <w:sz w:val="24"/>
          <w:szCs w:val="24"/>
        </w:rPr>
      </w:pPr>
      <w:r w:rsidRPr="004836EE">
        <w:rPr>
          <w:rFonts w:ascii="Arial" w:hAnsi="Arial"/>
          <w:noProof w:val="0"/>
          <w:sz w:val="24"/>
          <w:szCs w:val="24"/>
        </w:rPr>
        <w:t>27</w:t>
      </w:r>
      <w:r w:rsidR="00C1563A" w:rsidRPr="004836EE">
        <w:rPr>
          <w:rFonts w:ascii="Arial" w:hAnsi="Arial"/>
          <w:noProof w:val="0"/>
          <w:sz w:val="24"/>
          <w:szCs w:val="24"/>
        </w:rPr>
        <w:t>. Gemeinschaft refers to</w:t>
      </w:r>
      <w:r w:rsidR="00C1563A" w:rsidRPr="004836EE">
        <w:rPr>
          <w:rFonts w:ascii="Arial" w:eastAsia="Arial" w:hAnsi="Arial"/>
          <w:noProof w:val="0"/>
          <w:sz w:val="24"/>
          <w:szCs w:val="24"/>
        </w:rPr>
        <w:t xml:space="preserve"> ______.</w:t>
      </w:r>
    </w:p>
    <w:p w14:paraId="31EF9407" w14:textId="0BBC51A5" w:rsidR="00C1563A" w:rsidRPr="004836EE" w:rsidRDefault="00752DDC">
      <w:pPr>
        <w:pStyle w:val="BODY"/>
        <w:rPr>
          <w:rFonts w:ascii="Arial" w:eastAsia="Arial" w:hAnsi="Arial"/>
          <w:noProof w:val="0"/>
          <w:sz w:val="24"/>
          <w:szCs w:val="24"/>
        </w:rPr>
      </w:pPr>
      <w:r w:rsidRPr="004836EE">
        <w:rPr>
          <w:rFonts w:ascii="Arial" w:hAnsi="Arial"/>
          <w:noProof w:val="0"/>
          <w:sz w:val="24"/>
          <w:szCs w:val="24"/>
        </w:rPr>
        <w:t>a. a</w:t>
      </w:r>
      <w:r w:rsidR="00C1563A" w:rsidRPr="004836EE">
        <w:rPr>
          <w:rFonts w:ascii="Arial" w:hAnsi="Arial"/>
          <w:noProof w:val="0"/>
          <w:sz w:val="24"/>
          <w:szCs w:val="24"/>
        </w:rPr>
        <w:t xml:space="preserve"> communal society that predominantly relies on informal methods of social control</w:t>
      </w:r>
    </w:p>
    <w:p w14:paraId="4F0EAF2D" w14:textId="5294D672" w:rsidR="00C1563A" w:rsidRPr="004836EE" w:rsidRDefault="0001181A">
      <w:pPr>
        <w:pStyle w:val="BODY"/>
        <w:rPr>
          <w:rFonts w:ascii="Arial" w:eastAsia="Arial" w:hAnsi="Arial"/>
          <w:noProof w:val="0"/>
          <w:sz w:val="24"/>
          <w:szCs w:val="24"/>
        </w:rPr>
      </w:pPr>
      <w:r w:rsidRPr="004836EE">
        <w:rPr>
          <w:rFonts w:ascii="Arial" w:hAnsi="Arial"/>
          <w:noProof w:val="0"/>
          <w:sz w:val="24"/>
          <w:szCs w:val="24"/>
        </w:rPr>
        <w:t>b. a</w:t>
      </w:r>
      <w:r w:rsidR="00C1563A" w:rsidRPr="004836EE">
        <w:rPr>
          <w:rFonts w:ascii="Arial" w:hAnsi="Arial"/>
          <w:noProof w:val="0"/>
          <w:sz w:val="24"/>
          <w:szCs w:val="24"/>
        </w:rPr>
        <w:t xml:space="preserve"> heterogeneous society in which codified laws are necessary to maintain control</w:t>
      </w:r>
    </w:p>
    <w:p w14:paraId="01633B00" w14:textId="32F3B366" w:rsidR="00C1563A" w:rsidRPr="004836EE" w:rsidRDefault="0001181A">
      <w:pPr>
        <w:pStyle w:val="BODY"/>
        <w:rPr>
          <w:rFonts w:ascii="Arial" w:eastAsia="Arial" w:hAnsi="Arial"/>
          <w:noProof w:val="0"/>
          <w:sz w:val="24"/>
          <w:szCs w:val="24"/>
        </w:rPr>
      </w:pPr>
      <w:r w:rsidRPr="004836EE">
        <w:rPr>
          <w:rFonts w:ascii="Arial" w:hAnsi="Arial"/>
          <w:noProof w:val="0"/>
          <w:sz w:val="24"/>
          <w:szCs w:val="24"/>
        </w:rPr>
        <w:t>c. a</w:t>
      </w:r>
      <w:r w:rsidR="00C1563A" w:rsidRPr="004836EE">
        <w:rPr>
          <w:rFonts w:ascii="Arial" w:hAnsi="Arial"/>
          <w:noProof w:val="0"/>
          <w:sz w:val="24"/>
          <w:szCs w:val="24"/>
        </w:rPr>
        <w:t xml:space="preserve"> view that holds that law is a means of preserving the status quo on behalf of the powerful</w:t>
      </w:r>
    </w:p>
    <w:p w14:paraId="56DB26D2" w14:textId="4A361DAE" w:rsidR="00C1563A" w:rsidRPr="004836EE" w:rsidRDefault="0001181A">
      <w:pPr>
        <w:pStyle w:val="BODY"/>
        <w:rPr>
          <w:rFonts w:ascii="Arial" w:eastAsia="Arial" w:hAnsi="Arial"/>
          <w:noProof w:val="0"/>
          <w:sz w:val="24"/>
          <w:szCs w:val="24"/>
        </w:rPr>
      </w:pPr>
      <w:r w:rsidRPr="004836EE">
        <w:rPr>
          <w:rFonts w:ascii="Arial" w:hAnsi="Arial"/>
          <w:noProof w:val="0"/>
          <w:sz w:val="24"/>
          <w:szCs w:val="24"/>
        </w:rPr>
        <w:t>d. a</w:t>
      </w:r>
      <w:r w:rsidR="00C1563A" w:rsidRPr="004836EE">
        <w:rPr>
          <w:rFonts w:ascii="Arial" w:hAnsi="Arial"/>
          <w:noProof w:val="0"/>
          <w:sz w:val="24"/>
          <w:szCs w:val="24"/>
        </w:rPr>
        <w:t xml:space="preserve"> person who has a strong knowledge of law and criminal justice procedures</w:t>
      </w:r>
    </w:p>
    <w:p w14:paraId="306D2C7E" w14:textId="34978CC6" w:rsidR="00C1563A" w:rsidRPr="004836EE" w:rsidRDefault="00C1563A">
      <w:r w:rsidRPr="004836EE">
        <w:t xml:space="preserve">Ans: </w:t>
      </w:r>
      <w:r w:rsidR="00895D3A" w:rsidRPr="004836EE">
        <w:t>A</w:t>
      </w:r>
    </w:p>
    <w:p w14:paraId="45E4E32D" w14:textId="72364C63" w:rsidR="00895D3A" w:rsidRPr="00476B8E" w:rsidRDefault="00911E46">
      <w:r>
        <w:t xml:space="preserve">KEY: Learning Objective: </w:t>
      </w:r>
      <w:r w:rsidR="00716679" w:rsidRPr="004836EE">
        <w:t>1</w:t>
      </w:r>
      <w:r w:rsidR="004A6C38">
        <w:t>.</w:t>
      </w:r>
      <w:r w:rsidR="00716679" w:rsidRPr="00476B8E">
        <w:t>3</w:t>
      </w:r>
      <w:r w:rsidR="004A6C38">
        <w:t>:</w:t>
      </w:r>
      <w:r w:rsidR="00716679" w:rsidRPr="00476B8E">
        <w:t xml:space="preserve"> </w:t>
      </w:r>
      <w:r w:rsidR="00716679" w:rsidRPr="00D87D94">
        <w:t>Discuss how definitions of crime and laws change in relation to social change</w:t>
      </w:r>
      <w:r w:rsidR="004A6C38">
        <w:t>.</w:t>
      </w:r>
    </w:p>
    <w:p w14:paraId="78EC0704" w14:textId="19BBA559" w:rsidR="00895D3A" w:rsidRPr="00476B8E" w:rsidRDefault="00911E46">
      <w:r>
        <w:t xml:space="preserve">REF: Cognitive Domain: </w:t>
      </w:r>
      <w:r w:rsidR="00895D3A" w:rsidRPr="00476B8E">
        <w:t>Knowledge</w:t>
      </w:r>
    </w:p>
    <w:p w14:paraId="11D62436" w14:textId="4C4956E6" w:rsidR="00895D3A" w:rsidRPr="00D87D94" w:rsidRDefault="00895D3A">
      <w:r w:rsidRPr="00D87D94">
        <w:t>Answer Location: Social Change and the Emergence of Law</w:t>
      </w:r>
      <w:r w:rsidRPr="00D87D94">
        <w:br/>
        <w:t>Difficulty Level: Easy</w:t>
      </w:r>
    </w:p>
    <w:p w14:paraId="7C3F8F8B" w14:textId="77777777" w:rsidR="00C1563A" w:rsidRPr="004836EE" w:rsidRDefault="00C1563A">
      <w:pPr>
        <w:pStyle w:val="BODY"/>
        <w:rPr>
          <w:rFonts w:ascii="Arial" w:eastAsia="Arial" w:hAnsi="Arial"/>
          <w:noProof w:val="0"/>
          <w:sz w:val="24"/>
          <w:szCs w:val="24"/>
        </w:rPr>
      </w:pPr>
    </w:p>
    <w:p w14:paraId="16E75C24" w14:textId="5DCE5042" w:rsidR="00EC4E31" w:rsidRPr="00D87D94" w:rsidRDefault="001E16F8">
      <w:pPr>
        <w:pStyle w:val="BODY"/>
        <w:rPr>
          <w:rFonts w:ascii="Arial" w:eastAsia="Arial" w:hAnsi="Arial"/>
          <w:noProof w:val="0"/>
          <w:sz w:val="24"/>
          <w:szCs w:val="24"/>
        </w:rPr>
      </w:pPr>
      <w:r w:rsidRPr="004836EE">
        <w:rPr>
          <w:rFonts w:ascii="Arial" w:hAnsi="Arial"/>
          <w:noProof w:val="0"/>
          <w:sz w:val="24"/>
          <w:szCs w:val="24"/>
        </w:rPr>
        <w:lastRenderedPageBreak/>
        <w:t>28</w:t>
      </w:r>
      <w:r w:rsidR="00EC4E31" w:rsidRPr="004836EE">
        <w:rPr>
          <w:rFonts w:ascii="Arial" w:hAnsi="Arial"/>
          <w:noProof w:val="0"/>
          <w:sz w:val="24"/>
          <w:szCs w:val="24"/>
        </w:rPr>
        <w:t xml:space="preserve">. The residents of </w:t>
      </w:r>
      <w:r w:rsidR="004A6C38">
        <w:rPr>
          <w:rFonts w:ascii="Arial" w:hAnsi="Arial"/>
          <w:noProof w:val="0"/>
          <w:sz w:val="24"/>
          <w:szCs w:val="24"/>
        </w:rPr>
        <w:t>C</w:t>
      </w:r>
      <w:r w:rsidR="00EC4E31" w:rsidRPr="00476B8E">
        <w:rPr>
          <w:rFonts w:ascii="Arial" w:hAnsi="Arial"/>
          <w:noProof w:val="0"/>
          <w:sz w:val="24"/>
          <w:szCs w:val="24"/>
        </w:rPr>
        <w:t>ountry X have diverse viewpoints regarding which behaviors are considered moral. People in this society tend to be individualistic, which may be a product of the economic structure, which is characterized by extensive division of labor. Country X would be considered a</w:t>
      </w:r>
      <w:r w:rsidR="00EC4E31" w:rsidRPr="00D87D94">
        <w:rPr>
          <w:rFonts w:ascii="Arial" w:eastAsia="Arial" w:hAnsi="Arial"/>
          <w:noProof w:val="0"/>
          <w:sz w:val="24"/>
          <w:szCs w:val="24"/>
        </w:rPr>
        <w:t xml:space="preserve"> ______</w:t>
      </w:r>
      <w:r w:rsidR="004A6C38">
        <w:rPr>
          <w:rFonts w:ascii="Arial" w:eastAsia="Arial" w:hAnsi="Arial"/>
          <w:noProof w:val="0"/>
          <w:sz w:val="24"/>
          <w:szCs w:val="24"/>
        </w:rPr>
        <w:t xml:space="preserve"> society</w:t>
      </w:r>
      <w:r w:rsidR="00EC4E31" w:rsidRPr="00476B8E">
        <w:rPr>
          <w:rFonts w:ascii="Arial" w:eastAsia="Arial" w:hAnsi="Arial"/>
          <w:noProof w:val="0"/>
          <w:sz w:val="24"/>
          <w:szCs w:val="24"/>
        </w:rPr>
        <w:t>.</w:t>
      </w:r>
    </w:p>
    <w:p w14:paraId="44C69CC1" w14:textId="7BD70D98" w:rsidR="00EC4E31" w:rsidRPr="004836EE" w:rsidRDefault="00EC4E31">
      <w:pPr>
        <w:pStyle w:val="BODY"/>
        <w:rPr>
          <w:rFonts w:ascii="Arial" w:eastAsia="Arial" w:hAnsi="Arial"/>
          <w:noProof w:val="0"/>
          <w:sz w:val="24"/>
          <w:szCs w:val="24"/>
        </w:rPr>
      </w:pPr>
      <w:r w:rsidRPr="004836EE">
        <w:rPr>
          <w:rFonts w:ascii="Arial" w:hAnsi="Arial"/>
          <w:noProof w:val="0"/>
          <w:sz w:val="24"/>
          <w:szCs w:val="24"/>
        </w:rPr>
        <w:t>a. Gemeinschaft</w:t>
      </w:r>
    </w:p>
    <w:p w14:paraId="1278837D" w14:textId="7760E046" w:rsidR="00EC4E31" w:rsidRPr="004836EE" w:rsidRDefault="00752DDC">
      <w:pPr>
        <w:pStyle w:val="BODY"/>
        <w:rPr>
          <w:rFonts w:ascii="Arial" w:eastAsia="Arial" w:hAnsi="Arial"/>
          <w:noProof w:val="0"/>
          <w:sz w:val="24"/>
          <w:szCs w:val="24"/>
        </w:rPr>
      </w:pPr>
      <w:r w:rsidRPr="004836EE">
        <w:rPr>
          <w:rFonts w:ascii="Arial" w:hAnsi="Arial"/>
          <w:noProof w:val="0"/>
          <w:sz w:val="24"/>
          <w:szCs w:val="24"/>
        </w:rPr>
        <w:t>b. Gesellschaft</w:t>
      </w:r>
    </w:p>
    <w:p w14:paraId="3459110D" w14:textId="1A2A53C7" w:rsidR="00EC4E31" w:rsidRPr="00D87D94" w:rsidRDefault="00EC4E31">
      <w:pPr>
        <w:pStyle w:val="BODY"/>
        <w:rPr>
          <w:rFonts w:ascii="Arial" w:eastAsia="Arial" w:hAnsi="Arial"/>
          <w:noProof w:val="0"/>
          <w:sz w:val="24"/>
          <w:szCs w:val="24"/>
        </w:rPr>
      </w:pPr>
      <w:r w:rsidRPr="004836EE">
        <w:rPr>
          <w:rFonts w:ascii="Arial" w:hAnsi="Arial"/>
          <w:noProof w:val="0"/>
          <w:sz w:val="24"/>
          <w:szCs w:val="24"/>
        </w:rPr>
        <w:t xml:space="preserve">c. </w:t>
      </w:r>
      <w:r w:rsidR="004A6C38">
        <w:rPr>
          <w:rFonts w:ascii="Arial" w:hAnsi="Arial"/>
          <w:noProof w:val="0"/>
          <w:sz w:val="24"/>
          <w:szCs w:val="24"/>
        </w:rPr>
        <w:t>t</w:t>
      </w:r>
      <w:r w:rsidRPr="00476B8E">
        <w:rPr>
          <w:rFonts w:ascii="Arial" w:hAnsi="Arial"/>
          <w:noProof w:val="0"/>
          <w:sz w:val="24"/>
          <w:szCs w:val="24"/>
        </w:rPr>
        <w:t>heocratic</w:t>
      </w:r>
    </w:p>
    <w:p w14:paraId="57EFF3DE" w14:textId="00E45308" w:rsidR="00EC4E31" w:rsidRPr="00D87D94" w:rsidRDefault="00EC4E31">
      <w:pPr>
        <w:pStyle w:val="BODY"/>
        <w:rPr>
          <w:rFonts w:ascii="Arial" w:eastAsia="Arial" w:hAnsi="Arial"/>
          <w:noProof w:val="0"/>
          <w:sz w:val="24"/>
          <w:szCs w:val="24"/>
        </w:rPr>
      </w:pPr>
      <w:r w:rsidRPr="00D87D94">
        <w:rPr>
          <w:rFonts w:ascii="Arial" w:hAnsi="Arial"/>
          <w:noProof w:val="0"/>
          <w:sz w:val="24"/>
          <w:szCs w:val="24"/>
        </w:rPr>
        <w:t xml:space="preserve">d. </w:t>
      </w:r>
      <w:r w:rsidR="004A6C38">
        <w:rPr>
          <w:rFonts w:ascii="Arial" w:hAnsi="Arial"/>
          <w:noProof w:val="0"/>
          <w:sz w:val="24"/>
          <w:szCs w:val="24"/>
        </w:rPr>
        <w:t>c</w:t>
      </w:r>
      <w:r w:rsidRPr="00476B8E">
        <w:rPr>
          <w:rFonts w:ascii="Arial" w:hAnsi="Arial"/>
          <w:noProof w:val="0"/>
          <w:sz w:val="24"/>
          <w:szCs w:val="24"/>
        </w:rPr>
        <w:t>ommunal</w:t>
      </w:r>
    </w:p>
    <w:p w14:paraId="2B6B64D1" w14:textId="77777777" w:rsidR="00EC4E31" w:rsidRPr="008B5CFA" w:rsidRDefault="00EC4E31" w:rsidP="00E13B02">
      <w:pPr>
        <w:pStyle w:val="BODY"/>
      </w:pPr>
      <w:r w:rsidRPr="00E13B02">
        <w:rPr>
          <w:rFonts w:ascii="Arial" w:hAnsi="Arial"/>
          <w:noProof w:val="0"/>
          <w:sz w:val="24"/>
          <w:szCs w:val="24"/>
        </w:rPr>
        <w:t>Ans: B</w:t>
      </w:r>
    </w:p>
    <w:p w14:paraId="52075F3F" w14:textId="08A6DBEE" w:rsidR="00EC4E31" w:rsidRPr="00476B8E" w:rsidRDefault="00911E46">
      <w:r>
        <w:t xml:space="preserve">KEY: Learning Objective: </w:t>
      </w:r>
      <w:r w:rsidR="00716679" w:rsidRPr="004836EE">
        <w:t>1</w:t>
      </w:r>
      <w:r w:rsidR="004A6C38">
        <w:t>.</w:t>
      </w:r>
      <w:r w:rsidR="00716679" w:rsidRPr="00476B8E">
        <w:t>3</w:t>
      </w:r>
      <w:r w:rsidR="004A6C38">
        <w:t>:</w:t>
      </w:r>
      <w:r w:rsidR="00716679" w:rsidRPr="00476B8E">
        <w:t xml:space="preserve"> Discuss how definitions of crime and laws change in relation to social change</w:t>
      </w:r>
      <w:r w:rsidR="004A6C38">
        <w:t>.</w:t>
      </w:r>
    </w:p>
    <w:p w14:paraId="7FDDCC00" w14:textId="2CC5BEB6" w:rsidR="00EC4E31" w:rsidRPr="00D87D94" w:rsidRDefault="00911E46">
      <w:r>
        <w:t xml:space="preserve">REF: Cognitive Domain: </w:t>
      </w:r>
      <w:r w:rsidR="00EC4E31" w:rsidRPr="00D87D94">
        <w:t>Application</w:t>
      </w:r>
    </w:p>
    <w:p w14:paraId="7AE80D37" w14:textId="77777777" w:rsidR="00EC4E31" w:rsidRPr="004836EE" w:rsidRDefault="00EC4E31">
      <w:r w:rsidRPr="004836EE">
        <w:t>Answer Location: Social Change and the Emergence of Law</w:t>
      </w:r>
      <w:r w:rsidRPr="004836EE">
        <w:br/>
        <w:t>Difficulty Level: Medium</w:t>
      </w:r>
    </w:p>
    <w:p w14:paraId="334FE281" w14:textId="77777777" w:rsidR="00EC4E31" w:rsidRPr="004836EE" w:rsidRDefault="00EC4E31" w:rsidP="00E13B02">
      <w:pPr>
        <w:pStyle w:val="Normal0"/>
        <w:rPr>
          <w:noProof w:val="0"/>
          <w:szCs w:val="24"/>
        </w:rPr>
      </w:pPr>
    </w:p>
    <w:p w14:paraId="1C4509D4" w14:textId="24ACF0C2" w:rsidR="00EC4E31" w:rsidRPr="004836EE" w:rsidRDefault="001E16F8" w:rsidP="00476B8E">
      <w:pPr>
        <w:pStyle w:val="BODY"/>
        <w:rPr>
          <w:rFonts w:ascii="Arial" w:eastAsia="Arial" w:hAnsi="Arial"/>
          <w:noProof w:val="0"/>
          <w:sz w:val="24"/>
          <w:szCs w:val="24"/>
        </w:rPr>
      </w:pPr>
      <w:r w:rsidRPr="004836EE">
        <w:rPr>
          <w:rFonts w:ascii="Arial" w:hAnsi="Arial"/>
          <w:noProof w:val="0"/>
          <w:sz w:val="24"/>
          <w:szCs w:val="24"/>
        </w:rPr>
        <w:t>29</w:t>
      </w:r>
      <w:r w:rsidR="00EC4E31" w:rsidRPr="004836EE">
        <w:rPr>
          <w:rFonts w:ascii="Arial" w:hAnsi="Arial"/>
          <w:noProof w:val="0"/>
          <w:sz w:val="24"/>
          <w:szCs w:val="24"/>
        </w:rPr>
        <w:t>. Famed sociologist Émile Durkheim argued that crime is normal. By this, he meant that</w:t>
      </w:r>
      <w:r w:rsidR="00EC4E31" w:rsidRPr="004836EE">
        <w:rPr>
          <w:rFonts w:ascii="Arial" w:eastAsia="Arial" w:hAnsi="Arial"/>
          <w:noProof w:val="0"/>
          <w:sz w:val="24"/>
          <w:szCs w:val="24"/>
        </w:rPr>
        <w:t xml:space="preserve"> ______.</w:t>
      </w:r>
    </w:p>
    <w:p w14:paraId="1F96B973" w14:textId="386302FB" w:rsidR="00EC4E31" w:rsidRPr="004836EE" w:rsidRDefault="00EC4E31" w:rsidP="00476B8E">
      <w:pPr>
        <w:pStyle w:val="BODY"/>
        <w:rPr>
          <w:rFonts w:ascii="Arial" w:eastAsia="Arial" w:hAnsi="Arial"/>
          <w:noProof w:val="0"/>
          <w:sz w:val="24"/>
          <w:szCs w:val="24"/>
        </w:rPr>
      </w:pPr>
      <w:r w:rsidRPr="004836EE">
        <w:rPr>
          <w:rFonts w:ascii="Arial" w:hAnsi="Arial"/>
          <w:noProof w:val="0"/>
          <w:sz w:val="24"/>
          <w:szCs w:val="24"/>
        </w:rPr>
        <w:t>a. criminals should be viewed no differently than non-criminals within society</w:t>
      </w:r>
    </w:p>
    <w:p w14:paraId="7455236D" w14:textId="5706FC0E" w:rsidR="00EC4E31" w:rsidRPr="004836EE" w:rsidRDefault="00EC4E31" w:rsidP="00D87D94">
      <w:pPr>
        <w:pStyle w:val="BODY"/>
        <w:rPr>
          <w:rFonts w:ascii="Arial" w:eastAsia="Arial" w:hAnsi="Arial"/>
          <w:noProof w:val="0"/>
          <w:sz w:val="24"/>
          <w:szCs w:val="24"/>
        </w:rPr>
      </w:pPr>
      <w:r w:rsidRPr="004836EE">
        <w:rPr>
          <w:rFonts w:ascii="Arial" w:hAnsi="Arial"/>
          <w:noProof w:val="0"/>
          <w:sz w:val="24"/>
          <w:szCs w:val="24"/>
        </w:rPr>
        <w:t xml:space="preserve">b. criminal labels are arbitrary and serve no function in society; thus, criminal law </w:t>
      </w:r>
      <w:r w:rsidR="00752DDC" w:rsidRPr="004836EE">
        <w:rPr>
          <w:rFonts w:ascii="Arial" w:hAnsi="Arial"/>
          <w:noProof w:val="0"/>
          <w:sz w:val="24"/>
          <w:szCs w:val="24"/>
        </w:rPr>
        <w:t>should be</w:t>
      </w:r>
      <w:r w:rsidRPr="004836EE">
        <w:rPr>
          <w:rFonts w:ascii="Arial" w:hAnsi="Arial"/>
          <w:noProof w:val="0"/>
          <w:sz w:val="24"/>
          <w:szCs w:val="24"/>
        </w:rPr>
        <w:t xml:space="preserve"> abolished</w:t>
      </w:r>
    </w:p>
    <w:p w14:paraId="013D04B6" w14:textId="42009926" w:rsidR="00EC4E31" w:rsidRPr="004836EE" w:rsidRDefault="00752DDC">
      <w:pPr>
        <w:pStyle w:val="BODY"/>
        <w:rPr>
          <w:rFonts w:ascii="Arial" w:eastAsia="Arial" w:hAnsi="Arial"/>
          <w:noProof w:val="0"/>
          <w:sz w:val="24"/>
          <w:szCs w:val="24"/>
        </w:rPr>
      </w:pPr>
      <w:r w:rsidRPr="004836EE">
        <w:rPr>
          <w:rFonts w:ascii="Arial" w:hAnsi="Arial"/>
          <w:noProof w:val="0"/>
          <w:sz w:val="24"/>
          <w:szCs w:val="24"/>
        </w:rPr>
        <w:t>c. a</w:t>
      </w:r>
      <w:r w:rsidR="00EC4E31" w:rsidRPr="004836EE">
        <w:rPr>
          <w:rFonts w:ascii="Arial" w:hAnsi="Arial"/>
          <w:noProof w:val="0"/>
          <w:sz w:val="24"/>
          <w:szCs w:val="24"/>
        </w:rPr>
        <w:t xml:space="preserve"> positive product, a functional necessity in a healthy society</w:t>
      </w:r>
    </w:p>
    <w:p w14:paraId="1CEA7430" w14:textId="1E04F3B1" w:rsidR="00EC4E31" w:rsidRPr="004836EE" w:rsidRDefault="00EC4E31">
      <w:pPr>
        <w:pStyle w:val="BODY"/>
        <w:rPr>
          <w:rFonts w:ascii="Arial" w:eastAsia="Arial" w:hAnsi="Arial"/>
          <w:noProof w:val="0"/>
          <w:sz w:val="24"/>
          <w:szCs w:val="24"/>
        </w:rPr>
      </w:pPr>
      <w:r w:rsidRPr="004836EE">
        <w:rPr>
          <w:rFonts w:ascii="Arial" w:hAnsi="Arial"/>
          <w:noProof w:val="0"/>
          <w:sz w:val="24"/>
          <w:szCs w:val="24"/>
        </w:rPr>
        <w:t>d. crime is so pervasive in society that it becomes normalized</w:t>
      </w:r>
    </w:p>
    <w:p w14:paraId="69782682" w14:textId="77777777" w:rsidR="00EC4E31" w:rsidRPr="008B5CFA" w:rsidRDefault="00EC4E31" w:rsidP="00E13B02">
      <w:pPr>
        <w:pStyle w:val="BODY"/>
      </w:pPr>
      <w:r w:rsidRPr="00E13B02">
        <w:rPr>
          <w:rFonts w:ascii="Arial" w:hAnsi="Arial"/>
          <w:noProof w:val="0"/>
          <w:sz w:val="24"/>
          <w:szCs w:val="24"/>
        </w:rPr>
        <w:t>Ans: C</w:t>
      </w:r>
    </w:p>
    <w:p w14:paraId="416A4319" w14:textId="0858AF57" w:rsidR="00EC4E31" w:rsidRPr="00476B8E" w:rsidRDefault="00911E46">
      <w:r>
        <w:t xml:space="preserve">KEY: Learning Objective: </w:t>
      </w:r>
      <w:r w:rsidR="00716679" w:rsidRPr="004836EE">
        <w:t>1</w:t>
      </w:r>
      <w:r w:rsidR="004A6C38">
        <w:t>.</w:t>
      </w:r>
      <w:r w:rsidR="00716679" w:rsidRPr="00476B8E">
        <w:t>3</w:t>
      </w:r>
      <w:r w:rsidR="004A6C38">
        <w:t>:</w:t>
      </w:r>
      <w:r w:rsidR="00716679" w:rsidRPr="00476B8E">
        <w:t xml:space="preserve"> Discuss how definitions of crime and laws change in relation to social change</w:t>
      </w:r>
      <w:r w:rsidR="004A6C38">
        <w:t>.</w:t>
      </w:r>
    </w:p>
    <w:p w14:paraId="249CED9A" w14:textId="53B8FBBE" w:rsidR="00EC4E31" w:rsidRPr="00476B8E" w:rsidRDefault="00911E46">
      <w:r>
        <w:t xml:space="preserve">REF: Cognitive Domain: </w:t>
      </w:r>
      <w:r w:rsidR="00EC4E31" w:rsidRPr="00476B8E">
        <w:t>Comprehension</w:t>
      </w:r>
    </w:p>
    <w:p w14:paraId="3353E66B" w14:textId="66E2E715" w:rsidR="00EC4E31" w:rsidRPr="00D87D94" w:rsidRDefault="00EC4E31">
      <w:r w:rsidRPr="00D87D94">
        <w:t>Answer Location: Social Change and the Emergence of Law</w:t>
      </w:r>
      <w:r w:rsidRPr="00D87D94">
        <w:br/>
        <w:t>Difficulty Level: Easy</w:t>
      </w:r>
    </w:p>
    <w:p w14:paraId="29C805BE" w14:textId="79912030" w:rsidR="00F02CF5" w:rsidRPr="004836EE" w:rsidRDefault="00F02CF5"/>
    <w:p w14:paraId="4F8CCD4B" w14:textId="69F87DE5" w:rsidR="00F02CF5" w:rsidRPr="004836EE" w:rsidRDefault="001E16F8">
      <w:r w:rsidRPr="004836EE">
        <w:t xml:space="preserve">30. </w:t>
      </w:r>
      <w:r w:rsidR="00F02CF5" w:rsidRPr="004836EE">
        <w:t xml:space="preserve">Which of the following is a </w:t>
      </w:r>
      <w:r w:rsidR="00752DDC" w:rsidRPr="004836EE">
        <w:t>characteristic</w:t>
      </w:r>
      <w:r w:rsidR="00F02CF5" w:rsidRPr="004836EE">
        <w:t xml:space="preserve"> of Gesellschaft societies?</w:t>
      </w:r>
    </w:p>
    <w:p w14:paraId="055AF998" w14:textId="761424EE" w:rsidR="00F02CF5" w:rsidRPr="00476B8E" w:rsidRDefault="00F02CF5">
      <w:r w:rsidRPr="004836EE">
        <w:t xml:space="preserve">a. </w:t>
      </w:r>
      <w:r w:rsidR="004A6C38">
        <w:t>s</w:t>
      </w:r>
      <w:r w:rsidRPr="00476B8E">
        <w:t>imple</w:t>
      </w:r>
    </w:p>
    <w:p w14:paraId="666B2ADB" w14:textId="252994DE" w:rsidR="00F02CF5" w:rsidRPr="00D87D94" w:rsidRDefault="00F02CF5">
      <w:r w:rsidRPr="00476B8E">
        <w:t xml:space="preserve">b. </w:t>
      </w:r>
      <w:r w:rsidR="004A6C38">
        <w:t>n</w:t>
      </w:r>
      <w:r w:rsidRPr="00476B8E">
        <w:t>ormative consensus</w:t>
      </w:r>
    </w:p>
    <w:p w14:paraId="16F7C801" w14:textId="1F09E96A" w:rsidR="00F02CF5" w:rsidRPr="00D87D94" w:rsidRDefault="00F02CF5">
      <w:r w:rsidRPr="00D87D94">
        <w:t xml:space="preserve">c. </w:t>
      </w:r>
      <w:r w:rsidR="004A6C38">
        <w:t>h</w:t>
      </w:r>
      <w:r w:rsidR="00752DDC" w:rsidRPr="00476B8E">
        <w:t>eterogen</w:t>
      </w:r>
      <w:r w:rsidR="004A6C38">
        <w:t>e</w:t>
      </w:r>
      <w:r w:rsidR="00752DDC" w:rsidRPr="00476B8E">
        <w:t>ous</w:t>
      </w:r>
    </w:p>
    <w:p w14:paraId="1BF36E84" w14:textId="5A4C37FC" w:rsidR="00F02CF5" w:rsidRPr="00476B8E" w:rsidRDefault="00F02CF5">
      <w:r w:rsidRPr="004836EE">
        <w:t xml:space="preserve">d. </w:t>
      </w:r>
      <w:r w:rsidR="004A6C38">
        <w:t>c</w:t>
      </w:r>
      <w:r w:rsidRPr="00476B8E">
        <w:t>ommunal</w:t>
      </w:r>
    </w:p>
    <w:p w14:paraId="2D72C693" w14:textId="5D9F0566" w:rsidR="00C1563A" w:rsidRPr="00D87D94" w:rsidRDefault="00F02CF5">
      <w:pPr>
        <w:pStyle w:val="Normal0"/>
        <w:rPr>
          <w:noProof w:val="0"/>
          <w:szCs w:val="24"/>
        </w:rPr>
      </w:pPr>
      <w:r w:rsidRPr="00476B8E">
        <w:rPr>
          <w:noProof w:val="0"/>
          <w:szCs w:val="24"/>
        </w:rPr>
        <w:t>Ans: C</w:t>
      </w:r>
    </w:p>
    <w:p w14:paraId="06370A4B" w14:textId="5B82FBDD" w:rsidR="00F02CF5" w:rsidRPr="00476B8E" w:rsidRDefault="00911E46">
      <w:r>
        <w:t xml:space="preserve">KEY: Learning Objective: </w:t>
      </w:r>
      <w:r w:rsidR="00716679" w:rsidRPr="004836EE">
        <w:t>1</w:t>
      </w:r>
      <w:r w:rsidR="004A6C38">
        <w:t>.</w:t>
      </w:r>
      <w:r w:rsidR="00716679" w:rsidRPr="00476B8E">
        <w:t>3</w:t>
      </w:r>
      <w:r w:rsidR="004A6C38">
        <w:t>:</w:t>
      </w:r>
      <w:r w:rsidR="00716679" w:rsidRPr="00476B8E">
        <w:t xml:space="preserve"> Discuss how definitions of crime and laws change in relation to social change</w:t>
      </w:r>
      <w:r w:rsidR="004A6C38">
        <w:t>.</w:t>
      </w:r>
    </w:p>
    <w:p w14:paraId="0892889C" w14:textId="31F95E24" w:rsidR="00F02CF5" w:rsidRPr="00476B8E" w:rsidRDefault="00911E46">
      <w:r>
        <w:t xml:space="preserve">REF: Cognitive Domain: </w:t>
      </w:r>
      <w:r w:rsidR="00F02CF5" w:rsidRPr="00476B8E">
        <w:t>Application</w:t>
      </w:r>
    </w:p>
    <w:p w14:paraId="788F8656" w14:textId="78AA33AB" w:rsidR="00F02CF5" w:rsidRPr="004836EE" w:rsidRDefault="00F02CF5">
      <w:r w:rsidRPr="00D87D94">
        <w:t>Answer Location: Social Change and the Emergence of Law</w:t>
      </w:r>
      <w:r w:rsidRPr="00D87D94">
        <w:br/>
        <w:t>Difficulty Level: Medium</w:t>
      </w:r>
    </w:p>
    <w:p w14:paraId="389F01D5" w14:textId="77777777" w:rsidR="00F02CF5" w:rsidRPr="004836EE" w:rsidRDefault="00F02CF5">
      <w:pPr>
        <w:pStyle w:val="Normal0"/>
        <w:rPr>
          <w:noProof w:val="0"/>
          <w:szCs w:val="24"/>
        </w:rPr>
      </w:pPr>
    </w:p>
    <w:p w14:paraId="47EFE8FA" w14:textId="26DF84D4" w:rsidR="00F02CF5" w:rsidRPr="004836EE" w:rsidRDefault="001E16F8">
      <w:pPr>
        <w:pStyle w:val="Normal0"/>
        <w:rPr>
          <w:noProof w:val="0"/>
          <w:szCs w:val="24"/>
        </w:rPr>
      </w:pPr>
      <w:r w:rsidRPr="004836EE">
        <w:rPr>
          <w:noProof w:val="0"/>
          <w:szCs w:val="24"/>
        </w:rPr>
        <w:t xml:space="preserve">31. </w:t>
      </w:r>
      <w:r w:rsidR="00F02CF5" w:rsidRPr="004836EE">
        <w:rPr>
          <w:noProof w:val="0"/>
          <w:szCs w:val="24"/>
        </w:rPr>
        <w:t xml:space="preserve">Which of the following is considered a </w:t>
      </w:r>
      <w:r w:rsidR="00752DDC" w:rsidRPr="004836EE">
        <w:rPr>
          <w:noProof w:val="0"/>
          <w:szCs w:val="24"/>
        </w:rPr>
        <w:t>characteristic</w:t>
      </w:r>
      <w:r w:rsidR="00F02CF5" w:rsidRPr="004836EE">
        <w:rPr>
          <w:noProof w:val="0"/>
          <w:szCs w:val="24"/>
        </w:rPr>
        <w:t xml:space="preserve"> of Gemeinschaft societies?</w:t>
      </w:r>
    </w:p>
    <w:p w14:paraId="154569D0" w14:textId="67F782E5" w:rsidR="00F02CF5" w:rsidRPr="00476B8E" w:rsidRDefault="00F02CF5">
      <w:pPr>
        <w:pStyle w:val="Normal0"/>
        <w:rPr>
          <w:noProof w:val="0"/>
          <w:szCs w:val="24"/>
        </w:rPr>
      </w:pPr>
      <w:r w:rsidRPr="004836EE">
        <w:rPr>
          <w:noProof w:val="0"/>
          <w:szCs w:val="24"/>
        </w:rPr>
        <w:t xml:space="preserve">a. </w:t>
      </w:r>
      <w:r w:rsidR="004A6C38">
        <w:rPr>
          <w:noProof w:val="0"/>
          <w:szCs w:val="24"/>
        </w:rPr>
        <w:t>a</w:t>
      </w:r>
      <w:r w:rsidRPr="00476B8E">
        <w:rPr>
          <w:noProof w:val="0"/>
          <w:szCs w:val="24"/>
        </w:rPr>
        <w:t>ssociational</w:t>
      </w:r>
    </w:p>
    <w:p w14:paraId="0D5A8D6A" w14:textId="1D6568C7" w:rsidR="00F02CF5" w:rsidRPr="00476B8E" w:rsidRDefault="00F02CF5">
      <w:pPr>
        <w:pStyle w:val="Normal0"/>
        <w:rPr>
          <w:noProof w:val="0"/>
          <w:szCs w:val="24"/>
        </w:rPr>
      </w:pPr>
      <w:r w:rsidRPr="00476B8E">
        <w:rPr>
          <w:noProof w:val="0"/>
          <w:szCs w:val="24"/>
        </w:rPr>
        <w:lastRenderedPageBreak/>
        <w:t xml:space="preserve">b. </w:t>
      </w:r>
      <w:r w:rsidR="004A6C38">
        <w:rPr>
          <w:noProof w:val="0"/>
          <w:szCs w:val="24"/>
        </w:rPr>
        <w:t>c</w:t>
      </w:r>
      <w:r w:rsidRPr="00476B8E">
        <w:rPr>
          <w:noProof w:val="0"/>
          <w:szCs w:val="24"/>
        </w:rPr>
        <w:t>omplex</w:t>
      </w:r>
    </w:p>
    <w:p w14:paraId="7EC8C29F" w14:textId="58C076B0" w:rsidR="00F02CF5" w:rsidRPr="00D87D94" w:rsidRDefault="00F02CF5">
      <w:pPr>
        <w:pStyle w:val="Normal0"/>
        <w:rPr>
          <w:noProof w:val="0"/>
          <w:szCs w:val="24"/>
        </w:rPr>
      </w:pPr>
      <w:r w:rsidRPr="00476B8E">
        <w:rPr>
          <w:noProof w:val="0"/>
          <w:szCs w:val="24"/>
        </w:rPr>
        <w:t xml:space="preserve">c. </w:t>
      </w:r>
      <w:r w:rsidR="004A6C38">
        <w:rPr>
          <w:noProof w:val="0"/>
          <w:szCs w:val="24"/>
        </w:rPr>
        <w:t>h</w:t>
      </w:r>
      <w:r w:rsidR="00752DDC" w:rsidRPr="00476B8E">
        <w:rPr>
          <w:noProof w:val="0"/>
          <w:szCs w:val="24"/>
        </w:rPr>
        <w:t>omogenous</w:t>
      </w:r>
    </w:p>
    <w:p w14:paraId="0E5860AE" w14:textId="1C2C12AE" w:rsidR="00F02CF5" w:rsidRPr="00D87D94" w:rsidRDefault="00F02CF5">
      <w:pPr>
        <w:pStyle w:val="Normal0"/>
        <w:rPr>
          <w:noProof w:val="0"/>
          <w:szCs w:val="24"/>
        </w:rPr>
      </w:pPr>
      <w:r w:rsidRPr="00D87D94">
        <w:rPr>
          <w:noProof w:val="0"/>
          <w:szCs w:val="24"/>
        </w:rPr>
        <w:t xml:space="preserve">d. </w:t>
      </w:r>
      <w:r w:rsidR="004A6C38">
        <w:rPr>
          <w:noProof w:val="0"/>
          <w:szCs w:val="24"/>
        </w:rPr>
        <w:t>i</w:t>
      </w:r>
      <w:r w:rsidR="00752DDC" w:rsidRPr="00476B8E">
        <w:rPr>
          <w:noProof w:val="0"/>
          <w:szCs w:val="24"/>
        </w:rPr>
        <w:t>ndividualistic</w:t>
      </w:r>
    </w:p>
    <w:p w14:paraId="7E43C6BD" w14:textId="74A52BB1" w:rsidR="00F02CF5" w:rsidRPr="004836EE" w:rsidRDefault="00F02CF5">
      <w:pPr>
        <w:pStyle w:val="Normal0"/>
        <w:rPr>
          <w:noProof w:val="0"/>
          <w:szCs w:val="24"/>
        </w:rPr>
      </w:pPr>
      <w:r w:rsidRPr="004836EE">
        <w:rPr>
          <w:noProof w:val="0"/>
          <w:szCs w:val="24"/>
        </w:rPr>
        <w:t>Ans: C</w:t>
      </w:r>
    </w:p>
    <w:p w14:paraId="25F74A27" w14:textId="201F63C6" w:rsidR="00F02CF5" w:rsidRPr="00476B8E" w:rsidRDefault="00911E46">
      <w:r>
        <w:t xml:space="preserve">KEY: Learning Objective: </w:t>
      </w:r>
      <w:r w:rsidR="00716679" w:rsidRPr="004836EE">
        <w:t>1</w:t>
      </w:r>
      <w:r w:rsidR="000A7A1A">
        <w:t>.</w:t>
      </w:r>
      <w:r w:rsidR="00716679" w:rsidRPr="00476B8E">
        <w:t>3</w:t>
      </w:r>
      <w:r w:rsidR="000A7A1A">
        <w:t>:</w:t>
      </w:r>
      <w:r w:rsidR="00716679" w:rsidRPr="00476B8E">
        <w:t xml:space="preserve"> Discuss how definitions of crime and laws change in relation to social change</w:t>
      </w:r>
      <w:r w:rsidR="000A7A1A">
        <w:t>.</w:t>
      </w:r>
    </w:p>
    <w:p w14:paraId="1AE4724B" w14:textId="1FCAD652" w:rsidR="00F02CF5" w:rsidRPr="00476B8E" w:rsidRDefault="00911E46">
      <w:r>
        <w:t xml:space="preserve">REF: Cognitive Domain: </w:t>
      </w:r>
      <w:r w:rsidR="00F02CF5" w:rsidRPr="00476B8E">
        <w:t>Application</w:t>
      </w:r>
    </w:p>
    <w:p w14:paraId="49015C98" w14:textId="51FAF059" w:rsidR="00F02CF5" w:rsidRPr="004836EE" w:rsidRDefault="00F02CF5">
      <w:r w:rsidRPr="00D87D94">
        <w:t>Answer Location: Social Change and the Emergence of Law</w:t>
      </w:r>
      <w:r w:rsidRPr="00D87D94">
        <w:br/>
        <w:t>Difficulty Level: Medium</w:t>
      </w:r>
    </w:p>
    <w:p w14:paraId="0325A000" w14:textId="5577CDB5" w:rsidR="00F02CF5" w:rsidRPr="004836EE" w:rsidRDefault="00F02CF5" w:rsidP="00E13B02">
      <w:pPr>
        <w:pStyle w:val="Normal0"/>
        <w:rPr>
          <w:noProof w:val="0"/>
          <w:szCs w:val="24"/>
        </w:rPr>
      </w:pPr>
    </w:p>
    <w:p w14:paraId="701B6AF3" w14:textId="22E3595B" w:rsidR="00F02CF5" w:rsidRPr="004836EE" w:rsidRDefault="001E16F8" w:rsidP="00476B8E">
      <w:pPr>
        <w:pStyle w:val="Normal0"/>
        <w:rPr>
          <w:noProof w:val="0"/>
          <w:szCs w:val="24"/>
        </w:rPr>
      </w:pPr>
      <w:r w:rsidRPr="004836EE">
        <w:rPr>
          <w:noProof w:val="0"/>
          <w:szCs w:val="24"/>
        </w:rPr>
        <w:t xml:space="preserve">32. </w:t>
      </w:r>
      <w:r w:rsidR="00F02CF5" w:rsidRPr="004836EE">
        <w:rPr>
          <w:noProof w:val="0"/>
          <w:szCs w:val="24"/>
        </w:rPr>
        <w:t>Intended, planned, or anticipated consequences of introduced changes or of existing social arrangements are referred to as ______.</w:t>
      </w:r>
    </w:p>
    <w:p w14:paraId="44A141AC" w14:textId="323EC362" w:rsidR="00F02CF5" w:rsidRPr="004836EE" w:rsidRDefault="00F02CF5" w:rsidP="00476B8E">
      <w:pPr>
        <w:pStyle w:val="Normal0"/>
        <w:rPr>
          <w:noProof w:val="0"/>
          <w:szCs w:val="24"/>
        </w:rPr>
      </w:pPr>
      <w:r w:rsidRPr="004836EE">
        <w:rPr>
          <w:noProof w:val="0"/>
          <w:szCs w:val="24"/>
        </w:rPr>
        <w:t>a. latent functions</w:t>
      </w:r>
    </w:p>
    <w:p w14:paraId="2CDA47B7" w14:textId="318DD911" w:rsidR="00F02CF5" w:rsidRPr="004836EE" w:rsidRDefault="00F02CF5" w:rsidP="00D87D94">
      <w:pPr>
        <w:pStyle w:val="Normal0"/>
        <w:rPr>
          <w:noProof w:val="0"/>
          <w:szCs w:val="24"/>
        </w:rPr>
      </w:pPr>
      <w:r w:rsidRPr="004836EE">
        <w:rPr>
          <w:noProof w:val="0"/>
          <w:szCs w:val="24"/>
        </w:rPr>
        <w:t>b. manifest functions</w:t>
      </w:r>
    </w:p>
    <w:p w14:paraId="29CD285C" w14:textId="41A30BFE" w:rsidR="00F02CF5" w:rsidRPr="004836EE" w:rsidRDefault="00F02CF5">
      <w:pPr>
        <w:pStyle w:val="Normal0"/>
        <w:rPr>
          <w:noProof w:val="0"/>
          <w:szCs w:val="24"/>
        </w:rPr>
      </w:pPr>
      <w:r w:rsidRPr="004836EE">
        <w:rPr>
          <w:noProof w:val="0"/>
          <w:szCs w:val="24"/>
        </w:rPr>
        <w:t>c. mores</w:t>
      </w:r>
    </w:p>
    <w:p w14:paraId="270FDB67" w14:textId="602C34D6" w:rsidR="00F02CF5" w:rsidRPr="004836EE" w:rsidRDefault="00F02CF5">
      <w:pPr>
        <w:pStyle w:val="Normal0"/>
        <w:rPr>
          <w:noProof w:val="0"/>
          <w:szCs w:val="24"/>
        </w:rPr>
      </w:pPr>
      <w:r w:rsidRPr="004836EE">
        <w:rPr>
          <w:noProof w:val="0"/>
          <w:szCs w:val="24"/>
        </w:rPr>
        <w:t>d. norms</w:t>
      </w:r>
    </w:p>
    <w:p w14:paraId="1AF3E59D" w14:textId="2F186781" w:rsidR="00F02CF5" w:rsidRPr="004836EE" w:rsidRDefault="00F02CF5">
      <w:pPr>
        <w:pStyle w:val="Normal0"/>
        <w:rPr>
          <w:noProof w:val="0"/>
          <w:szCs w:val="24"/>
        </w:rPr>
      </w:pPr>
      <w:r w:rsidRPr="004836EE">
        <w:rPr>
          <w:noProof w:val="0"/>
          <w:szCs w:val="24"/>
        </w:rPr>
        <w:t>Ans: B</w:t>
      </w:r>
    </w:p>
    <w:p w14:paraId="1F72D75D" w14:textId="06A6F653" w:rsidR="00F02CF5" w:rsidRPr="00476B8E" w:rsidRDefault="00911E46">
      <w:r>
        <w:t xml:space="preserve">KEY: Learning Objective: </w:t>
      </w:r>
      <w:r w:rsidR="00716679" w:rsidRPr="004836EE">
        <w:t>1</w:t>
      </w:r>
      <w:r w:rsidR="000A7A1A">
        <w:t>.</w:t>
      </w:r>
      <w:r w:rsidR="00716679" w:rsidRPr="00476B8E">
        <w:t>3</w:t>
      </w:r>
      <w:r w:rsidR="000A7A1A">
        <w:t>:</w:t>
      </w:r>
      <w:r w:rsidR="00716679" w:rsidRPr="00476B8E">
        <w:t xml:space="preserve"> Discuss how definitions of crime and laws change in relation to social</w:t>
      </w:r>
      <w:r w:rsidR="00716679" w:rsidRPr="00D87D94">
        <w:t xml:space="preserve"> change</w:t>
      </w:r>
      <w:r w:rsidR="000A7A1A">
        <w:t>.</w:t>
      </w:r>
    </w:p>
    <w:p w14:paraId="13BCD677" w14:textId="0B4916BD" w:rsidR="00F02CF5" w:rsidRPr="00D87D94" w:rsidRDefault="00911E46">
      <w:r>
        <w:t xml:space="preserve">REF: Cognitive Domain: </w:t>
      </w:r>
      <w:r w:rsidR="00F02CF5" w:rsidRPr="00476B8E">
        <w:t>Knowledge</w:t>
      </w:r>
    </w:p>
    <w:p w14:paraId="4E7C583D" w14:textId="73F2A1B6" w:rsidR="00F02CF5" w:rsidRPr="004836EE" w:rsidRDefault="00F02CF5">
      <w:r w:rsidRPr="004836EE">
        <w:t>Answer Location: Social Change and the Emergence of Law</w:t>
      </w:r>
      <w:r w:rsidRPr="004836EE">
        <w:br/>
        <w:t>Difficulty Level: Easy</w:t>
      </w:r>
    </w:p>
    <w:p w14:paraId="5647804D" w14:textId="77777777" w:rsidR="00F02CF5" w:rsidRPr="004836EE" w:rsidRDefault="00F02CF5">
      <w:pPr>
        <w:pStyle w:val="Normal0"/>
        <w:rPr>
          <w:noProof w:val="0"/>
          <w:szCs w:val="24"/>
        </w:rPr>
      </w:pPr>
    </w:p>
    <w:p w14:paraId="17035E49" w14:textId="59DD9994" w:rsidR="00F02CF5" w:rsidRPr="004836EE" w:rsidRDefault="001E16F8">
      <w:pPr>
        <w:pStyle w:val="Normal0"/>
        <w:rPr>
          <w:noProof w:val="0"/>
          <w:szCs w:val="24"/>
        </w:rPr>
      </w:pPr>
      <w:r w:rsidRPr="004836EE">
        <w:rPr>
          <w:noProof w:val="0"/>
          <w:szCs w:val="24"/>
        </w:rPr>
        <w:t xml:space="preserve">33. </w:t>
      </w:r>
      <w:r w:rsidR="00F02CF5" w:rsidRPr="004836EE">
        <w:rPr>
          <w:noProof w:val="0"/>
          <w:szCs w:val="24"/>
        </w:rPr>
        <w:t>Which of the following entail unintended or unanticipated consequences, ones that may have either positive or negative outcomes?</w:t>
      </w:r>
    </w:p>
    <w:p w14:paraId="442347CD" w14:textId="77777777" w:rsidR="00F02CF5" w:rsidRPr="004836EE" w:rsidRDefault="00F02CF5">
      <w:pPr>
        <w:pStyle w:val="Normal0"/>
        <w:rPr>
          <w:noProof w:val="0"/>
          <w:szCs w:val="24"/>
        </w:rPr>
      </w:pPr>
      <w:r w:rsidRPr="004836EE">
        <w:rPr>
          <w:noProof w:val="0"/>
          <w:szCs w:val="24"/>
        </w:rPr>
        <w:t>a. latent functions</w:t>
      </w:r>
    </w:p>
    <w:p w14:paraId="18864F74" w14:textId="77777777" w:rsidR="00F02CF5" w:rsidRPr="004836EE" w:rsidRDefault="00F02CF5">
      <w:pPr>
        <w:pStyle w:val="Normal0"/>
        <w:rPr>
          <w:noProof w:val="0"/>
          <w:szCs w:val="24"/>
        </w:rPr>
      </w:pPr>
      <w:r w:rsidRPr="004836EE">
        <w:rPr>
          <w:noProof w:val="0"/>
          <w:szCs w:val="24"/>
        </w:rPr>
        <w:t>b. manifest functions</w:t>
      </w:r>
    </w:p>
    <w:p w14:paraId="73A2CFA8" w14:textId="77777777" w:rsidR="00F02CF5" w:rsidRPr="004836EE" w:rsidRDefault="00F02CF5">
      <w:pPr>
        <w:pStyle w:val="Normal0"/>
        <w:rPr>
          <w:noProof w:val="0"/>
          <w:szCs w:val="24"/>
        </w:rPr>
      </w:pPr>
      <w:r w:rsidRPr="004836EE">
        <w:rPr>
          <w:noProof w:val="0"/>
          <w:szCs w:val="24"/>
        </w:rPr>
        <w:t>c. mores</w:t>
      </w:r>
    </w:p>
    <w:p w14:paraId="48055AEA" w14:textId="77777777" w:rsidR="00F02CF5" w:rsidRPr="004836EE" w:rsidRDefault="00F02CF5">
      <w:pPr>
        <w:pStyle w:val="Normal0"/>
        <w:rPr>
          <w:noProof w:val="0"/>
          <w:szCs w:val="24"/>
        </w:rPr>
      </w:pPr>
      <w:r w:rsidRPr="004836EE">
        <w:rPr>
          <w:noProof w:val="0"/>
          <w:szCs w:val="24"/>
        </w:rPr>
        <w:t>d. norms</w:t>
      </w:r>
    </w:p>
    <w:p w14:paraId="107D98A7" w14:textId="39B72E83" w:rsidR="00F02CF5" w:rsidRPr="004836EE" w:rsidRDefault="00F02CF5">
      <w:pPr>
        <w:pStyle w:val="Normal0"/>
        <w:rPr>
          <w:noProof w:val="0"/>
          <w:szCs w:val="24"/>
        </w:rPr>
      </w:pPr>
      <w:r w:rsidRPr="004836EE">
        <w:rPr>
          <w:noProof w:val="0"/>
          <w:szCs w:val="24"/>
        </w:rPr>
        <w:t>Ans: A</w:t>
      </w:r>
    </w:p>
    <w:p w14:paraId="3D5609BF" w14:textId="379AB33A" w:rsidR="00F02CF5" w:rsidRPr="00476B8E" w:rsidRDefault="00911E46">
      <w:r>
        <w:t xml:space="preserve">KEY: Learning Objective: </w:t>
      </w:r>
      <w:r w:rsidR="00716679" w:rsidRPr="004836EE">
        <w:t>1</w:t>
      </w:r>
      <w:r w:rsidR="000A7A1A">
        <w:t>.</w:t>
      </w:r>
      <w:r w:rsidR="00716679" w:rsidRPr="00476B8E">
        <w:t>3</w:t>
      </w:r>
      <w:r w:rsidR="000A7A1A">
        <w:t>:</w:t>
      </w:r>
      <w:r w:rsidR="00716679" w:rsidRPr="00476B8E">
        <w:t xml:space="preserve"> Discuss how definitions of crime and laws change in relation to social change</w:t>
      </w:r>
      <w:r w:rsidR="000A7A1A">
        <w:t>.</w:t>
      </w:r>
    </w:p>
    <w:p w14:paraId="28C0BE61" w14:textId="4AAE8DB3" w:rsidR="00F02CF5" w:rsidRPr="00D87D94" w:rsidRDefault="00911E46">
      <w:r>
        <w:t xml:space="preserve">REF: Cognitive Domain: </w:t>
      </w:r>
      <w:r w:rsidR="00F02CF5" w:rsidRPr="00476B8E">
        <w:t>Application</w:t>
      </w:r>
    </w:p>
    <w:p w14:paraId="0554487D" w14:textId="42D79868" w:rsidR="00F02CF5" w:rsidRPr="004836EE" w:rsidRDefault="00F02CF5">
      <w:r w:rsidRPr="004836EE">
        <w:t>Answer Location: Social Change and the Emergence of Law</w:t>
      </w:r>
      <w:r w:rsidRPr="004836EE">
        <w:br/>
        <w:t>Difficulty Level: Medium</w:t>
      </w:r>
    </w:p>
    <w:p w14:paraId="380A9C88" w14:textId="77777777" w:rsidR="00F02CF5" w:rsidRPr="004836EE" w:rsidRDefault="00F02CF5">
      <w:pPr>
        <w:pStyle w:val="Normal0"/>
        <w:rPr>
          <w:noProof w:val="0"/>
          <w:szCs w:val="24"/>
        </w:rPr>
      </w:pPr>
    </w:p>
    <w:p w14:paraId="49CF4B0E" w14:textId="4606AF0E" w:rsidR="00C1563A" w:rsidRPr="00D87D94" w:rsidRDefault="001E16F8">
      <w:pPr>
        <w:pStyle w:val="BODY"/>
        <w:rPr>
          <w:rFonts w:ascii="Arial" w:eastAsia="Arial" w:hAnsi="Arial"/>
          <w:noProof w:val="0"/>
          <w:sz w:val="24"/>
          <w:szCs w:val="24"/>
        </w:rPr>
      </w:pPr>
      <w:r w:rsidRPr="004836EE">
        <w:rPr>
          <w:rFonts w:ascii="Arial" w:hAnsi="Arial"/>
          <w:noProof w:val="0"/>
          <w:sz w:val="24"/>
          <w:szCs w:val="24"/>
        </w:rPr>
        <w:t>34</w:t>
      </w:r>
      <w:r w:rsidR="00C1563A" w:rsidRPr="004836EE">
        <w:rPr>
          <w:rFonts w:ascii="Arial" w:hAnsi="Arial"/>
          <w:noProof w:val="0"/>
          <w:sz w:val="24"/>
          <w:szCs w:val="24"/>
        </w:rPr>
        <w:t>. The argument that drug laws are a tool for the wealthy to control the dangerous classes is consistent with the</w:t>
      </w:r>
      <w:r w:rsidR="00C1563A" w:rsidRPr="004836EE">
        <w:rPr>
          <w:rFonts w:ascii="Arial" w:eastAsia="Arial" w:hAnsi="Arial"/>
          <w:noProof w:val="0"/>
          <w:sz w:val="24"/>
          <w:szCs w:val="24"/>
        </w:rPr>
        <w:t xml:space="preserve"> ______</w:t>
      </w:r>
      <w:r w:rsidR="000A7A1A">
        <w:rPr>
          <w:rFonts w:ascii="Arial" w:eastAsia="Arial" w:hAnsi="Arial"/>
          <w:noProof w:val="0"/>
          <w:sz w:val="24"/>
          <w:szCs w:val="24"/>
        </w:rPr>
        <w:t xml:space="preserve"> </w:t>
      </w:r>
      <w:r w:rsidR="000A7A1A" w:rsidRPr="00A264CD">
        <w:rPr>
          <w:rFonts w:ascii="Arial" w:hAnsi="Arial"/>
          <w:noProof w:val="0"/>
          <w:sz w:val="24"/>
          <w:szCs w:val="24"/>
        </w:rPr>
        <w:t>view of crime</w:t>
      </w:r>
      <w:r w:rsidR="00C1563A" w:rsidRPr="00476B8E">
        <w:rPr>
          <w:rFonts w:ascii="Arial" w:eastAsia="Arial" w:hAnsi="Arial"/>
          <w:noProof w:val="0"/>
          <w:sz w:val="24"/>
          <w:szCs w:val="24"/>
        </w:rPr>
        <w:t>.</w:t>
      </w:r>
    </w:p>
    <w:p w14:paraId="307F470E" w14:textId="208CE2D6" w:rsidR="00C1563A" w:rsidRPr="004836EE" w:rsidRDefault="00752DDC">
      <w:pPr>
        <w:pStyle w:val="BODY"/>
        <w:rPr>
          <w:rFonts w:ascii="Arial" w:eastAsia="Arial" w:hAnsi="Arial"/>
          <w:noProof w:val="0"/>
          <w:sz w:val="24"/>
          <w:szCs w:val="24"/>
        </w:rPr>
      </w:pPr>
      <w:r w:rsidRPr="004836EE">
        <w:rPr>
          <w:rFonts w:ascii="Arial" w:hAnsi="Arial"/>
          <w:noProof w:val="0"/>
          <w:sz w:val="24"/>
          <w:szCs w:val="24"/>
        </w:rPr>
        <w:t>a. conflict</w:t>
      </w:r>
    </w:p>
    <w:p w14:paraId="1DD5BE4D" w14:textId="50C6053A" w:rsidR="00C1563A" w:rsidRPr="004836EE" w:rsidRDefault="00087E0C">
      <w:pPr>
        <w:pStyle w:val="BODY"/>
        <w:rPr>
          <w:rFonts w:ascii="Arial" w:eastAsia="Arial" w:hAnsi="Arial"/>
          <w:noProof w:val="0"/>
          <w:sz w:val="24"/>
          <w:szCs w:val="24"/>
        </w:rPr>
      </w:pPr>
      <w:r w:rsidRPr="004836EE">
        <w:rPr>
          <w:rFonts w:ascii="Arial" w:hAnsi="Arial"/>
          <w:noProof w:val="0"/>
          <w:sz w:val="24"/>
          <w:szCs w:val="24"/>
        </w:rPr>
        <w:t>b. p</w:t>
      </w:r>
      <w:r w:rsidR="00C1563A" w:rsidRPr="004836EE">
        <w:rPr>
          <w:rFonts w:ascii="Arial" w:hAnsi="Arial"/>
          <w:noProof w:val="0"/>
          <w:sz w:val="24"/>
          <w:szCs w:val="24"/>
        </w:rPr>
        <w:t>urist legal</w:t>
      </w:r>
    </w:p>
    <w:p w14:paraId="2BF25E20" w14:textId="7FD746B7" w:rsidR="00C1563A" w:rsidRPr="004836EE" w:rsidRDefault="00087E0C">
      <w:pPr>
        <w:pStyle w:val="BODY"/>
        <w:rPr>
          <w:rFonts w:ascii="Arial" w:eastAsia="Arial" w:hAnsi="Arial"/>
          <w:noProof w:val="0"/>
          <w:sz w:val="24"/>
          <w:szCs w:val="24"/>
        </w:rPr>
      </w:pPr>
      <w:r w:rsidRPr="004836EE">
        <w:rPr>
          <w:rFonts w:ascii="Arial" w:hAnsi="Arial"/>
          <w:noProof w:val="0"/>
          <w:sz w:val="24"/>
          <w:szCs w:val="24"/>
        </w:rPr>
        <w:t>c. c</w:t>
      </w:r>
      <w:r w:rsidR="00C1563A" w:rsidRPr="004836EE">
        <w:rPr>
          <w:rFonts w:ascii="Arial" w:hAnsi="Arial"/>
          <w:noProof w:val="0"/>
          <w:sz w:val="24"/>
          <w:szCs w:val="24"/>
        </w:rPr>
        <w:t>onsensus</w:t>
      </w:r>
    </w:p>
    <w:p w14:paraId="0C11B66A" w14:textId="7F33B888" w:rsidR="00C1563A" w:rsidRPr="004836EE" w:rsidRDefault="00087E0C">
      <w:pPr>
        <w:pStyle w:val="BODY"/>
        <w:rPr>
          <w:rFonts w:ascii="Arial" w:eastAsia="Arial" w:hAnsi="Arial"/>
          <w:noProof w:val="0"/>
          <w:sz w:val="24"/>
          <w:szCs w:val="24"/>
        </w:rPr>
      </w:pPr>
      <w:r w:rsidRPr="004836EE">
        <w:rPr>
          <w:rFonts w:ascii="Arial" w:hAnsi="Arial"/>
          <w:noProof w:val="0"/>
          <w:sz w:val="24"/>
          <w:szCs w:val="24"/>
        </w:rPr>
        <w:t>d. m</w:t>
      </w:r>
      <w:r w:rsidR="00C1563A" w:rsidRPr="004836EE">
        <w:rPr>
          <w:rFonts w:ascii="Arial" w:hAnsi="Arial"/>
          <w:noProof w:val="0"/>
          <w:sz w:val="24"/>
          <w:szCs w:val="24"/>
        </w:rPr>
        <w:t>etaphysical</w:t>
      </w:r>
    </w:p>
    <w:p w14:paraId="1E8FAA3F" w14:textId="2C54C726" w:rsidR="00C1563A" w:rsidRPr="004836EE" w:rsidRDefault="00C1563A">
      <w:r w:rsidRPr="004836EE">
        <w:t xml:space="preserve">Ans: </w:t>
      </w:r>
      <w:r w:rsidR="00087E0C" w:rsidRPr="004836EE">
        <w:t>A</w:t>
      </w:r>
    </w:p>
    <w:p w14:paraId="0882ED09" w14:textId="0EE0378C" w:rsidR="00C1563A" w:rsidRPr="00476B8E" w:rsidRDefault="00911E46">
      <w:r>
        <w:lastRenderedPageBreak/>
        <w:t xml:space="preserve">KEY: Learning Objective: </w:t>
      </w:r>
      <w:r w:rsidR="00716679" w:rsidRPr="004836EE">
        <w:t>1</w:t>
      </w:r>
      <w:r w:rsidR="000A7A1A">
        <w:t>.</w:t>
      </w:r>
      <w:r w:rsidR="00716679" w:rsidRPr="00476B8E">
        <w:t>3</w:t>
      </w:r>
      <w:r w:rsidR="000A7A1A">
        <w:t>:</w:t>
      </w:r>
      <w:r w:rsidR="00716679" w:rsidRPr="00476B8E">
        <w:t xml:space="preserve"> Discuss how definitions of crime and laws change in relation to social change</w:t>
      </w:r>
      <w:r w:rsidR="000A7A1A">
        <w:t>.</w:t>
      </w:r>
    </w:p>
    <w:p w14:paraId="21CC23F3" w14:textId="0EAD19B0" w:rsidR="00C1563A" w:rsidRPr="00D87D94" w:rsidRDefault="00911E46">
      <w:r>
        <w:t xml:space="preserve">REF: Cognitive Domain: </w:t>
      </w:r>
      <w:r w:rsidR="00087E0C" w:rsidRPr="00D87D94">
        <w:t>Application</w:t>
      </w:r>
    </w:p>
    <w:p w14:paraId="2F8BE52A" w14:textId="6B8D8502" w:rsidR="00C1563A" w:rsidRPr="004836EE" w:rsidRDefault="00C1563A">
      <w:r w:rsidRPr="004836EE">
        <w:t xml:space="preserve">Answer Location: </w:t>
      </w:r>
      <w:r w:rsidR="00087E0C" w:rsidRPr="004836EE">
        <w:t>Consensus Versus Conflict Versus Interactionist Model of Law</w:t>
      </w:r>
      <w:r w:rsidRPr="004836EE">
        <w:br/>
        <w:t xml:space="preserve">Difficulty Level: </w:t>
      </w:r>
      <w:r w:rsidR="00087E0C" w:rsidRPr="004836EE">
        <w:t>Medium</w:t>
      </w:r>
    </w:p>
    <w:p w14:paraId="24E34577" w14:textId="4A4553E7" w:rsidR="00C1563A" w:rsidRPr="004836EE" w:rsidRDefault="00C1563A" w:rsidP="00E13B02">
      <w:pPr>
        <w:pStyle w:val="Normal0"/>
        <w:rPr>
          <w:noProof w:val="0"/>
          <w:szCs w:val="24"/>
        </w:rPr>
      </w:pPr>
    </w:p>
    <w:p w14:paraId="6B4DF9C5" w14:textId="6DE636D4" w:rsidR="00EC4E31" w:rsidRPr="00D87D94" w:rsidRDefault="001E16F8" w:rsidP="00476B8E">
      <w:pPr>
        <w:pStyle w:val="BODY"/>
        <w:rPr>
          <w:rFonts w:ascii="Arial" w:hAnsi="Arial"/>
          <w:noProof w:val="0"/>
          <w:sz w:val="24"/>
          <w:szCs w:val="24"/>
        </w:rPr>
      </w:pPr>
      <w:r w:rsidRPr="004836EE">
        <w:rPr>
          <w:rFonts w:ascii="Arial" w:hAnsi="Arial"/>
          <w:noProof w:val="0"/>
          <w:sz w:val="24"/>
          <w:szCs w:val="24"/>
        </w:rPr>
        <w:t>35</w:t>
      </w:r>
      <w:r w:rsidR="00EC4E31" w:rsidRPr="004836EE">
        <w:rPr>
          <w:rFonts w:ascii="Arial" w:hAnsi="Arial"/>
          <w:noProof w:val="0"/>
          <w:sz w:val="24"/>
          <w:szCs w:val="24"/>
        </w:rPr>
        <w:t>. The belief that criminal law originates from an agreement among members of society is consistent with ______</w:t>
      </w:r>
      <w:r w:rsidR="000A7A1A">
        <w:rPr>
          <w:rFonts w:ascii="Arial" w:hAnsi="Arial"/>
          <w:noProof w:val="0"/>
          <w:sz w:val="24"/>
          <w:szCs w:val="24"/>
        </w:rPr>
        <w:t xml:space="preserve"> </w:t>
      </w:r>
      <w:r w:rsidR="000A7A1A" w:rsidRPr="00A264CD">
        <w:rPr>
          <w:rFonts w:ascii="Arial" w:hAnsi="Arial"/>
          <w:noProof w:val="0"/>
          <w:sz w:val="24"/>
          <w:szCs w:val="24"/>
        </w:rPr>
        <w:t>perspective</w:t>
      </w:r>
      <w:r w:rsidR="00EC4E31" w:rsidRPr="00476B8E">
        <w:rPr>
          <w:rFonts w:ascii="Arial" w:hAnsi="Arial"/>
          <w:noProof w:val="0"/>
          <w:sz w:val="24"/>
          <w:szCs w:val="24"/>
        </w:rPr>
        <w:t>.</w:t>
      </w:r>
    </w:p>
    <w:p w14:paraId="2973E7F7" w14:textId="33D257D4" w:rsidR="00EC4E31" w:rsidRPr="004836EE" w:rsidRDefault="007303F0" w:rsidP="00476B8E">
      <w:pPr>
        <w:pStyle w:val="BODY"/>
        <w:rPr>
          <w:rFonts w:ascii="Arial" w:hAnsi="Arial"/>
          <w:noProof w:val="0"/>
          <w:sz w:val="24"/>
          <w:szCs w:val="24"/>
        </w:rPr>
      </w:pPr>
      <w:r w:rsidRPr="004836EE">
        <w:rPr>
          <w:rFonts w:ascii="Arial" w:hAnsi="Arial"/>
          <w:noProof w:val="0"/>
          <w:sz w:val="24"/>
          <w:szCs w:val="24"/>
        </w:rPr>
        <w:t>a.</w:t>
      </w:r>
      <w:r w:rsidR="00EC4E31" w:rsidRPr="004836EE">
        <w:rPr>
          <w:rFonts w:ascii="Arial" w:hAnsi="Arial"/>
          <w:noProof w:val="0"/>
          <w:sz w:val="24"/>
          <w:szCs w:val="24"/>
        </w:rPr>
        <w:t xml:space="preserve"> consensus</w:t>
      </w:r>
    </w:p>
    <w:p w14:paraId="5E96A9B3" w14:textId="7E40CC54" w:rsidR="00EC4E31" w:rsidRPr="004836EE" w:rsidRDefault="00EC4E31" w:rsidP="00D87D94">
      <w:pPr>
        <w:pStyle w:val="BODY"/>
        <w:rPr>
          <w:rFonts w:ascii="Arial" w:hAnsi="Arial"/>
          <w:noProof w:val="0"/>
          <w:sz w:val="24"/>
          <w:szCs w:val="24"/>
        </w:rPr>
      </w:pPr>
      <w:r w:rsidRPr="004836EE">
        <w:rPr>
          <w:rFonts w:ascii="Arial" w:hAnsi="Arial"/>
          <w:noProof w:val="0"/>
          <w:sz w:val="24"/>
          <w:szCs w:val="24"/>
        </w:rPr>
        <w:t>b. conflict</w:t>
      </w:r>
    </w:p>
    <w:p w14:paraId="54F90FFE" w14:textId="6BCF479B" w:rsidR="00EC4E31" w:rsidRPr="004836EE" w:rsidRDefault="00EC4E31">
      <w:pPr>
        <w:pStyle w:val="BODY"/>
        <w:rPr>
          <w:rFonts w:ascii="Arial" w:hAnsi="Arial"/>
          <w:noProof w:val="0"/>
          <w:sz w:val="24"/>
          <w:szCs w:val="24"/>
        </w:rPr>
      </w:pPr>
      <w:r w:rsidRPr="004836EE">
        <w:rPr>
          <w:rFonts w:ascii="Arial" w:hAnsi="Arial"/>
          <w:noProof w:val="0"/>
          <w:sz w:val="24"/>
          <w:szCs w:val="24"/>
        </w:rPr>
        <w:t>c. interactionist</w:t>
      </w:r>
    </w:p>
    <w:p w14:paraId="71E7668D" w14:textId="07E2FD0D" w:rsidR="00EC4E31" w:rsidRPr="004836EE" w:rsidRDefault="00EC4E31">
      <w:pPr>
        <w:pStyle w:val="BODY"/>
        <w:rPr>
          <w:rFonts w:ascii="Arial" w:hAnsi="Arial"/>
          <w:noProof w:val="0"/>
          <w:sz w:val="24"/>
          <w:szCs w:val="24"/>
        </w:rPr>
      </w:pPr>
      <w:r w:rsidRPr="004836EE">
        <w:rPr>
          <w:rFonts w:ascii="Arial" w:hAnsi="Arial"/>
          <w:noProof w:val="0"/>
          <w:sz w:val="24"/>
          <w:szCs w:val="24"/>
        </w:rPr>
        <w:t xml:space="preserve">d. </w:t>
      </w:r>
      <w:r w:rsidR="00752DDC" w:rsidRPr="004836EE">
        <w:rPr>
          <w:rFonts w:ascii="Arial" w:hAnsi="Arial"/>
          <w:noProof w:val="0"/>
          <w:sz w:val="24"/>
          <w:szCs w:val="24"/>
        </w:rPr>
        <w:t>functionalist</w:t>
      </w:r>
    </w:p>
    <w:p w14:paraId="555622E9" w14:textId="77777777" w:rsidR="00EC4E31" w:rsidRPr="004836EE" w:rsidRDefault="00EC4E31">
      <w:r w:rsidRPr="004836EE">
        <w:t>Ans: A</w:t>
      </w:r>
    </w:p>
    <w:p w14:paraId="64862FDD" w14:textId="34B0A6D9" w:rsidR="00EC4E31" w:rsidRPr="00476B8E" w:rsidRDefault="00911E46">
      <w:r>
        <w:t xml:space="preserve">KEY: Learning Objective: </w:t>
      </w:r>
      <w:r w:rsidR="00716679" w:rsidRPr="004836EE">
        <w:t>1</w:t>
      </w:r>
      <w:r w:rsidR="000A7A1A">
        <w:t>.</w:t>
      </w:r>
      <w:r w:rsidR="00716679" w:rsidRPr="00476B8E">
        <w:t>3</w:t>
      </w:r>
      <w:r w:rsidR="000A7A1A">
        <w:t>:</w:t>
      </w:r>
      <w:r w:rsidR="00716679" w:rsidRPr="00476B8E">
        <w:t xml:space="preserve"> Discuss how definitions of crime and laws change in relation to social change</w:t>
      </w:r>
      <w:r w:rsidR="000A7A1A">
        <w:t>.</w:t>
      </w:r>
    </w:p>
    <w:p w14:paraId="0AE72EB8" w14:textId="3EE2AC25" w:rsidR="00EC4E31" w:rsidRPr="00476B8E" w:rsidRDefault="00911E46">
      <w:r>
        <w:t xml:space="preserve">REF: Cognitive Domain: </w:t>
      </w:r>
      <w:r w:rsidR="00EC4E31" w:rsidRPr="00476B8E">
        <w:t>Comprehension</w:t>
      </w:r>
    </w:p>
    <w:p w14:paraId="61F7FEDE" w14:textId="77777777" w:rsidR="00EC4E31" w:rsidRPr="00D87D94" w:rsidRDefault="00EC4E31">
      <w:r w:rsidRPr="00D87D94">
        <w:t>Answer Location: Consensus Versus Conflict Versus Interactionist Model of Law</w:t>
      </w:r>
      <w:r w:rsidRPr="00D87D94">
        <w:br/>
        <w:t>Difficulty Level: Easy</w:t>
      </w:r>
    </w:p>
    <w:p w14:paraId="60B08F52" w14:textId="7343ADB7" w:rsidR="00EC4E31" w:rsidRPr="00D87D94" w:rsidRDefault="00EC4E31" w:rsidP="00E13B02">
      <w:pPr>
        <w:pStyle w:val="Normal0"/>
        <w:rPr>
          <w:noProof w:val="0"/>
          <w:szCs w:val="24"/>
        </w:rPr>
      </w:pPr>
    </w:p>
    <w:p w14:paraId="066C4204" w14:textId="09C07CE5" w:rsidR="00732065" w:rsidRPr="004836EE" w:rsidRDefault="001E16F8" w:rsidP="00476B8E">
      <w:pPr>
        <w:pStyle w:val="Normal0"/>
        <w:rPr>
          <w:noProof w:val="0"/>
          <w:szCs w:val="24"/>
        </w:rPr>
      </w:pPr>
      <w:r w:rsidRPr="004836EE">
        <w:rPr>
          <w:noProof w:val="0"/>
          <w:szCs w:val="24"/>
        </w:rPr>
        <w:t xml:space="preserve">36. </w:t>
      </w:r>
      <w:r w:rsidR="00732065" w:rsidRPr="004836EE">
        <w:rPr>
          <w:noProof w:val="0"/>
          <w:szCs w:val="24"/>
        </w:rPr>
        <w:t>Which of the following schools of thought views humans as responding to abstract meanings and symbols as well as to concrete meanings?</w:t>
      </w:r>
    </w:p>
    <w:p w14:paraId="349828C4" w14:textId="164A308F" w:rsidR="00732065" w:rsidRPr="00476B8E" w:rsidRDefault="00732065" w:rsidP="00476B8E">
      <w:pPr>
        <w:pStyle w:val="Normal0"/>
        <w:rPr>
          <w:noProof w:val="0"/>
          <w:szCs w:val="24"/>
        </w:rPr>
      </w:pPr>
      <w:r w:rsidRPr="004836EE">
        <w:rPr>
          <w:noProof w:val="0"/>
          <w:szCs w:val="24"/>
        </w:rPr>
        <w:t xml:space="preserve">a. </w:t>
      </w:r>
      <w:r w:rsidR="000A7A1A">
        <w:rPr>
          <w:noProof w:val="0"/>
          <w:szCs w:val="24"/>
        </w:rPr>
        <w:t>c</w:t>
      </w:r>
      <w:r w:rsidRPr="00476B8E">
        <w:rPr>
          <w:noProof w:val="0"/>
          <w:szCs w:val="24"/>
        </w:rPr>
        <w:t>onsensus</w:t>
      </w:r>
    </w:p>
    <w:p w14:paraId="446FDBD0" w14:textId="37358EBA" w:rsidR="00732065" w:rsidRPr="00476B8E" w:rsidRDefault="00732065" w:rsidP="00D87D94">
      <w:pPr>
        <w:pStyle w:val="Normal0"/>
        <w:rPr>
          <w:noProof w:val="0"/>
          <w:szCs w:val="24"/>
        </w:rPr>
      </w:pPr>
      <w:r w:rsidRPr="00476B8E">
        <w:rPr>
          <w:noProof w:val="0"/>
          <w:szCs w:val="24"/>
        </w:rPr>
        <w:t xml:space="preserve">b. </w:t>
      </w:r>
      <w:r w:rsidR="000A7A1A">
        <w:rPr>
          <w:noProof w:val="0"/>
          <w:szCs w:val="24"/>
        </w:rPr>
        <w:t>c</w:t>
      </w:r>
      <w:r w:rsidRPr="00476B8E">
        <w:rPr>
          <w:noProof w:val="0"/>
          <w:szCs w:val="24"/>
        </w:rPr>
        <w:t>onflict</w:t>
      </w:r>
    </w:p>
    <w:p w14:paraId="44AC9D00" w14:textId="5AAD5064" w:rsidR="00732065" w:rsidRPr="00D87D94" w:rsidRDefault="00732065" w:rsidP="00D87D94">
      <w:pPr>
        <w:pStyle w:val="Normal0"/>
        <w:rPr>
          <w:noProof w:val="0"/>
          <w:szCs w:val="24"/>
        </w:rPr>
      </w:pPr>
      <w:r w:rsidRPr="00476B8E">
        <w:rPr>
          <w:noProof w:val="0"/>
          <w:szCs w:val="24"/>
        </w:rPr>
        <w:t xml:space="preserve">c. </w:t>
      </w:r>
      <w:r w:rsidR="000A7A1A">
        <w:rPr>
          <w:noProof w:val="0"/>
          <w:szCs w:val="24"/>
        </w:rPr>
        <w:t>i</w:t>
      </w:r>
      <w:r w:rsidRPr="00476B8E">
        <w:rPr>
          <w:noProof w:val="0"/>
          <w:szCs w:val="24"/>
        </w:rPr>
        <w:t>nteractionist</w:t>
      </w:r>
    </w:p>
    <w:p w14:paraId="3099E2E9" w14:textId="6E149A66" w:rsidR="00732065" w:rsidRPr="00D87D94" w:rsidRDefault="00732065" w:rsidP="00D87D94">
      <w:pPr>
        <w:pStyle w:val="Normal0"/>
        <w:rPr>
          <w:noProof w:val="0"/>
          <w:szCs w:val="24"/>
        </w:rPr>
      </w:pPr>
      <w:r w:rsidRPr="00D87D94">
        <w:rPr>
          <w:noProof w:val="0"/>
          <w:szCs w:val="24"/>
        </w:rPr>
        <w:t xml:space="preserve">d. </w:t>
      </w:r>
      <w:r w:rsidR="000A7A1A">
        <w:rPr>
          <w:noProof w:val="0"/>
          <w:szCs w:val="24"/>
        </w:rPr>
        <w:t>f</w:t>
      </w:r>
      <w:r w:rsidRPr="00476B8E">
        <w:rPr>
          <w:noProof w:val="0"/>
          <w:szCs w:val="24"/>
        </w:rPr>
        <w:t>unctionalist</w:t>
      </w:r>
    </w:p>
    <w:p w14:paraId="0D759044" w14:textId="3B0FFE83" w:rsidR="00732065" w:rsidRPr="004836EE" w:rsidRDefault="00732065">
      <w:pPr>
        <w:pStyle w:val="Normal0"/>
        <w:rPr>
          <w:noProof w:val="0"/>
          <w:szCs w:val="24"/>
        </w:rPr>
      </w:pPr>
      <w:r w:rsidRPr="004836EE">
        <w:rPr>
          <w:noProof w:val="0"/>
          <w:szCs w:val="24"/>
        </w:rPr>
        <w:t>Ans: C</w:t>
      </w:r>
    </w:p>
    <w:p w14:paraId="75608BBD" w14:textId="58496601" w:rsidR="00732065" w:rsidRPr="00476B8E" w:rsidRDefault="00911E46">
      <w:r>
        <w:t xml:space="preserve">KEY: Learning Objective: </w:t>
      </w:r>
      <w:r w:rsidR="00716679" w:rsidRPr="004836EE">
        <w:t>1</w:t>
      </w:r>
      <w:r w:rsidR="000A7A1A">
        <w:t>.</w:t>
      </w:r>
      <w:r w:rsidR="00716679" w:rsidRPr="00476B8E">
        <w:t>3</w:t>
      </w:r>
      <w:r w:rsidR="000A7A1A">
        <w:t>:</w:t>
      </w:r>
      <w:r w:rsidR="00716679" w:rsidRPr="00476B8E">
        <w:t xml:space="preserve"> Discuss how de</w:t>
      </w:r>
      <w:r w:rsidR="00716679" w:rsidRPr="00D87D94">
        <w:t>finitions of crime and laws change in relation to social change</w:t>
      </w:r>
      <w:r w:rsidR="000A7A1A">
        <w:t>.</w:t>
      </w:r>
    </w:p>
    <w:p w14:paraId="13DDBE62" w14:textId="36D0AED0" w:rsidR="00732065" w:rsidRPr="00476B8E" w:rsidRDefault="00911E46">
      <w:r>
        <w:t xml:space="preserve">REF: Cognitive Domain: </w:t>
      </w:r>
      <w:r w:rsidR="00732065" w:rsidRPr="00476B8E">
        <w:t>Application</w:t>
      </w:r>
    </w:p>
    <w:p w14:paraId="3CDD7EA8" w14:textId="0FAFEBEA" w:rsidR="00732065" w:rsidRPr="00476B8E" w:rsidRDefault="00732065">
      <w:r w:rsidRPr="00476B8E">
        <w:t>Answer Location: Consensus Versus Conflict Versus Interactionist Model of Law</w:t>
      </w:r>
      <w:r w:rsidRPr="00476B8E">
        <w:br/>
        <w:t>Difficulty Level: Medium</w:t>
      </w:r>
    </w:p>
    <w:p w14:paraId="6FA3AE3F" w14:textId="77777777" w:rsidR="00732065" w:rsidRPr="00D87D94" w:rsidRDefault="00732065">
      <w:pPr>
        <w:pStyle w:val="Normal0"/>
        <w:rPr>
          <w:noProof w:val="0"/>
          <w:szCs w:val="24"/>
        </w:rPr>
      </w:pPr>
    </w:p>
    <w:p w14:paraId="722674BE" w14:textId="678BD8EC" w:rsidR="00732065" w:rsidRPr="004836EE" w:rsidRDefault="001E16F8">
      <w:pPr>
        <w:pStyle w:val="Normal0"/>
        <w:rPr>
          <w:noProof w:val="0"/>
          <w:szCs w:val="24"/>
        </w:rPr>
      </w:pPr>
      <w:r w:rsidRPr="004836EE">
        <w:rPr>
          <w:noProof w:val="0"/>
          <w:szCs w:val="24"/>
        </w:rPr>
        <w:t xml:space="preserve">37. </w:t>
      </w:r>
      <w:r w:rsidR="00732065" w:rsidRPr="004836EE">
        <w:rPr>
          <w:noProof w:val="0"/>
          <w:szCs w:val="24"/>
        </w:rPr>
        <w:t xml:space="preserve">Which of the following theories views criminality as a stigma </w:t>
      </w:r>
      <w:r w:rsidR="00752DDC" w:rsidRPr="004836EE">
        <w:rPr>
          <w:noProof w:val="0"/>
          <w:szCs w:val="24"/>
        </w:rPr>
        <w:t>attached</w:t>
      </w:r>
      <w:r w:rsidR="00732065" w:rsidRPr="004836EE">
        <w:rPr>
          <w:noProof w:val="0"/>
          <w:szCs w:val="24"/>
        </w:rPr>
        <w:t xml:space="preserve"> by a societal reaction that is subject to shifting standards?</w:t>
      </w:r>
    </w:p>
    <w:p w14:paraId="3AC0579A" w14:textId="0AD0B50A" w:rsidR="00732065" w:rsidRPr="00476B8E" w:rsidRDefault="00732065">
      <w:pPr>
        <w:pStyle w:val="Normal0"/>
        <w:rPr>
          <w:noProof w:val="0"/>
          <w:szCs w:val="24"/>
        </w:rPr>
      </w:pPr>
      <w:r w:rsidRPr="004836EE">
        <w:rPr>
          <w:noProof w:val="0"/>
          <w:szCs w:val="24"/>
        </w:rPr>
        <w:t xml:space="preserve">a. </w:t>
      </w:r>
      <w:r w:rsidR="000A7A1A">
        <w:rPr>
          <w:noProof w:val="0"/>
          <w:szCs w:val="24"/>
        </w:rPr>
        <w:t>a</w:t>
      </w:r>
      <w:r w:rsidRPr="00476B8E">
        <w:rPr>
          <w:noProof w:val="0"/>
          <w:szCs w:val="24"/>
        </w:rPr>
        <w:t>nomie</w:t>
      </w:r>
    </w:p>
    <w:p w14:paraId="0259818F" w14:textId="28679210" w:rsidR="00732065" w:rsidRPr="00D87D94" w:rsidRDefault="00732065">
      <w:pPr>
        <w:pStyle w:val="Normal0"/>
        <w:rPr>
          <w:noProof w:val="0"/>
          <w:szCs w:val="24"/>
        </w:rPr>
      </w:pPr>
      <w:r w:rsidRPr="00476B8E">
        <w:rPr>
          <w:noProof w:val="0"/>
          <w:szCs w:val="24"/>
        </w:rPr>
        <w:t xml:space="preserve">b. </w:t>
      </w:r>
      <w:r w:rsidR="000A7A1A">
        <w:rPr>
          <w:noProof w:val="0"/>
          <w:szCs w:val="24"/>
        </w:rPr>
        <w:t>s</w:t>
      </w:r>
      <w:r w:rsidRPr="00476B8E">
        <w:rPr>
          <w:noProof w:val="0"/>
          <w:szCs w:val="24"/>
        </w:rPr>
        <w:t>train</w:t>
      </w:r>
    </w:p>
    <w:p w14:paraId="25820AB8" w14:textId="4E202021" w:rsidR="00732065" w:rsidRPr="00D87D94" w:rsidRDefault="00732065">
      <w:pPr>
        <w:pStyle w:val="Normal0"/>
        <w:rPr>
          <w:noProof w:val="0"/>
          <w:szCs w:val="24"/>
        </w:rPr>
      </w:pPr>
      <w:r w:rsidRPr="00D87D94">
        <w:rPr>
          <w:noProof w:val="0"/>
          <w:szCs w:val="24"/>
        </w:rPr>
        <w:t xml:space="preserve">c. </w:t>
      </w:r>
      <w:r w:rsidR="000A7A1A">
        <w:rPr>
          <w:noProof w:val="0"/>
          <w:szCs w:val="24"/>
        </w:rPr>
        <w:t>l</w:t>
      </w:r>
      <w:r w:rsidRPr="00476B8E">
        <w:rPr>
          <w:noProof w:val="0"/>
          <w:szCs w:val="24"/>
        </w:rPr>
        <w:t>abeling</w:t>
      </w:r>
    </w:p>
    <w:p w14:paraId="1D2CE7BE" w14:textId="06DB52C8" w:rsidR="00732065" w:rsidRPr="00D87D94" w:rsidRDefault="00732065">
      <w:pPr>
        <w:pStyle w:val="Normal0"/>
        <w:rPr>
          <w:noProof w:val="0"/>
          <w:szCs w:val="24"/>
        </w:rPr>
      </w:pPr>
      <w:r w:rsidRPr="00D87D94">
        <w:rPr>
          <w:noProof w:val="0"/>
          <w:szCs w:val="24"/>
        </w:rPr>
        <w:t xml:space="preserve">d. </w:t>
      </w:r>
      <w:r w:rsidR="000A7A1A">
        <w:rPr>
          <w:noProof w:val="0"/>
          <w:szCs w:val="24"/>
        </w:rPr>
        <w:t>d</w:t>
      </w:r>
      <w:r w:rsidRPr="00476B8E">
        <w:rPr>
          <w:noProof w:val="0"/>
          <w:szCs w:val="24"/>
        </w:rPr>
        <w:t xml:space="preserve">ifferential </w:t>
      </w:r>
      <w:r w:rsidR="000A7A1A">
        <w:rPr>
          <w:noProof w:val="0"/>
          <w:szCs w:val="24"/>
        </w:rPr>
        <w:t>a</w:t>
      </w:r>
      <w:r w:rsidRPr="00476B8E">
        <w:rPr>
          <w:noProof w:val="0"/>
          <w:szCs w:val="24"/>
        </w:rPr>
        <w:t>ssociation</w:t>
      </w:r>
    </w:p>
    <w:p w14:paraId="5DA8C8A0" w14:textId="42B64B32" w:rsidR="00732065" w:rsidRPr="004836EE" w:rsidRDefault="00732065">
      <w:pPr>
        <w:pStyle w:val="Normal0"/>
        <w:rPr>
          <w:noProof w:val="0"/>
          <w:szCs w:val="24"/>
        </w:rPr>
      </w:pPr>
      <w:r w:rsidRPr="004836EE">
        <w:rPr>
          <w:noProof w:val="0"/>
          <w:szCs w:val="24"/>
        </w:rPr>
        <w:t>Ans: C</w:t>
      </w:r>
    </w:p>
    <w:p w14:paraId="22C1984F" w14:textId="77A8BEFA" w:rsidR="00732065" w:rsidRPr="00476B8E" w:rsidRDefault="00911E46">
      <w:r>
        <w:t xml:space="preserve">KEY: Learning Objective: </w:t>
      </w:r>
      <w:r w:rsidR="00716679" w:rsidRPr="004836EE">
        <w:t>1</w:t>
      </w:r>
      <w:r w:rsidR="000A7A1A">
        <w:t>.</w:t>
      </w:r>
      <w:r w:rsidR="00716679" w:rsidRPr="00476B8E">
        <w:t>3</w:t>
      </w:r>
      <w:r w:rsidR="000A7A1A">
        <w:t>:</w:t>
      </w:r>
      <w:r w:rsidR="00716679" w:rsidRPr="00476B8E">
        <w:t xml:space="preserve"> Discuss how definitions of crime and laws change in relation to social </w:t>
      </w:r>
      <w:r w:rsidR="00716679" w:rsidRPr="00D87D94">
        <w:t>change</w:t>
      </w:r>
      <w:r w:rsidR="000A7A1A">
        <w:t>.</w:t>
      </w:r>
    </w:p>
    <w:p w14:paraId="77FCD6DA" w14:textId="70969F89" w:rsidR="00732065" w:rsidRPr="00476B8E" w:rsidRDefault="00911E46">
      <w:r>
        <w:t xml:space="preserve">REF: Cognitive Domain: </w:t>
      </w:r>
      <w:r w:rsidR="00732065" w:rsidRPr="00476B8E">
        <w:t>Application</w:t>
      </w:r>
    </w:p>
    <w:p w14:paraId="2D36A0E3" w14:textId="280A5BA7" w:rsidR="00732065" w:rsidRPr="004836EE" w:rsidRDefault="00732065">
      <w:r w:rsidRPr="00D87D94">
        <w:lastRenderedPageBreak/>
        <w:t>Answer Location: Consensus Versus Conflict Versus Interactionist Model of Law</w:t>
      </w:r>
      <w:r w:rsidRPr="00D87D94">
        <w:br/>
        <w:t>Difficulty Level: Mediu</w:t>
      </w:r>
      <w:r w:rsidR="00B87EB8" w:rsidRPr="004836EE">
        <w:t>m</w:t>
      </w:r>
    </w:p>
    <w:p w14:paraId="306ADC8D" w14:textId="0E9BE09F" w:rsidR="00B87EB8" w:rsidRPr="004836EE" w:rsidRDefault="00B87EB8"/>
    <w:p w14:paraId="4E1A90F9" w14:textId="30C878BB" w:rsidR="00B87EB8" w:rsidRPr="004836EE" w:rsidRDefault="001E16F8">
      <w:r w:rsidRPr="004836EE">
        <w:t xml:space="preserve">38. </w:t>
      </w:r>
      <w:r w:rsidR="00B87EB8" w:rsidRPr="004836EE">
        <w:t>Crimes that are considered less serious and are punished by less than a year in jail are considered ______.</w:t>
      </w:r>
    </w:p>
    <w:p w14:paraId="37455A97" w14:textId="35CE7D09" w:rsidR="00B87EB8" w:rsidRPr="004836EE" w:rsidRDefault="00B87EB8">
      <w:r w:rsidRPr="004836EE">
        <w:t>a. felonies</w:t>
      </w:r>
    </w:p>
    <w:p w14:paraId="4D9F9A89" w14:textId="5C708E62" w:rsidR="00B87EB8" w:rsidRPr="004836EE" w:rsidRDefault="00B87EB8">
      <w:r w:rsidRPr="004836EE">
        <w:t xml:space="preserve">b. </w:t>
      </w:r>
      <w:r w:rsidR="00752DDC" w:rsidRPr="004836EE">
        <w:t>misdemeanors</w:t>
      </w:r>
    </w:p>
    <w:p w14:paraId="2B53D362" w14:textId="249BD010" w:rsidR="00B87EB8" w:rsidRPr="004836EE" w:rsidRDefault="00B87EB8">
      <w:r w:rsidRPr="004836EE">
        <w:t>c. infractions</w:t>
      </w:r>
    </w:p>
    <w:p w14:paraId="0889AF5C" w14:textId="5D75BB80" w:rsidR="00B87EB8" w:rsidRPr="004836EE" w:rsidRDefault="00B87EB8">
      <w:r w:rsidRPr="004836EE">
        <w:t>d. status offenses</w:t>
      </w:r>
    </w:p>
    <w:p w14:paraId="08A70C2C" w14:textId="21C2830F" w:rsidR="00B87EB8" w:rsidRPr="004836EE" w:rsidRDefault="00B87EB8">
      <w:r w:rsidRPr="004836EE">
        <w:t>Ans: B</w:t>
      </w:r>
    </w:p>
    <w:p w14:paraId="3EFCE990" w14:textId="3FCB0F3A" w:rsidR="00B87EB8" w:rsidRPr="00476B8E" w:rsidRDefault="00911E46">
      <w:r>
        <w:t xml:space="preserve">KEY: Learning Objective: </w:t>
      </w:r>
      <w:r w:rsidR="00716679" w:rsidRPr="004836EE">
        <w:t>1</w:t>
      </w:r>
      <w:r w:rsidR="000A7A1A">
        <w:t>.</w:t>
      </w:r>
      <w:r w:rsidR="00716679" w:rsidRPr="00476B8E">
        <w:t>4</w:t>
      </w:r>
      <w:r w:rsidR="000A7A1A">
        <w:t>:</w:t>
      </w:r>
      <w:r w:rsidR="00716679" w:rsidRPr="00476B8E">
        <w:t xml:space="preserve"> Explain the influence of criminal law on crime definitions</w:t>
      </w:r>
      <w:r w:rsidR="000A7A1A">
        <w:t>.</w:t>
      </w:r>
    </w:p>
    <w:p w14:paraId="079911F5" w14:textId="26B4B662" w:rsidR="00B87EB8" w:rsidRPr="00476B8E" w:rsidRDefault="00911E46">
      <w:r>
        <w:t xml:space="preserve">REF: Cognitive Domain: </w:t>
      </w:r>
      <w:r w:rsidR="00B87EB8" w:rsidRPr="00476B8E">
        <w:t>Knowledge</w:t>
      </w:r>
    </w:p>
    <w:p w14:paraId="165292E9" w14:textId="77368A85" w:rsidR="00B87EB8" w:rsidRPr="00D87D94" w:rsidRDefault="00B87EB8">
      <w:r w:rsidRPr="00D87D94">
        <w:t>Answer Location: Crime and Criminal Law</w:t>
      </w:r>
      <w:r w:rsidRPr="00D87D94">
        <w:br/>
        <w:t>Difficulty Level: Easy</w:t>
      </w:r>
    </w:p>
    <w:p w14:paraId="3E2A9624" w14:textId="7B81101D" w:rsidR="00B87EB8" w:rsidRPr="004836EE" w:rsidRDefault="00B87EB8"/>
    <w:p w14:paraId="21542CA3" w14:textId="2B7EC2E4" w:rsidR="00B87EB8" w:rsidRPr="004836EE" w:rsidRDefault="001E16F8">
      <w:r w:rsidRPr="004836EE">
        <w:t xml:space="preserve">39. </w:t>
      </w:r>
      <w:r w:rsidR="00B87EB8" w:rsidRPr="004836EE">
        <w:t xml:space="preserve">______ laws are considered </w:t>
      </w:r>
      <w:r w:rsidR="00752DDC" w:rsidRPr="004836EE">
        <w:t>inappropriate</w:t>
      </w:r>
      <w:r w:rsidR="00B87EB8" w:rsidRPr="004836EE">
        <w:t>.</w:t>
      </w:r>
    </w:p>
    <w:p w14:paraId="1742E477" w14:textId="39077BE6" w:rsidR="00B87EB8" w:rsidRPr="00D87D94" w:rsidRDefault="00B87EB8">
      <w:r w:rsidRPr="004836EE">
        <w:t>a.</w:t>
      </w:r>
      <w:r w:rsidRPr="00E13B02">
        <w:t xml:space="preserve"> </w:t>
      </w:r>
      <w:r w:rsidRPr="00476B8E">
        <w:t>Civil</w:t>
      </w:r>
    </w:p>
    <w:p w14:paraId="32A3C816" w14:textId="091017EA" w:rsidR="00B87EB8" w:rsidRPr="00476B8E" w:rsidRDefault="00B87EB8">
      <w:r w:rsidRPr="00D87D94">
        <w:t xml:space="preserve">b. </w:t>
      </w:r>
      <w:r w:rsidRPr="00E13B02">
        <w:rPr>
          <w:i/>
        </w:rPr>
        <w:t>Mala</w:t>
      </w:r>
      <w:r w:rsidRPr="00476B8E">
        <w:t xml:space="preserve"> </w:t>
      </w:r>
      <w:r w:rsidRPr="00E13B02">
        <w:rPr>
          <w:i/>
        </w:rPr>
        <w:t>in se</w:t>
      </w:r>
    </w:p>
    <w:p w14:paraId="49723271" w14:textId="6FC72B09" w:rsidR="00B87EB8" w:rsidRPr="00476B8E" w:rsidRDefault="00B87EB8">
      <w:r w:rsidRPr="00476B8E">
        <w:t xml:space="preserve">c. </w:t>
      </w:r>
      <w:r w:rsidRPr="00E13B02">
        <w:rPr>
          <w:i/>
        </w:rPr>
        <w:t>Ex post facto</w:t>
      </w:r>
    </w:p>
    <w:p w14:paraId="2D328089" w14:textId="31B9F1A6" w:rsidR="00B87EB8" w:rsidRPr="00476B8E" w:rsidRDefault="00B87EB8">
      <w:r w:rsidRPr="00476B8E">
        <w:t xml:space="preserve">d. </w:t>
      </w:r>
      <w:r w:rsidRPr="00E13B02">
        <w:rPr>
          <w:i/>
        </w:rPr>
        <w:t>Actus reus</w:t>
      </w:r>
    </w:p>
    <w:p w14:paraId="457833AA" w14:textId="5078E4B0" w:rsidR="00B87EB8" w:rsidRPr="00476B8E" w:rsidRDefault="00B87EB8">
      <w:r w:rsidRPr="00476B8E">
        <w:t>Ans: C</w:t>
      </w:r>
    </w:p>
    <w:p w14:paraId="3EB5B87B" w14:textId="53DB9E04" w:rsidR="00B87EB8" w:rsidRPr="00476B8E" w:rsidRDefault="00911E46">
      <w:r>
        <w:t xml:space="preserve">KEY: Learning Objective: </w:t>
      </w:r>
      <w:r w:rsidR="00716679" w:rsidRPr="00D87D94">
        <w:t>1</w:t>
      </w:r>
      <w:r w:rsidR="000A7A1A">
        <w:t>.</w:t>
      </w:r>
      <w:r w:rsidR="00716679" w:rsidRPr="00476B8E">
        <w:t>4</w:t>
      </w:r>
      <w:r w:rsidR="000A7A1A">
        <w:t>:</w:t>
      </w:r>
      <w:r w:rsidR="00716679" w:rsidRPr="00476B8E">
        <w:t xml:space="preserve"> Explain the influence of criminal law on crime definitions</w:t>
      </w:r>
      <w:r w:rsidR="000A7A1A">
        <w:t>.</w:t>
      </w:r>
    </w:p>
    <w:p w14:paraId="5C7324F1" w14:textId="21D815AF" w:rsidR="00B87EB8" w:rsidRPr="00476B8E" w:rsidRDefault="00911E46">
      <w:r>
        <w:t xml:space="preserve">REF: Cognitive Domain: </w:t>
      </w:r>
      <w:r w:rsidR="00B87EB8" w:rsidRPr="00476B8E">
        <w:t>Knowledge</w:t>
      </w:r>
    </w:p>
    <w:p w14:paraId="485D1EB9" w14:textId="659172C5" w:rsidR="00B87EB8" w:rsidRPr="004836EE" w:rsidRDefault="00B87EB8">
      <w:r w:rsidRPr="00D87D94">
        <w:t>Answer Location: Crime and Criminal Law</w:t>
      </w:r>
      <w:r w:rsidRPr="004836EE">
        <w:br/>
        <w:t>Difficulty Level: Easy</w:t>
      </w:r>
    </w:p>
    <w:p w14:paraId="204B33B9" w14:textId="000BFF13" w:rsidR="00732065" w:rsidRPr="004836EE" w:rsidRDefault="00732065" w:rsidP="00E13B02">
      <w:pPr>
        <w:pStyle w:val="Normal0"/>
        <w:rPr>
          <w:noProof w:val="0"/>
          <w:szCs w:val="24"/>
        </w:rPr>
      </w:pPr>
    </w:p>
    <w:p w14:paraId="67453E96" w14:textId="17ECD21A" w:rsidR="00732065" w:rsidRPr="004836EE" w:rsidRDefault="001E16F8" w:rsidP="00476B8E">
      <w:pPr>
        <w:pStyle w:val="Normal0"/>
        <w:rPr>
          <w:noProof w:val="0"/>
          <w:szCs w:val="24"/>
        </w:rPr>
      </w:pPr>
      <w:r w:rsidRPr="004836EE">
        <w:rPr>
          <w:noProof w:val="0"/>
          <w:szCs w:val="24"/>
        </w:rPr>
        <w:t xml:space="preserve">40. </w:t>
      </w:r>
      <w:r w:rsidR="00E43AFF" w:rsidRPr="004836EE">
        <w:rPr>
          <w:noProof w:val="0"/>
          <w:szCs w:val="24"/>
        </w:rPr>
        <w:t xml:space="preserve">The act </w:t>
      </w:r>
      <w:r w:rsidR="00752DDC" w:rsidRPr="004836EE">
        <w:rPr>
          <w:noProof w:val="0"/>
          <w:szCs w:val="24"/>
        </w:rPr>
        <w:t>itself</w:t>
      </w:r>
      <w:r w:rsidR="00E43AFF" w:rsidRPr="004836EE">
        <w:rPr>
          <w:noProof w:val="0"/>
          <w:szCs w:val="24"/>
        </w:rPr>
        <w:t>, or the physical element, is referred to as the ______.</w:t>
      </w:r>
    </w:p>
    <w:p w14:paraId="686B263A" w14:textId="405812BF" w:rsidR="00E43AFF" w:rsidRPr="00476B8E" w:rsidRDefault="00E43AFF" w:rsidP="00476B8E">
      <w:pPr>
        <w:pStyle w:val="Normal0"/>
        <w:rPr>
          <w:noProof w:val="0"/>
          <w:szCs w:val="24"/>
        </w:rPr>
      </w:pPr>
      <w:r w:rsidRPr="004836EE">
        <w:rPr>
          <w:noProof w:val="0"/>
          <w:szCs w:val="24"/>
        </w:rPr>
        <w:t xml:space="preserve">a. </w:t>
      </w:r>
      <w:r w:rsidRPr="00E13B02">
        <w:rPr>
          <w:i/>
          <w:noProof w:val="0"/>
          <w:szCs w:val="24"/>
        </w:rPr>
        <w:t>actus reus</w:t>
      </w:r>
    </w:p>
    <w:p w14:paraId="0DD40FBE" w14:textId="16C853FC" w:rsidR="00E43AFF" w:rsidRPr="00476B8E" w:rsidRDefault="00E43AFF" w:rsidP="00D87D94">
      <w:pPr>
        <w:pStyle w:val="Normal0"/>
        <w:rPr>
          <w:noProof w:val="0"/>
          <w:szCs w:val="24"/>
        </w:rPr>
      </w:pPr>
      <w:r w:rsidRPr="00476B8E">
        <w:rPr>
          <w:noProof w:val="0"/>
          <w:szCs w:val="24"/>
        </w:rPr>
        <w:t xml:space="preserve">b. </w:t>
      </w:r>
      <w:r w:rsidRPr="00E13B02">
        <w:rPr>
          <w:i/>
          <w:noProof w:val="0"/>
          <w:szCs w:val="24"/>
        </w:rPr>
        <w:t>mens rea</w:t>
      </w:r>
    </w:p>
    <w:p w14:paraId="1E4A9F73" w14:textId="1C830E30" w:rsidR="00E43AFF" w:rsidRPr="00476B8E" w:rsidRDefault="00E43AFF" w:rsidP="00D87D94">
      <w:pPr>
        <w:pStyle w:val="Normal0"/>
        <w:rPr>
          <w:noProof w:val="0"/>
          <w:szCs w:val="24"/>
        </w:rPr>
      </w:pPr>
      <w:r w:rsidRPr="00476B8E">
        <w:rPr>
          <w:noProof w:val="0"/>
          <w:szCs w:val="24"/>
        </w:rPr>
        <w:t xml:space="preserve">c. </w:t>
      </w:r>
      <w:r w:rsidRPr="00E13B02">
        <w:rPr>
          <w:i/>
          <w:noProof w:val="0"/>
          <w:szCs w:val="24"/>
        </w:rPr>
        <w:t>ex post facto</w:t>
      </w:r>
    </w:p>
    <w:p w14:paraId="6AC411B0" w14:textId="248FB1E2" w:rsidR="00E43AFF" w:rsidRPr="00476B8E" w:rsidRDefault="00E43AFF" w:rsidP="00D87D94">
      <w:pPr>
        <w:pStyle w:val="Normal0"/>
        <w:rPr>
          <w:noProof w:val="0"/>
          <w:szCs w:val="24"/>
        </w:rPr>
      </w:pPr>
      <w:r w:rsidRPr="00476B8E">
        <w:rPr>
          <w:noProof w:val="0"/>
          <w:szCs w:val="24"/>
        </w:rPr>
        <w:t xml:space="preserve">d. </w:t>
      </w:r>
      <w:r w:rsidRPr="00E13B02">
        <w:rPr>
          <w:i/>
          <w:noProof w:val="0"/>
          <w:szCs w:val="24"/>
        </w:rPr>
        <w:t>nullum crimen sine lege</w:t>
      </w:r>
    </w:p>
    <w:p w14:paraId="37A7E41F" w14:textId="3935AD04" w:rsidR="00E43AFF" w:rsidRPr="00476B8E" w:rsidRDefault="00E43AFF">
      <w:pPr>
        <w:pStyle w:val="Normal0"/>
        <w:rPr>
          <w:noProof w:val="0"/>
          <w:szCs w:val="24"/>
        </w:rPr>
      </w:pPr>
      <w:r w:rsidRPr="00476B8E">
        <w:rPr>
          <w:noProof w:val="0"/>
          <w:szCs w:val="24"/>
        </w:rPr>
        <w:t>Ans: A</w:t>
      </w:r>
    </w:p>
    <w:p w14:paraId="7365D463" w14:textId="4E0D424B" w:rsidR="00E43AFF" w:rsidRPr="00476B8E" w:rsidRDefault="00911E46">
      <w:r>
        <w:t xml:space="preserve">KEY: Learning Objective: </w:t>
      </w:r>
      <w:r w:rsidR="00716679" w:rsidRPr="00D87D94">
        <w:t>1</w:t>
      </w:r>
      <w:r w:rsidR="000A7A1A">
        <w:t>.</w:t>
      </w:r>
      <w:r w:rsidR="00716679" w:rsidRPr="00476B8E">
        <w:t>4</w:t>
      </w:r>
      <w:r w:rsidR="000A7A1A">
        <w:t>:</w:t>
      </w:r>
      <w:r w:rsidR="00716679" w:rsidRPr="00476B8E">
        <w:t xml:space="preserve"> Explain the influence of crimi</w:t>
      </w:r>
      <w:r w:rsidR="00716679" w:rsidRPr="00D87D94">
        <w:t>nal law on crime definitions</w:t>
      </w:r>
      <w:r w:rsidR="000A7A1A">
        <w:t>.</w:t>
      </w:r>
    </w:p>
    <w:p w14:paraId="2491DF57" w14:textId="060B8912" w:rsidR="00E43AFF" w:rsidRPr="00476B8E" w:rsidRDefault="00911E46">
      <w:r>
        <w:t xml:space="preserve">REF: Cognitive Domain: </w:t>
      </w:r>
      <w:r w:rsidR="00E43AFF" w:rsidRPr="00476B8E">
        <w:t>Knowledge</w:t>
      </w:r>
    </w:p>
    <w:p w14:paraId="0B31CC5F" w14:textId="0F920B48" w:rsidR="00E43AFF" w:rsidRPr="00D87D94" w:rsidRDefault="00E43AFF">
      <w:r w:rsidRPr="00D87D94">
        <w:t>Answer Location: Crime and Criminal Law</w:t>
      </w:r>
      <w:r w:rsidRPr="00D87D94">
        <w:br/>
        <w:t>Difficulty Level: Easy</w:t>
      </w:r>
    </w:p>
    <w:p w14:paraId="5B3B3D28" w14:textId="77777777" w:rsidR="00E43AFF" w:rsidRPr="004836EE" w:rsidRDefault="00E43AFF">
      <w:pPr>
        <w:pStyle w:val="Normal0"/>
        <w:rPr>
          <w:noProof w:val="0"/>
          <w:szCs w:val="24"/>
        </w:rPr>
      </w:pPr>
    </w:p>
    <w:p w14:paraId="79849391" w14:textId="31529586" w:rsidR="00EC4E31" w:rsidRPr="00D87D94" w:rsidRDefault="001E16F8">
      <w:pPr>
        <w:pStyle w:val="BODY"/>
        <w:rPr>
          <w:rFonts w:ascii="Arial" w:eastAsia="Arial" w:hAnsi="Arial"/>
          <w:noProof w:val="0"/>
          <w:sz w:val="24"/>
          <w:szCs w:val="24"/>
        </w:rPr>
      </w:pPr>
      <w:r w:rsidRPr="004836EE">
        <w:rPr>
          <w:rFonts w:ascii="Arial" w:hAnsi="Arial"/>
          <w:noProof w:val="0"/>
          <w:sz w:val="24"/>
          <w:szCs w:val="24"/>
        </w:rPr>
        <w:t>41</w:t>
      </w:r>
      <w:r w:rsidR="00EC4E31" w:rsidRPr="004836EE">
        <w:rPr>
          <w:rFonts w:ascii="Arial" w:hAnsi="Arial"/>
          <w:noProof w:val="0"/>
          <w:sz w:val="24"/>
          <w:szCs w:val="24"/>
        </w:rPr>
        <w:t xml:space="preserve">. A particular crime is punishable by </w:t>
      </w:r>
      <w:r w:rsidR="000A7A1A">
        <w:rPr>
          <w:rFonts w:ascii="Arial" w:hAnsi="Arial"/>
          <w:noProof w:val="0"/>
          <w:sz w:val="24"/>
          <w:szCs w:val="24"/>
        </w:rPr>
        <w:t xml:space="preserve">five </w:t>
      </w:r>
      <w:r w:rsidR="00EC4E31" w:rsidRPr="00476B8E">
        <w:rPr>
          <w:rFonts w:ascii="Arial" w:hAnsi="Arial"/>
          <w:noProof w:val="0"/>
          <w:sz w:val="24"/>
          <w:szCs w:val="24"/>
        </w:rPr>
        <w:t>years in prison; this crime is most likely ______.</w:t>
      </w:r>
    </w:p>
    <w:p w14:paraId="6E1E20C0" w14:textId="483EFD89" w:rsidR="00EC4E31" w:rsidRPr="004836EE" w:rsidRDefault="00EC4E31">
      <w:pPr>
        <w:pStyle w:val="BODY"/>
        <w:rPr>
          <w:rFonts w:ascii="Arial" w:eastAsia="Arial" w:hAnsi="Arial"/>
          <w:noProof w:val="0"/>
          <w:sz w:val="24"/>
          <w:szCs w:val="24"/>
        </w:rPr>
      </w:pPr>
      <w:r w:rsidRPr="004836EE">
        <w:rPr>
          <w:rFonts w:ascii="Arial" w:hAnsi="Arial"/>
          <w:noProof w:val="0"/>
          <w:sz w:val="24"/>
          <w:szCs w:val="24"/>
        </w:rPr>
        <w:t>a. a misdemeanor</w:t>
      </w:r>
    </w:p>
    <w:p w14:paraId="14DB685A" w14:textId="33915207" w:rsidR="00EC4E31" w:rsidRPr="004836EE" w:rsidRDefault="00752DDC">
      <w:pPr>
        <w:pStyle w:val="BODY"/>
        <w:rPr>
          <w:rFonts w:ascii="Arial" w:eastAsia="Arial" w:hAnsi="Arial"/>
          <w:noProof w:val="0"/>
          <w:sz w:val="24"/>
          <w:szCs w:val="24"/>
        </w:rPr>
      </w:pPr>
      <w:r w:rsidRPr="004836EE">
        <w:rPr>
          <w:rFonts w:ascii="Arial" w:hAnsi="Arial"/>
          <w:noProof w:val="0"/>
          <w:sz w:val="24"/>
          <w:szCs w:val="24"/>
        </w:rPr>
        <w:t>b. a</w:t>
      </w:r>
      <w:r w:rsidR="00EC4E31" w:rsidRPr="004836EE">
        <w:rPr>
          <w:rFonts w:ascii="Arial" w:hAnsi="Arial"/>
          <w:noProof w:val="0"/>
          <w:sz w:val="24"/>
          <w:szCs w:val="24"/>
        </w:rPr>
        <w:t xml:space="preserve"> felony</w:t>
      </w:r>
    </w:p>
    <w:p w14:paraId="403F0F40" w14:textId="6904A78A" w:rsidR="00EC4E31" w:rsidRPr="004836EE" w:rsidRDefault="00EC4E31">
      <w:pPr>
        <w:pStyle w:val="BODY"/>
        <w:rPr>
          <w:rFonts w:ascii="Arial" w:eastAsia="Arial" w:hAnsi="Arial"/>
          <w:noProof w:val="0"/>
          <w:sz w:val="24"/>
          <w:szCs w:val="24"/>
        </w:rPr>
      </w:pPr>
      <w:r w:rsidRPr="004836EE">
        <w:rPr>
          <w:rFonts w:ascii="Arial" w:hAnsi="Arial"/>
          <w:noProof w:val="0"/>
          <w:sz w:val="24"/>
          <w:szCs w:val="24"/>
        </w:rPr>
        <w:t>c. a folkway</w:t>
      </w:r>
    </w:p>
    <w:p w14:paraId="4E38D9D3" w14:textId="729C4088" w:rsidR="00EC4E31" w:rsidRPr="00476B8E" w:rsidRDefault="00EC4E31">
      <w:pPr>
        <w:pStyle w:val="BODY"/>
        <w:rPr>
          <w:rFonts w:ascii="Arial" w:eastAsia="Arial" w:hAnsi="Arial"/>
          <w:noProof w:val="0"/>
          <w:sz w:val="24"/>
          <w:szCs w:val="24"/>
        </w:rPr>
      </w:pPr>
      <w:r w:rsidRPr="004836EE">
        <w:rPr>
          <w:rFonts w:ascii="Arial" w:hAnsi="Arial"/>
          <w:noProof w:val="0"/>
          <w:sz w:val="24"/>
          <w:szCs w:val="24"/>
        </w:rPr>
        <w:t xml:space="preserve">d. </w:t>
      </w:r>
      <w:r w:rsidRPr="00E13B02">
        <w:rPr>
          <w:rFonts w:ascii="Arial" w:hAnsi="Arial"/>
          <w:i/>
          <w:noProof w:val="0"/>
          <w:sz w:val="24"/>
          <w:szCs w:val="24"/>
        </w:rPr>
        <w:t>mens rea</w:t>
      </w:r>
    </w:p>
    <w:p w14:paraId="760949BE" w14:textId="77777777" w:rsidR="00EC4E31" w:rsidRPr="00D87D94" w:rsidRDefault="00EC4E31">
      <w:r w:rsidRPr="00D87D94">
        <w:lastRenderedPageBreak/>
        <w:t>Ans: B</w:t>
      </w:r>
    </w:p>
    <w:p w14:paraId="5D5EF2E9" w14:textId="56B386C8" w:rsidR="00EC4E31" w:rsidRPr="00476B8E" w:rsidRDefault="00911E46">
      <w:r>
        <w:t xml:space="preserve">KEY: Learning Objective: </w:t>
      </w:r>
      <w:r w:rsidR="00716679" w:rsidRPr="004836EE">
        <w:t>1</w:t>
      </w:r>
      <w:r w:rsidR="000A7A1A">
        <w:t>.</w:t>
      </w:r>
      <w:r w:rsidR="00716679" w:rsidRPr="00476B8E">
        <w:t>4</w:t>
      </w:r>
      <w:r w:rsidR="000A7A1A">
        <w:t>:</w:t>
      </w:r>
      <w:r w:rsidR="00716679" w:rsidRPr="00476B8E">
        <w:t xml:space="preserve"> Explain the influence of criminal law on crime definitions</w:t>
      </w:r>
      <w:r w:rsidR="000A7A1A">
        <w:t>.</w:t>
      </w:r>
    </w:p>
    <w:p w14:paraId="1E99BC46" w14:textId="30A72507" w:rsidR="00EC4E31" w:rsidRPr="00476B8E" w:rsidRDefault="00911E46">
      <w:r>
        <w:t xml:space="preserve">REF: Cognitive Domain: </w:t>
      </w:r>
      <w:r w:rsidR="00EC4E31" w:rsidRPr="00476B8E">
        <w:t>Knowledge</w:t>
      </w:r>
    </w:p>
    <w:p w14:paraId="0AD884ED" w14:textId="5BFDAA88" w:rsidR="00EC4E31" w:rsidRPr="00D87D94" w:rsidRDefault="00EC4E31">
      <w:r w:rsidRPr="00D87D94">
        <w:t>Answer Location: Crime and Criminal Law</w:t>
      </w:r>
      <w:r w:rsidRPr="00D87D94">
        <w:br/>
        <w:t>Difficulty Level: Easy</w:t>
      </w:r>
    </w:p>
    <w:p w14:paraId="2FB36FCD" w14:textId="77777777" w:rsidR="00B87EB8" w:rsidRPr="004836EE" w:rsidRDefault="00B87EB8">
      <w:pPr>
        <w:pStyle w:val="BODY"/>
        <w:rPr>
          <w:rFonts w:ascii="Arial" w:hAnsi="Arial"/>
          <w:noProof w:val="0"/>
          <w:sz w:val="24"/>
          <w:szCs w:val="24"/>
        </w:rPr>
      </w:pPr>
    </w:p>
    <w:p w14:paraId="40546B8A" w14:textId="0F03A93E" w:rsidR="00EC4E31" w:rsidRPr="004836EE" w:rsidRDefault="001E16F8">
      <w:pPr>
        <w:pStyle w:val="BODY"/>
        <w:rPr>
          <w:rFonts w:ascii="Arial" w:eastAsia="Arial" w:hAnsi="Arial"/>
          <w:noProof w:val="0"/>
          <w:sz w:val="24"/>
          <w:szCs w:val="24"/>
        </w:rPr>
      </w:pPr>
      <w:r w:rsidRPr="004836EE">
        <w:rPr>
          <w:rFonts w:ascii="Arial" w:hAnsi="Arial"/>
          <w:noProof w:val="0"/>
          <w:sz w:val="24"/>
          <w:szCs w:val="24"/>
        </w:rPr>
        <w:t>42</w:t>
      </w:r>
      <w:r w:rsidR="00EC4E31" w:rsidRPr="004836EE">
        <w:rPr>
          <w:rFonts w:ascii="Arial" w:hAnsi="Arial"/>
          <w:noProof w:val="0"/>
          <w:sz w:val="24"/>
          <w:szCs w:val="24"/>
        </w:rPr>
        <w:t xml:space="preserve">. All of the following are characteristics of criminal law </w:t>
      </w:r>
      <w:r w:rsidR="00E13B02" w:rsidRPr="004836EE">
        <w:rPr>
          <w:rFonts w:ascii="Arial" w:hAnsi="Arial"/>
          <w:noProof w:val="0"/>
          <w:sz w:val="24"/>
          <w:szCs w:val="24"/>
        </w:rPr>
        <w:t xml:space="preserve">except </w:t>
      </w:r>
      <w:r w:rsidR="00EC4E31" w:rsidRPr="004836EE">
        <w:rPr>
          <w:rFonts w:ascii="Arial" w:hAnsi="Arial"/>
          <w:noProof w:val="0"/>
          <w:sz w:val="24"/>
          <w:szCs w:val="24"/>
        </w:rPr>
        <w:t>______.</w:t>
      </w:r>
    </w:p>
    <w:p w14:paraId="01AE669A" w14:textId="1B68B390" w:rsidR="00EC4E31" w:rsidRPr="004836EE" w:rsidRDefault="00EC4E31">
      <w:pPr>
        <w:pStyle w:val="BODY"/>
        <w:rPr>
          <w:rFonts w:ascii="Arial" w:eastAsia="Arial" w:hAnsi="Arial"/>
          <w:noProof w:val="0"/>
          <w:sz w:val="24"/>
          <w:szCs w:val="24"/>
        </w:rPr>
      </w:pPr>
      <w:r w:rsidRPr="004836EE">
        <w:rPr>
          <w:rFonts w:ascii="Arial" w:hAnsi="Arial"/>
          <w:noProof w:val="0"/>
          <w:sz w:val="24"/>
          <w:szCs w:val="24"/>
        </w:rPr>
        <w:t>a. it is assumed by political authority</w:t>
      </w:r>
    </w:p>
    <w:p w14:paraId="1AA2D0C7" w14:textId="6D4A989E" w:rsidR="00EC4E31" w:rsidRPr="004836EE" w:rsidRDefault="00EC4E31">
      <w:pPr>
        <w:pStyle w:val="BODY"/>
        <w:rPr>
          <w:rFonts w:ascii="Arial" w:eastAsia="Arial" w:hAnsi="Arial"/>
          <w:noProof w:val="0"/>
          <w:sz w:val="24"/>
          <w:szCs w:val="24"/>
        </w:rPr>
      </w:pPr>
      <w:r w:rsidRPr="004836EE">
        <w:rPr>
          <w:rFonts w:ascii="Arial" w:hAnsi="Arial"/>
          <w:noProof w:val="0"/>
          <w:sz w:val="24"/>
          <w:szCs w:val="24"/>
        </w:rPr>
        <w:t>b. it contains penal sanctions</w:t>
      </w:r>
    </w:p>
    <w:p w14:paraId="733029ED" w14:textId="330515A9" w:rsidR="00EC4E31" w:rsidRPr="004836EE" w:rsidRDefault="00EC4E31">
      <w:pPr>
        <w:pStyle w:val="BODY"/>
        <w:rPr>
          <w:rFonts w:ascii="Arial" w:eastAsia="Arial" w:hAnsi="Arial"/>
          <w:noProof w:val="0"/>
          <w:sz w:val="24"/>
          <w:szCs w:val="24"/>
        </w:rPr>
      </w:pPr>
      <w:r w:rsidRPr="004836EE">
        <w:rPr>
          <w:rFonts w:ascii="Arial" w:hAnsi="Arial"/>
          <w:noProof w:val="0"/>
          <w:sz w:val="24"/>
          <w:szCs w:val="24"/>
        </w:rPr>
        <w:t>c. it is uniformly applied</w:t>
      </w:r>
    </w:p>
    <w:p w14:paraId="19C54C75" w14:textId="1929F320" w:rsidR="00EC4E31" w:rsidRPr="00D87D94" w:rsidRDefault="007303F0">
      <w:pPr>
        <w:pStyle w:val="BODY"/>
        <w:rPr>
          <w:rFonts w:ascii="Arial" w:eastAsia="Arial" w:hAnsi="Arial"/>
          <w:noProof w:val="0"/>
          <w:sz w:val="24"/>
          <w:szCs w:val="24"/>
        </w:rPr>
      </w:pPr>
      <w:r w:rsidRPr="004836EE">
        <w:rPr>
          <w:rFonts w:ascii="Arial" w:hAnsi="Arial"/>
          <w:noProof w:val="0"/>
          <w:sz w:val="24"/>
          <w:szCs w:val="24"/>
        </w:rPr>
        <w:t>d.</w:t>
      </w:r>
      <w:r w:rsidR="000A7A1A">
        <w:rPr>
          <w:rFonts w:ascii="Arial" w:hAnsi="Arial"/>
          <w:noProof w:val="0"/>
          <w:sz w:val="24"/>
          <w:szCs w:val="24"/>
        </w:rPr>
        <w:t xml:space="preserve"> </w:t>
      </w:r>
      <w:r w:rsidR="00EC4E31" w:rsidRPr="00476B8E">
        <w:rPr>
          <w:rFonts w:ascii="Arial" w:hAnsi="Arial"/>
          <w:noProof w:val="0"/>
          <w:sz w:val="24"/>
          <w:szCs w:val="24"/>
        </w:rPr>
        <w:t>it must be administered by federal authorities</w:t>
      </w:r>
    </w:p>
    <w:p w14:paraId="4112D296" w14:textId="77777777" w:rsidR="00EC4E31" w:rsidRPr="004836EE" w:rsidRDefault="00EC4E31">
      <w:r w:rsidRPr="004836EE">
        <w:t>Ans: D</w:t>
      </w:r>
    </w:p>
    <w:p w14:paraId="0A25932C" w14:textId="7023271C" w:rsidR="00EC4E31" w:rsidRPr="00D87D94" w:rsidRDefault="00911E46">
      <w:r>
        <w:t xml:space="preserve">KEY: Learning Objective: </w:t>
      </w:r>
      <w:r w:rsidR="00716679" w:rsidRPr="004836EE">
        <w:t>1</w:t>
      </w:r>
      <w:r w:rsidR="000A7A1A">
        <w:t>.</w:t>
      </w:r>
      <w:r w:rsidR="00716679" w:rsidRPr="00476B8E">
        <w:t>4</w:t>
      </w:r>
      <w:r w:rsidR="000A7A1A">
        <w:t>:</w:t>
      </w:r>
      <w:r w:rsidR="00716679" w:rsidRPr="00476B8E">
        <w:t xml:space="preserve"> Explain the influence of</w:t>
      </w:r>
      <w:r w:rsidR="00716679" w:rsidRPr="00D87D94">
        <w:t xml:space="preserve"> criminal law on crime definitions</w:t>
      </w:r>
    </w:p>
    <w:p w14:paraId="5E8BA7D2" w14:textId="30020881" w:rsidR="00EC4E31" w:rsidRPr="004836EE" w:rsidRDefault="00911E46">
      <w:r>
        <w:t xml:space="preserve">REF: Cognitive Domain: </w:t>
      </w:r>
      <w:r w:rsidR="00EC4E31" w:rsidRPr="004836EE">
        <w:t>Application</w:t>
      </w:r>
    </w:p>
    <w:p w14:paraId="2EB1FCE8" w14:textId="1F095F79" w:rsidR="00EC4E31" w:rsidRPr="004836EE" w:rsidRDefault="00EC4E31">
      <w:r w:rsidRPr="004836EE">
        <w:t xml:space="preserve">Answer Location: </w:t>
      </w:r>
      <w:r w:rsidR="00B87EB8" w:rsidRPr="004836EE">
        <w:t>Crime and Criminal Law</w:t>
      </w:r>
      <w:r w:rsidRPr="004836EE">
        <w:br/>
        <w:t>Difficulty Level: Medium</w:t>
      </w:r>
    </w:p>
    <w:p w14:paraId="7305A1E5" w14:textId="3B648CED" w:rsidR="006C6277" w:rsidRPr="004836EE" w:rsidRDefault="006C6277"/>
    <w:p w14:paraId="1B7F45DB" w14:textId="6BE6D171" w:rsidR="006C6277" w:rsidRPr="004836EE" w:rsidRDefault="007F3B6B">
      <w:r w:rsidRPr="004836EE">
        <w:t>43. Which of the following statements regarding the crime problem is true?</w:t>
      </w:r>
    </w:p>
    <w:p w14:paraId="10FDC315" w14:textId="4A36AC50" w:rsidR="007F3B6B" w:rsidRPr="00476B8E" w:rsidRDefault="007F3B6B">
      <w:r w:rsidRPr="004836EE">
        <w:t>a. Political regimes have rendered countries exempt from crime</w:t>
      </w:r>
      <w:r w:rsidR="000A7A1A">
        <w:t>.</w:t>
      </w:r>
    </w:p>
    <w:p w14:paraId="4C1768E9" w14:textId="2E7D4AD0" w:rsidR="007F3B6B" w:rsidRPr="00476B8E" w:rsidRDefault="007F3B6B">
      <w:r w:rsidRPr="00476B8E">
        <w:t>b. Lower levels of crime have become established as a reflux of affluence</w:t>
      </w:r>
      <w:r w:rsidR="000A7A1A">
        <w:t>.</w:t>
      </w:r>
    </w:p>
    <w:p w14:paraId="0F4701F3" w14:textId="17ABC78F" w:rsidR="007F3B6B" w:rsidRPr="00476B8E" w:rsidRDefault="007F3B6B">
      <w:r w:rsidRPr="00476B8E">
        <w:t>c. There has been an obvious increase in crime internationally since World War II</w:t>
      </w:r>
      <w:r w:rsidR="000A7A1A">
        <w:t>.</w:t>
      </w:r>
    </w:p>
    <w:p w14:paraId="3F2FA0E3" w14:textId="3413830E" w:rsidR="007F3B6B" w:rsidRPr="00476B8E" w:rsidRDefault="007F3B6B">
      <w:r w:rsidRPr="00476B8E">
        <w:t>d. It is easy to measure economic costs of crime</w:t>
      </w:r>
      <w:r w:rsidR="000A7A1A">
        <w:t>.</w:t>
      </w:r>
    </w:p>
    <w:p w14:paraId="3DD43958" w14:textId="5BBB53AD" w:rsidR="007F3B6B" w:rsidRPr="00476B8E" w:rsidRDefault="007F3B6B">
      <w:r w:rsidRPr="00476B8E">
        <w:t>Ans: C</w:t>
      </w:r>
    </w:p>
    <w:p w14:paraId="1F639050" w14:textId="1578C5A5" w:rsidR="007F3B6B" w:rsidRPr="00476B8E" w:rsidRDefault="00911E46">
      <w:r>
        <w:t xml:space="preserve">KEY: Learning Objective: </w:t>
      </w:r>
      <w:r w:rsidR="00716679" w:rsidRPr="00D87D94">
        <w:t>1</w:t>
      </w:r>
      <w:r w:rsidR="000A7A1A">
        <w:t>.</w:t>
      </w:r>
      <w:r w:rsidR="00716679" w:rsidRPr="00476B8E">
        <w:t>5</w:t>
      </w:r>
      <w:r w:rsidR="000A7A1A">
        <w:t>:</w:t>
      </w:r>
      <w:r w:rsidR="00716679" w:rsidRPr="00476B8E">
        <w:t xml:space="preserve"> Describe the economic effects of crime</w:t>
      </w:r>
      <w:r w:rsidR="000A7A1A">
        <w:t>.</w:t>
      </w:r>
    </w:p>
    <w:p w14:paraId="49A41478" w14:textId="649A5B2B" w:rsidR="007F3B6B" w:rsidRPr="00D87D94" w:rsidRDefault="00911E46">
      <w:r>
        <w:t xml:space="preserve">REF: Cognitive Domain: </w:t>
      </w:r>
      <w:r w:rsidR="007F3B6B" w:rsidRPr="00476B8E">
        <w:t>Application</w:t>
      </w:r>
    </w:p>
    <w:p w14:paraId="36B21D68" w14:textId="7E51A1F2" w:rsidR="007F3B6B" w:rsidRPr="004836EE" w:rsidRDefault="007F3B6B">
      <w:r w:rsidRPr="004836EE">
        <w:t>Answer Location: The Crime Problem</w:t>
      </w:r>
      <w:r w:rsidRPr="004836EE">
        <w:br/>
        <w:t>Difficulty Level: Medium</w:t>
      </w:r>
    </w:p>
    <w:p w14:paraId="3C8608D0" w14:textId="4093A38E" w:rsidR="007F3B6B" w:rsidRPr="004836EE" w:rsidRDefault="007F3B6B"/>
    <w:p w14:paraId="7AF66576" w14:textId="1CBEC803" w:rsidR="007F3B6B" w:rsidRPr="004836EE" w:rsidRDefault="007F3B6B">
      <w:r w:rsidRPr="004836EE">
        <w:t>44. The cost of crime is in the ______.</w:t>
      </w:r>
    </w:p>
    <w:p w14:paraId="06146437" w14:textId="097E66DE" w:rsidR="007F3B6B" w:rsidRPr="004836EE" w:rsidRDefault="007F3B6B">
      <w:r w:rsidRPr="004836EE">
        <w:t>a. hundreds</w:t>
      </w:r>
    </w:p>
    <w:p w14:paraId="513D03BA" w14:textId="5E0BE1BF" w:rsidR="007F3B6B" w:rsidRPr="004836EE" w:rsidRDefault="007F3B6B">
      <w:r w:rsidRPr="004836EE">
        <w:t>b. thousands</w:t>
      </w:r>
    </w:p>
    <w:p w14:paraId="6BEAA94A" w14:textId="23576878" w:rsidR="007F3B6B" w:rsidRPr="004836EE" w:rsidRDefault="007F3B6B">
      <w:r w:rsidRPr="004836EE">
        <w:t>c. millions</w:t>
      </w:r>
    </w:p>
    <w:p w14:paraId="6B4F92F1" w14:textId="08E0413E" w:rsidR="007F3B6B" w:rsidRPr="004836EE" w:rsidRDefault="007F3B6B">
      <w:r w:rsidRPr="004836EE">
        <w:t>d. billions</w:t>
      </w:r>
    </w:p>
    <w:p w14:paraId="3CF3E759" w14:textId="10DB340D" w:rsidR="007F3B6B" w:rsidRPr="004836EE" w:rsidRDefault="007F3B6B">
      <w:r w:rsidRPr="004836EE">
        <w:t>Ans: D</w:t>
      </w:r>
    </w:p>
    <w:p w14:paraId="3FDBB81C" w14:textId="052D0BCC" w:rsidR="007F3B6B" w:rsidRPr="00476B8E" w:rsidRDefault="00911E46">
      <w:r>
        <w:t xml:space="preserve">KEY: Learning Objective: </w:t>
      </w:r>
      <w:r w:rsidR="00716679" w:rsidRPr="004836EE">
        <w:t>1</w:t>
      </w:r>
      <w:r w:rsidR="000A7A1A">
        <w:t>.</w:t>
      </w:r>
      <w:r w:rsidR="00716679" w:rsidRPr="00476B8E">
        <w:t>5</w:t>
      </w:r>
      <w:r w:rsidR="000A7A1A">
        <w:t>:</w:t>
      </w:r>
      <w:r w:rsidR="00716679" w:rsidRPr="00476B8E">
        <w:t xml:space="preserve"> Describe the economic effects of crime</w:t>
      </w:r>
      <w:r w:rsidR="000A7A1A">
        <w:t>.</w:t>
      </w:r>
    </w:p>
    <w:p w14:paraId="6B32E0F0" w14:textId="25CB70BB" w:rsidR="007F3B6B" w:rsidRPr="00476B8E" w:rsidRDefault="00911E46">
      <w:r>
        <w:t xml:space="preserve">REF: Cognitive Domain: </w:t>
      </w:r>
      <w:r w:rsidR="007F3B6B" w:rsidRPr="00476B8E">
        <w:t>Knowledge</w:t>
      </w:r>
    </w:p>
    <w:p w14:paraId="19EC3E11" w14:textId="64E52C18" w:rsidR="007F3B6B" w:rsidRPr="004836EE" w:rsidRDefault="007F3B6B">
      <w:r w:rsidRPr="00D87D94">
        <w:t>Answer Location: The Cost of Crime</w:t>
      </w:r>
      <w:r w:rsidRPr="004836EE">
        <w:br/>
        <w:t>Difficulty Level: Easy</w:t>
      </w:r>
    </w:p>
    <w:p w14:paraId="6E5C7D14" w14:textId="7DF82012" w:rsidR="007F3B6B" w:rsidRPr="004836EE" w:rsidRDefault="007F3B6B">
      <w:pPr>
        <w:pStyle w:val="Normal0"/>
        <w:rPr>
          <w:noProof w:val="0"/>
          <w:szCs w:val="24"/>
        </w:rPr>
      </w:pPr>
    </w:p>
    <w:p w14:paraId="32F3415C" w14:textId="2169815C" w:rsidR="007F3B6B" w:rsidRPr="004836EE" w:rsidRDefault="007F3B6B">
      <w:pPr>
        <w:pStyle w:val="Normal0"/>
        <w:rPr>
          <w:noProof w:val="0"/>
          <w:szCs w:val="24"/>
        </w:rPr>
      </w:pPr>
      <w:r w:rsidRPr="004836EE">
        <w:rPr>
          <w:noProof w:val="0"/>
          <w:szCs w:val="24"/>
        </w:rPr>
        <w:t>45. Which of the following has been ranked as the criminal world’s greatest source of income?</w:t>
      </w:r>
    </w:p>
    <w:p w14:paraId="679478B1" w14:textId="229DA5A5" w:rsidR="007F3B6B" w:rsidRPr="00476B8E" w:rsidRDefault="007F3B6B">
      <w:pPr>
        <w:pStyle w:val="Normal0"/>
        <w:rPr>
          <w:noProof w:val="0"/>
          <w:szCs w:val="24"/>
        </w:rPr>
      </w:pPr>
      <w:r w:rsidRPr="004836EE">
        <w:rPr>
          <w:noProof w:val="0"/>
          <w:szCs w:val="24"/>
        </w:rPr>
        <w:t xml:space="preserve">a. </w:t>
      </w:r>
      <w:r w:rsidR="000A7A1A">
        <w:rPr>
          <w:noProof w:val="0"/>
          <w:szCs w:val="24"/>
        </w:rPr>
        <w:t>h</w:t>
      </w:r>
      <w:r w:rsidRPr="00476B8E">
        <w:rPr>
          <w:noProof w:val="0"/>
          <w:szCs w:val="24"/>
        </w:rPr>
        <w:t>uman trafficking</w:t>
      </w:r>
    </w:p>
    <w:p w14:paraId="44F71506" w14:textId="14E86397" w:rsidR="007F3B6B" w:rsidRPr="00476B8E" w:rsidRDefault="007F3B6B">
      <w:pPr>
        <w:pStyle w:val="Normal0"/>
        <w:rPr>
          <w:noProof w:val="0"/>
          <w:szCs w:val="24"/>
        </w:rPr>
      </w:pPr>
      <w:r w:rsidRPr="00476B8E">
        <w:rPr>
          <w:noProof w:val="0"/>
          <w:szCs w:val="24"/>
        </w:rPr>
        <w:t xml:space="preserve">b. </w:t>
      </w:r>
      <w:r w:rsidR="000A7A1A">
        <w:rPr>
          <w:noProof w:val="0"/>
          <w:szCs w:val="24"/>
        </w:rPr>
        <w:t>s</w:t>
      </w:r>
      <w:r w:rsidRPr="00476B8E">
        <w:rPr>
          <w:noProof w:val="0"/>
          <w:szCs w:val="24"/>
        </w:rPr>
        <w:t>ale of illegal weapons</w:t>
      </w:r>
    </w:p>
    <w:p w14:paraId="7E805797" w14:textId="3241579F" w:rsidR="007F3B6B" w:rsidRPr="00476B8E" w:rsidRDefault="007F3B6B">
      <w:pPr>
        <w:pStyle w:val="Normal0"/>
        <w:rPr>
          <w:noProof w:val="0"/>
          <w:szCs w:val="24"/>
        </w:rPr>
      </w:pPr>
      <w:r w:rsidRPr="00476B8E">
        <w:rPr>
          <w:noProof w:val="0"/>
          <w:szCs w:val="24"/>
        </w:rPr>
        <w:lastRenderedPageBreak/>
        <w:t xml:space="preserve">c. </w:t>
      </w:r>
      <w:r w:rsidR="000A7A1A">
        <w:rPr>
          <w:noProof w:val="0"/>
          <w:szCs w:val="24"/>
        </w:rPr>
        <w:t>s</w:t>
      </w:r>
      <w:r w:rsidRPr="00476B8E">
        <w:rPr>
          <w:noProof w:val="0"/>
          <w:szCs w:val="24"/>
        </w:rPr>
        <w:t>ale of illegal narcotics</w:t>
      </w:r>
    </w:p>
    <w:p w14:paraId="48FE2402" w14:textId="0FCB3858" w:rsidR="007F3B6B" w:rsidRPr="00476B8E" w:rsidRDefault="007F3B6B">
      <w:pPr>
        <w:pStyle w:val="Normal0"/>
        <w:rPr>
          <w:noProof w:val="0"/>
          <w:szCs w:val="24"/>
        </w:rPr>
      </w:pPr>
      <w:r w:rsidRPr="00476B8E">
        <w:rPr>
          <w:noProof w:val="0"/>
          <w:szCs w:val="24"/>
        </w:rPr>
        <w:t xml:space="preserve">d. </w:t>
      </w:r>
      <w:r w:rsidR="000A7A1A">
        <w:rPr>
          <w:noProof w:val="0"/>
          <w:szCs w:val="24"/>
        </w:rPr>
        <w:t>w</w:t>
      </w:r>
      <w:r w:rsidRPr="00476B8E">
        <w:rPr>
          <w:noProof w:val="0"/>
          <w:szCs w:val="24"/>
        </w:rPr>
        <w:t>hite-collar crime</w:t>
      </w:r>
    </w:p>
    <w:p w14:paraId="6502C13B" w14:textId="239F1A09" w:rsidR="007F3B6B" w:rsidRPr="00476B8E" w:rsidRDefault="007F3B6B">
      <w:pPr>
        <w:pStyle w:val="Normal0"/>
        <w:rPr>
          <w:noProof w:val="0"/>
          <w:szCs w:val="24"/>
        </w:rPr>
      </w:pPr>
      <w:r w:rsidRPr="00476B8E">
        <w:rPr>
          <w:noProof w:val="0"/>
          <w:szCs w:val="24"/>
        </w:rPr>
        <w:t>Ans: C</w:t>
      </w:r>
    </w:p>
    <w:p w14:paraId="7DE5F17A" w14:textId="6E818A0C" w:rsidR="007F3B6B" w:rsidRPr="00476B8E" w:rsidRDefault="00911E46">
      <w:r>
        <w:t xml:space="preserve">KEY: Learning Objective: </w:t>
      </w:r>
      <w:r w:rsidR="00716679" w:rsidRPr="00D87D94">
        <w:t>1</w:t>
      </w:r>
      <w:r w:rsidR="000A7A1A">
        <w:t>.</w:t>
      </w:r>
      <w:r w:rsidR="00716679" w:rsidRPr="00476B8E">
        <w:t>5</w:t>
      </w:r>
      <w:r w:rsidR="000A7A1A">
        <w:t>:</w:t>
      </w:r>
      <w:r w:rsidR="00716679" w:rsidRPr="00476B8E">
        <w:t xml:space="preserve"> Describe the economic effects of crime</w:t>
      </w:r>
      <w:r w:rsidR="000A7A1A">
        <w:t>.</w:t>
      </w:r>
    </w:p>
    <w:p w14:paraId="796DC3C3" w14:textId="759192BE" w:rsidR="007F3B6B" w:rsidRPr="00476B8E" w:rsidRDefault="00911E46">
      <w:r>
        <w:t xml:space="preserve">REF: Cognitive Domain: </w:t>
      </w:r>
      <w:r w:rsidR="007F3B6B" w:rsidRPr="00476B8E">
        <w:t>Application</w:t>
      </w:r>
    </w:p>
    <w:p w14:paraId="02FC0628" w14:textId="016A125A" w:rsidR="007F3B6B" w:rsidRPr="004836EE" w:rsidRDefault="007F3B6B">
      <w:r w:rsidRPr="00D87D94">
        <w:t>Answer Location: The Cost of Crime</w:t>
      </w:r>
      <w:r w:rsidRPr="004836EE">
        <w:br/>
        <w:t>Difficulty Level: Medium</w:t>
      </w:r>
    </w:p>
    <w:p w14:paraId="343B8AF0" w14:textId="0AFE5664" w:rsidR="00EC4E31" w:rsidRPr="004836EE" w:rsidRDefault="00EC4E31">
      <w:pPr>
        <w:pStyle w:val="Normal0"/>
        <w:rPr>
          <w:noProof w:val="0"/>
          <w:szCs w:val="24"/>
        </w:rPr>
      </w:pPr>
    </w:p>
    <w:p w14:paraId="5A4501CF" w14:textId="705F0345" w:rsidR="007F3B6B" w:rsidRPr="004836EE" w:rsidRDefault="007F3B6B">
      <w:pPr>
        <w:pStyle w:val="Normal0"/>
        <w:rPr>
          <w:noProof w:val="0"/>
          <w:szCs w:val="24"/>
        </w:rPr>
      </w:pPr>
      <w:r w:rsidRPr="004836EE">
        <w:rPr>
          <w:noProof w:val="0"/>
          <w:szCs w:val="24"/>
        </w:rPr>
        <w:t xml:space="preserve">46. </w:t>
      </w:r>
      <w:r w:rsidR="00F05418" w:rsidRPr="004836EE">
        <w:rPr>
          <w:noProof w:val="0"/>
          <w:szCs w:val="24"/>
        </w:rPr>
        <w:t>E</w:t>
      </w:r>
      <w:r w:rsidRPr="004836EE">
        <w:rPr>
          <w:noProof w:val="0"/>
          <w:szCs w:val="24"/>
        </w:rPr>
        <w:t>conomic assessments of crime include which of the following?</w:t>
      </w:r>
    </w:p>
    <w:p w14:paraId="3B30D039" w14:textId="5D4EA929" w:rsidR="007F3B6B" w:rsidRPr="00476B8E" w:rsidRDefault="007F3B6B">
      <w:pPr>
        <w:pStyle w:val="Normal0"/>
        <w:rPr>
          <w:noProof w:val="0"/>
          <w:szCs w:val="24"/>
        </w:rPr>
      </w:pPr>
      <w:r w:rsidRPr="004836EE">
        <w:rPr>
          <w:noProof w:val="0"/>
          <w:szCs w:val="24"/>
        </w:rPr>
        <w:t xml:space="preserve">a. </w:t>
      </w:r>
      <w:r w:rsidR="00476B8E">
        <w:rPr>
          <w:noProof w:val="0"/>
          <w:szCs w:val="24"/>
        </w:rPr>
        <w:t>l</w:t>
      </w:r>
      <w:r w:rsidRPr="00476B8E">
        <w:rPr>
          <w:noProof w:val="0"/>
          <w:szCs w:val="24"/>
        </w:rPr>
        <w:t>oss of productivity</w:t>
      </w:r>
    </w:p>
    <w:p w14:paraId="4987E832" w14:textId="2DBC7904" w:rsidR="007F3B6B" w:rsidRPr="00476B8E" w:rsidRDefault="007F3B6B">
      <w:pPr>
        <w:pStyle w:val="Normal0"/>
        <w:rPr>
          <w:noProof w:val="0"/>
          <w:szCs w:val="24"/>
        </w:rPr>
      </w:pPr>
      <w:r w:rsidRPr="00476B8E">
        <w:rPr>
          <w:noProof w:val="0"/>
          <w:szCs w:val="24"/>
        </w:rPr>
        <w:t xml:space="preserve">b. </w:t>
      </w:r>
      <w:r w:rsidR="00476B8E">
        <w:rPr>
          <w:noProof w:val="0"/>
          <w:szCs w:val="24"/>
        </w:rPr>
        <w:t>c</w:t>
      </w:r>
      <w:r w:rsidRPr="00476B8E">
        <w:rPr>
          <w:noProof w:val="0"/>
          <w:szCs w:val="24"/>
        </w:rPr>
        <w:t>orporate price-fixing</w:t>
      </w:r>
    </w:p>
    <w:p w14:paraId="2AB027FA" w14:textId="327B5BB5" w:rsidR="007F3B6B" w:rsidRPr="00476B8E" w:rsidRDefault="007F3B6B">
      <w:pPr>
        <w:pStyle w:val="Normal0"/>
        <w:rPr>
          <w:noProof w:val="0"/>
          <w:szCs w:val="24"/>
        </w:rPr>
      </w:pPr>
      <w:r w:rsidRPr="00476B8E">
        <w:rPr>
          <w:noProof w:val="0"/>
          <w:szCs w:val="24"/>
        </w:rPr>
        <w:t xml:space="preserve">c. </w:t>
      </w:r>
      <w:r w:rsidR="00476B8E">
        <w:rPr>
          <w:noProof w:val="0"/>
          <w:szCs w:val="24"/>
        </w:rPr>
        <w:t>m</w:t>
      </w:r>
      <w:r w:rsidRPr="00476B8E">
        <w:rPr>
          <w:noProof w:val="0"/>
          <w:szCs w:val="24"/>
        </w:rPr>
        <w:t>edical and health care costs</w:t>
      </w:r>
    </w:p>
    <w:p w14:paraId="6A2D4573" w14:textId="7D785120" w:rsidR="007F3B6B" w:rsidRPr="00476B8E" w:rsidRDefault="007F3B6B">
      <w:pPr>
        <w:pStyle w:val="Normal0"/>
        <w:rPr>
          <w:noProof w:val="0"/>
          <w:szCs w:val="24"/>
        </w:rPr>
      </w:pPr>
      <w:r w:rsidRPr="00476B8E">
        <w:rPr>
          <w:noProof w:val="0"/>
          <w:szCs w:val="24"/>
        </w:rPr>
        <w:t xml:space="preserve">d. </w:t>
      </w:r>
      <w:r w:rsidR="00476B8E">
        <w:rPr>
          <w:noProof w:val="0"/>
          <w:szCs w:val="24"/>
        </w:rPr>
        <w:t>p</w:t>
      </w:r>
      <w:r w:rsidRPr="00476B8E">
        <w:rPr>
          <w:noProof w:val="0"/>
          <w:szCs w:val="24"/>
        </w:rPr>
        <w:t xml:space="preserve">ain and </w:t>
      </w:r>
      <w:r w:rsidR="00752DDC" w:rsidRPr="00476B8E">
        <w:rPr>
          <w:noProof w:val="0"/>
          <w:szCs w:val="24"/>
        </w:rPr>
        <w:t>suffering</w:t>
      </w:r>
    </w:p>
    <w:p w14:paraId="688ED135" w14:textId="4B66A3D8" w:rsidR="007F3B6B" w:rsidRPr="00476B8E" w:rsidRDefault="007F3B6B">
      <w:pPr>
        <w:pStyle w:val="Normal0"/>
        <w:rPr>
          <w:noProof w:val="0"/>
          <w:szCs w:val="24"/>
        </w:rPr>
      </w:pPr>
      <w:r w:rsidRPr="00476B8E">
        <w:rPr>
          <w:noProof w:val="0"/>
          <w:szCs w:val="24"/>
        </w:rPr>
        <w:t>Ans: B</w:t>
      </w:r>
    </w:p>
    <w:p w14:paraId="4A878189" w14:textId="7C315533" w:rsidR="007F3B6B" w:rsidRPr="00476B8E" w:rsidRDefault="00911E46">
      <w:r>
        <w:t xml:space="preserve">KEY: Learning Objective: </w:t>
      </w:r>
      <w:r w:rsidR="00716679" w:rsidRPr="00D87D94">
        <w:t>1</w:t>
      </w:r>
      <w:r w:rsidR="00476B8E">
        <w:t>.</w:t>
      </w:r>
      <w:r w:rsidR="00716679" w:rsidRPr="00476B8E">
        <w:t>5</w:t>
      </w:r>
      <w:r w:rsidR="00476B8E">
        <w:t>:</w:t>
      </w:r>
      <w:r w:rsidR="00716679" w:rsidRPr="00476B8E">
        <w:t xml:space="preserve"> Describe the economic effects of crime</w:t>
      </w:r>
      <w:r w:rsidR="00476B8E">
        <w:t>.</w:t>
      </w:r>
    </w:p>
    <w:p w14:paraId="4B814DBE" w14:textId="53720503" w:rsidR="007F3B6B" w:rsidRPr="00476B8E" w:rsidRDefault="00911E46">
      <w:r>
        <w:t xml:space="preserve">REF: Cognitive Domain: </w:t>
      </w:r>
      <w:r w:rsidR="007F3B6B" w:rsidRPr="00476B8E">
        <w:t>Application</w:t>
      </w:r>
    </w:p>
    <w:p w14:paraId="3A905E38" w14:textId="0BF60DA0" w:rsidR="007F3B6B" w:rsidRPr="004836EE" w:rsidRDefault="007F3B6B">
      <w:r w:rsidRPr="00D87D94">
        <w:t>Answer Location: The Cost of Crime</w:t>
      </w:r>
      <w:r w:rsidRPr="004836EE">
        <w:br/>
        <w:t>Difficulty Level: Medium</w:t>
      </w:r>
    </w:p>
    <w:p w14:paraId="3DECAB77" w14:textId="77777777" w:rsidR="00C1563A" w:rsidRPr="004836EE" w:rsidRDefault="00C1563A" w:rsidP="00E13B02">
      <w:pPr>
        <w:pStyle w:val="Normal0"/>
        <w:rPr>
          <w:noProof w:val="0"/>
          <w:szCs w:val="24"/>
        </w:rPr>
      </w:pPr>
    </w:p>
    <w:p w14:paraId="24F9AB06" w14:textId="00B1D780" w:rsidR="00C1563A" w:rsidRPr="004836EE" w:rsidRDefault="00C1563A" w:rsidP="00476B8E">
      <w:pPr>
        <w:rPr>
          <w:b/>
        </w:rPr>
      </w:pPr>
      <w:r w:rsidRPr="004836EE">
        <w:rPr>
          <w:b/>
        </w:rPr>
        <w:t>True</w:t>
      </w:r>
      <w:r w:rsidR="00415412">
        <w:rPr>
          <w:b/>
        </w:rPr>
        <w:t xml:space="preserve"> </w:t>
      </w:r>
      <w:r w:rsidRPr="004836EE">
        <w:rPr>
          <w:b/>
        </w:rPr>
        <w:t>/</w:t>
      </w:r>
      <w:r w:rsidR="00415412">
        <w:rPr>
          <w:b/>
        </w:rPr>
        <w:t xml:space="preserve"> </w:t>
      </w:r>
      <w:r w:rsidRPr="004836EE">
        <w:rPr>
          <w:b/>
        </w:rPr>
        <w:t>False</w:t>
      </w:r>
    </w:p>
    <w:p w14:paraId="1922BEF4" w14:textId="77777777" w:rsidR="00C1563A" w:rsidRPr="004836EE" w:rsidRDefault="00C1563A" w:rsidP="00E13B02">
      <w:pPr>
        <w:pStyle w:val="Normal0"/>
        <w:rPr>
          <w:noProof w:val="0"/>
          <w:szCs w:val="24"/>
        </w:rPr>
      </w:pPr>
    </w:p>
    <w:p w14:paraId="66CD7014" w14:textId="0D2EC0F6" w:rsidR="00476B8E" w:rsidRDefault="00486B73" w:rsidP="00476B8E">
      <w:pPr>
        <w:rPr>
          <w:rFonts w:eastAsia="Courier New"/>
        </w:rPr>
      </w:pPr>
      <w:r w:rsidRPr="00E13B02">
        <w:t xml:space="preserve">1. </w:t>
      </w:r>
      <w:r w:rsidRPr="00476B8E">
        <w:rPr>
          <w:rFonts w:eastAsia="Courier New"/>
        </w:rPr>
        <w:t xml:space="preserve">Criminology is generally defined as the science or discipline that studies </w:t>
      </w:r>
      <w:r w:rsidRPr="00476B8E">
        <w:rPr>
          <w:rFonts w:eastAsia="Courier New"/>
          <w:b/>
        </w:rPr>
        <w:t>crime</w:t>
      </w:r>
      <w:r w:rsidRPr="00476B8E">
        <w:rPr>
          <w:rFonts w:eastAsia="Courier New"/>
        </w:rPr>
        <w:t xml:space="preserve"> and criminal behavior</w:t>
      </w:r>
      <w:r w:rsidR="00476B8E">
        <w:rPr>
          <w:rFonts w:eastAsia="Courier New"/>
        </w:rPr>
        <w:t>.</w:t>
      </w:r>
    </w:p>
    <w:p w14:paraId="1BA067EB" w14:textId="79756579" w:rsidR="00C1563A" w:rsidRPr="00476B8E" w:rsidRDefault="00C1563A" w:rsidP="00476B8E">
      <w:r w:rsidRPr="00476B8E">
        <w:t xml:space="preserve">Ans: </w:t>
      </w:r>
      <w:r w:rsidR="00486B73" w:rsidRPr="00476B8E">
        <w:t>T</w:t>
      </w:r>
    </w:p>
    <w:p w14:paraId="73BF52D9" w14:textId="5B212CD1" w:rsidR="00C1563A" w:rsidRPr="00476B8E" w:rsidRDefault="00911E46" w:rsidP="00476B8E">
      <w:r>
        <w:t xml:space="preserve">KEY: Learning Objective: </w:t>
      </w:r>
      <w:r w:rsidR="00716679" w:rsidRPr="00476B8E">
        <w:t>1</w:t>
      </w:r>
      <w:r w:rsidR="00476B8E">
        <w:t>.</w:t>
      </w:r>
      <w:r w:rsidR="00716679" w:rsidRPr="00476B8E">
        <w:t>1</w:t>
      </w:r>
      <w:r w:rsidR="00476B8E">
        <w:t>:</w:t>
      </w:r>
      <w:r w:rsidR="00716679" w:rsidRPr="00476B8E">
        <w:t xml:space="preserve"> Define criminology and discuss the emergence of criminology as a discipline</w:t>
      </w:r>
      <w:r w:rsidR="00476B8E">
        <w:t>.</w:t>
      </w:r>
    </w:p>
    <w:p w14:paraId="0DDA3CAE" w14:textId="55CEC1C5" w:rsidR="00C1563A" w:rsidRPr="00476B8E" w:rsidRDefault="00911E46" w:rsidP="00476B8E">
      <w:r>
        <w:t xml:space="preserve">REF: Cognitive Domain: </w:t>
      </w:r>
      <w:r w:rsidR="00486B73" w:rsidRPr="00476B8E">
        <w:t>Knowledge</w:t>
      </w:r>
    </w:p>
    <w:p w14:paraId="08569DC8" w14:textId="22652DED" w:rsidR="00C1563A" w:rsidRPr="004836EE" w:rsidRDefault="00C1563A" w:rsidP="00476B8E">
      <w:r w:rsidRPr="00476B8E">
        <w:t xml:space="preserve">Answer Location: </w:t>
      </w:r>
      <w:r w:rsidR="00486B73" w:rsidRPr="00D87D94">
        <w:t>Criminology</w:t>
      </w:r>
      <w:r w:rsidRPr="004836EE">
        <w:br/>
        <w:t xml:space="preserve">Difficulty Level: </w:t>
      </w:r>
      <w:r w:rsidR="00486B73" w:rsidRPr="004836EE">
        <w:t>Easy</w:t>
      </w:r>
    </w:p>
    <w:p w14:paraId="75F6C4EE" w14:textId="77777777" w:rsidR="000C3A3A" w:rsidRPr="004836EE" w:rsidRDefault="000C3A3A" w:rsidP="00D87D94">
      <w:pPr>
        <w:pStyle w:val="Normal0"/>
        <w:rPr>
          <w:noProof w:val="0"/>
          <w:szCs w:val="24"/>
        </w:rPr>
      </w:pPr>
    </w:p>
    <w:p w14:paraId="2A765A20" w14:textId="618FA0E6" w:rsidR="000C3A3A" w:rsidRPr="004836EE" w:rsidRDefault="000C3A3A">
      <w:pPr>
        <w:pStyle w:val="BODY"/>
        <w:rPr>
          <w:rFonts w:ascii="Arial" w:hAnsi="Arial"/>
          <w:noProof w:val="0"/>
          <w:sz w:val="24"/>
          <w:szCs w:val="24"/>
        </w:rPr>
      </w:pPr>
      <w:r w:rsidRPr="004836EE">
        <w:rPr>
          <w:rFonts w:ascii="Arial" w:hAnsi="Arial"/>
          <w:noProof w:val="0"/>
          <w:sz w:val="24"/>
          <w:szCs w:val="24"/>
        </w:rPr>
        <w:t>2. Criminology is a sub-discipline of sociology.</w:t>
      </w:r>
    </w:p>
    <w:p w14:paraId="196C4E2D" w14:textId="77777777" w:rsidR="000C3A3A" w:rsidRPr="004836EE" w:rsidRDefault="000C3A3A">
      <w:pPr>
        <w:pStyle w:val="BODY"/>
        <w:rPr>
          <w:rFonts w:ascii="Arial" w:eastAsia="Arial" w:hAnsi="Arial"/>
          <w:noProof w:val="0"/>
          <w:sz w:val="24"/>
          <w:szCs w:val="24"/>
        </w:rPr>
      </w:pPr>
      <w:r w:rsidRPr="004836EE">
        <w:rPr>
          <w:rFonts w:ascii="Arial" w:hAnsi="Arial"/>
          <w:noProof w:val="0"/>
          <w:sz w:val="24"/>
          <w:szCs w:val="24"/>
        </w:rPr>
        <w:t>Ans: F</w:t>
      </w:r>
    </w:p>
    <w:p w14:paraId="6AFFD1F0" w14:textId="6A9D53A7" w:rsidR="000C3A3A" w:rsidRPr="00476B8E" w:rsidRDefault="00911E46">
      <w:r>
        <w:t xml:space="preserve">KEY: Learning Objective: </w:t>
      </w:r>
      <w:r w:rsidR="000C3A3A" w:rsidRPr="004836EE">
        <w:t>1</w:t>
      </w:r>
      <w:r w:rsidR="00476B8E">
        <w:t>.</w:t>
      </w:r>
      <w:r w:rsidR="000C3A3A" w:rsidRPr="00476B8E">
        <w:t>1</w:t>
      </w:r>
      <w:r w:rsidR="00476B8E">
        <w:t>:</w:t>
      </w:r>
      <w:r w:rsidR="000C3A3A" w:rsidRPr="00476B8E">
        <w:t xml:space="preserve"> Define criminology and discuss the emergence of criminology as a discipline</w:t>
      </w:r>
      <w:r w:rsidR="00476B8E">
        <w:t>.</w:t>
      </w:r>
    </w:p>
    <w:p w14:paraId="7325C9DD" w14:textId="478CE685" w:rsidR="000C3A3A" w:rsidRPr="00D87D94" w:rsidRDefault="00911E46">
      <w:r>
        <w:t xml:space="preserve">REF: Cognitive Domain: </w:t>
      </w:r>
      <w:r w:rsidR="000C3A3A" w:rsidRPr="00D87D94">
        <w:t>Knowledge</w:t>
      </w:r>
    </w:p>
    <w:p w14:paraId="0BBE0FDC" w14:textId="1976158E" w:rsidR="000C3A3A" w:rsidRPr="004836EE" w:rsidRDefault="000C3A3A">
      <w:r w:rsidRPr="004836EE">
        <w:t>Answer Location: Criminology</w:t>
      </w:r>
      <w:r w:rsidRPr="004836EE">
        <w:br/>
        <w:t>Difficulty Level: Easy</w:t>
      </w:r>
    </w:p>
    <w:p w14:paraId="50730711" w14:textId="5E1C7FC7" w:rsidR="001611D3" w:rsidRPr="004836EE" w:rsidRDefault="001611D3">
      <w:pPr>
        <w:pStyle w:val="Normal0"/>
        <w:rPr>
          <w:noProof w:val="0"/>
          <w:szCs w:val="24"/>
        </w:rPr>
      </w:pPr>
    </w:p>
    <w:p w14:paraId="46B9B27A" w14:textId="62259CE2" w:rsidR="001611D3" w:rsidRPr="004836EE" w:rsidRDefault="000C3A3A">
      <w:pPr>
        <w:pStyle w:val="BODY"/>
        <w:rPr>
          <w:rFonts w:ascii="Arial" w:hAnsi="Arial"/>
          <w:noProof w:val="0"/>
          <w:sz w:val="24"/>
          <w:szCs w:val="24"/>
        </w:rPr>
      </w:pPr>
      <w:r w:rsidRPr="004836EE">
        <w:rPr>
          <w:rFonts w:ascii="Arial" w:hAnsi="Arial"/>
          <w:noProof w:val="0"/>
          <w:sz w:val="24"/>
          <w:szCs w:val="24"/>
        </w:rPr>
        <w:t>3</w:t>
      </w:r>
      <w:r w:rsidR="001611D3" w:rsidRPr="004836EE">
        <w:rPr>
          <w:rFonts w:ascii="Arial" w:hAnsi="Arial"/>
          <w:noProof w:val="0"/>
          <w:sz w:val="24"/>
          <w:szCs w:val="24"/>
        </w:rPr>
        <w:t>. The field of criminalistics is focused on the scientific evaluation of physical evidence.</w:t>
      </w:r>
    </w:p>
    <w:p w14:paraId="5D00D599" w14:textId="77777777" w:rsidR="001611D3" w:rsidRPr="004836EE" w:rsidRDefault="001611D3">
      <w:r w:rsidRPr="004836EE">
        <w:t>Ans: T</w:t>
      </w:r>
    </w:p>
    <w:p w14:paraId="040F4246" w14:textId="6345917D" w:rsidR="001611D3" w:rsidRPr="00476B8E" w:rsidRDefault="00911E46">
      <w:r>
        <w:t xml:space="preserve">KEY: Learning Objective: </w:t>
      </w:r>
      <w:r w:rsidR="00716679" w:rsidRPr="004836EE">
        <w:t>1</w:t>
      </w:r>
      <w:r w:rsidR="00476B8E">
        <w:t>.</w:t>
      </w:r>
      <w:r w:rsidR="00716679" w:rsidRPr="00476B8E">
        <w:t>1</w:t>
      </w:r>
      <w:r w:rsidR="00476B8E">
        <w:t>:</w:t>
      </w:r>
      <w:r w:rsidR="00716679" w:rsidRPr="00476B8E">
        <w:t xml:space="preserve"> Define criminology and discuss the emergence of criminology as a discipline</w:t>
      </w:r>
      <w:r w:rsidR="00476B8E">
        <w:t>.</w:t>
      </w:r>
    </w:p>
    <w:p w14:paraId="586E3C4A" w14:textId="2289FDA7" w:rsidR="001611D3" w:rsidRPr="00D87D94" w:rsidRDefault="00911E46">
      <w:r>
        <w:t xml:space="preserve">REF: Cognitive Domain: </w:t>
      </w:r>
      <w:r w:rsidR="001611D3" w:rsidRPr="00D87D94">
        <w:t>Knowledge</w:t>
      </w:r>
    </w:p>
    <w:p w14:paraId="180BB9F4" w14:textId="180E0FCA" w:rsidR="001611D3" w:rsidRPr="004836EE" w:rsidRDefault="001611D3">
      <w:r w:rsidRPr="004836EE">
        <w:lastRenderedPageBreak/>
        <w:t>Answer Location: Criminology</w:t>
      </w:r>
      <w:r w:rsidRPr="004836EE">
        <w:br/>
        <w:t>Difficulty Level: Easy</w:t>
      </w:r>
    </w:p>
    <w:p w14:paraId="0B333660" w14:textId="77777777" w:rsidR="001611D3" w:rsidRPr="004836EE" w:rsidRDefault="001611D3">
      <w:pPr>
        <w:pStyle w:val="Normal0"/>
        <w:rPr>
          <w:noProof w:val="0"/>
          <w:szCs w:val="24"/>
        </w:rPr>
      </w:pPr>
    </w:p>
    <w:p w14:paraId="0220137B" w14:textId="0B30319E" w:rsidR="003A1881" w:rsidRPr="004836EE" w:rsidRDefault="000C3A3A">
      <w:pPr>
        <w:pStyle w:val="Normal0"/>
        <w:rPr>
          <w:noProof w:val="0"/>
          <w:szCs w:val="24"/>
        </w:rPr>
      </w:pPr>
      <w:r w:rsidRPr="004836EE">
        <w:rPr>
          <w:noProof w:val="0"/>
          <w:szCs w:val="24"/>
        </w:rPr>
        <w:t>4</w:t>
      </w:r>
      <w:r w:rsidR="00486B73" w:rsidRPr="004836EE">
        <w:rPr>
          <w:noProof w:val="0"/>
          <w:szCs w:val="24"/>
        </w:rPr>
        <w:t xml:space="preserve">. </w:t>
      </w:r>
      <w:r w:rsidR="003A1881" w:rsidRPr="004836EE">
        <w:rPr>
          <w:noProof w:val="0"/>
          <w:szCs w:val="24"/>
        </w:rPr>
        <w:t>The fields of criminal justice and criminology are highly complementary and interrelated.</w:t>
      </w:r>
    </w:p>
    <w:p w14:paraId="43DD1224" w14:textId="0EA5C794" w:rsidR="003A1881" w:rsidRPr="004836EE" w:rsidRDefault="003A1881">
      <w:pPr>
        <w:pStyle w:val="Normal0"/>
        <w:rPr>
          <w:noProof w:val="0"/>
          <w:szCs w:val="24"/>
        </w:rPr>
      </w:pPr>
      <w:r w:rsidRPr="004836EE">
        <w:rPr>
          <w:noProof w:val="0"/>
          <w:szCs w:val="24"/>
        </w:rPr>
        <w:t>Ans: T</w:t>
      </w:r>
    </w:p>
    <w:p w14:paraId="5034C049" w14:textId="22D4FD5D" w:rsidR="003A1881" w:rsidRPr="00D87D94" w:rsidRDefault="00911E46">
      <w:r>
        <w:t xml:space="preserve">KEY: Learning Objective: </w:t>
      </w:r>
      <w:r w:rsidR="00716679" w:rsidRPr="004836EE">
        <w:t>1</w:t>
      </w:r>
      <w:r w:rsidR="00476B8E">
        <w:t>.</w:t>
      </w:r>
      <w:r w:rsidR="00716679" w:rsidRPr="00476B8E">
        <w:t>1</w:t>
      </w:r>
      <w:r w:rsidR="00476B8E">
        <w:t>:</w:t>
      </w:r>
      <w:r w:rsidR="00716679" w:rsidRPr="00476B8E">
        <w:t xml:space="preserve"> Define criminology and discuss the emergence of criminology as a discipline</w:t>
      </w:r>
      <w:r w:rsidR="00476B8E">
        <w:t>.</w:t>
      </w:r>
    </w:p>
    <w:p w14:paraId="12C19899" w14:textId="53E24456" w:rsidR="003A1881" w:rsidRPr="004836EE" w:rsidRDefault="00911E46">
      <w:r>
        <w:t xml:space="preserve">REF: Cognitive Domain: </w:t>
      </w:r>
      <w:r w:rsidR="003A1881" w:rsidRPr="004836EE">
        <w:t>Knowledge</w:t>
      </w:r>
    </w:p>
    <w:p w14:paraId="5849E4ED" w14:textId="082EBA5C" w:rsidR="000C3A3A" w:rsidRPr="004836EE" w:rsidRDefault="003A1881">
      <w:r w:rsidRPr="004836EE">
        <w:t>Answer Location: Criminology</w:t>
      </w:r>
      <w:r w:rsidRPr="004836EE">
        <w:br/>
        <w:t>Difficulty Level: Easy</w:t>
      </w:r>
    </w:p>
    <w:p w14:paraId="04BA611B" w14:textId="77777777" w:rsidR="000C3A3A" w:rsidRPr="004836EE" w:rsidRDefault="000C3A3A"/>
    <w:p w14:paraId="2799AE09" w14:textId="03B0205C" w:rsidR="00C1563A" w:rsidRPr="004836EE" w:rsidRDefault="000C3A3A">
      <w:pPr>
        <w:pStyle w:val="Normal0"/>
        <w:rPr>
          <w:noProof w:val="0"/>
          <w:szCs w:val="24"/>
        </w:rPr>
      </w:pPr>
      <w:r w:rsidRPr="004836EE">
        <w:rPr>
          <w:noProof w:val="0"/>
          <w:szCs w:val="24"/>
        </w:rPr>
        <w:t>5</w:t>
      </w:r>
      <w:r w:rsidR="003A1881" w:rsidRPr="004836EE">
        <w:rPr>
          <w:noProof w:val="0"/>
          <w:szCs w:val="24"/>
        </w:rPr>
        <w:t xml:space="preserve">. The progression of knowledge consists </w:t>
      </w:r>
      <w:r w:rsidR="00476B8E">
        <w:rPr>
          <w:noProof w:val="0"/>
          <w:szCs w:val="24"/>
        </w:rPr>
        <w:t>o</w:t>
      </w:r>
      <w:r w:rsidR="003A1881" w:rsidRPr="00D87D94">
        <w:rPr>
          <w:noProof w:val="0"/>
          <w:szCs w:val="24"/>
        </w:rPr>
        <w:t>f thre</w:t>
      </w:r>
      <w:r w:rsidR="003A1881" w:rsidRPr="004836EE">
        <w:rPr>
          <w:noProof w:val="0"/>
          <w:szCs w:val="24"/>
        </w:rPr>
        <w:t>e stages: theological, metaphysical, and cultural.</w:t>
      </w:r>
    </w:p>
    <w:p w14:paraId="1EA356C4" w14:textId="67943E43" w:rsidR="003A1881" w:rsidRPr="004836EE" w:rsidRDefault="003A1881">
      <w:pPr>
        <w:pStyle w:val="Normal0"/>
        <w:rPr>
          <w:noProof w:val="0"/>
          <w:szCs w:val="24"/>
        </w:rPr>
      </w:pPr>
      <w:r w:rsidRPr="004836EE">
        <w:rPr>
          <w:noProof w:val="0"/>
          <w:szCs w:val="24"/>
        </w:rPr>
        <w:t>Ans: F</w:t>
      </w:r>
    </w:p>
    <w:p w14:paraId="7BF3FB9F" w14:textId="451BDF71" w:rsidR="003A1881" w:rsidRPr="00D87D94" w:rsidRDefault="00911E46">
      <w:r>
        <w:t xml:space="preserve">KEY: Learning Objective: </w:t>
      </w:r>
      <w:r w:rsidR="00716679" w:rsidRPr="004836EE">
        <w:t>1</w:t>
      </w:r>
      <w:r w:rsidR="00476B8E">
        <w:t>.</w:t>
      </w:r>
      <w:r w:rsidR="00716679" w:rsidRPr="00D87D94">
        <w:t>1</w:t>
      </w:r>
      <w:r w:rsidR="00476B8E">
        <w:t>:</w:t>
      </w:r>
      <w:r w:rsidR="00716679" w:rsidRPr="004836EE">
        <w:t xml:space="preserve"> Define criminology and discuss the emergence of criminology as a discipline</w:t>
      </w:r>
      <w:r w:rsidR="00476B8E">
        <w:t>.</w:t>
      </w:r>
    </w:p>
    <w:p w14:paraId="5A090B81" w14:textId="69A68C0F" w:rsidR="003A1881" w:rsidRPr="004836EE" w:rsidRDefault="00911E46">
      <w:r>
        <w:t xml:space="preserve">REF: Cognitive Domain: </w:t>
      </w:r>
      <w:r w:rsidR="003A1881" w:rsidRPr="004836EE">
        <w:t>Knowledge</w:t>
      </w:r>
    </w:p>
    <w:p w14:paraId="280B40BC" w14:textId="7DB18D22" w:rsidR="003A1881" w:rsidRPr="004836EE" w:rsidRDefault="003A1881">
      <w:r w:rsidRPr="004836EE">
        <w:t>Answer Location: The Emergence of Criminology</w:t>
      </w:r>
      <w:r w:rsidRPr="004836EE">
        <w:br/>
        <w:t>Difficulty Level: Easy</w:t>
      </w:r>
    </w:p>
    <w:p w14:paraId="0A03242E" w14:textId="7BA043B6" w:rsidR="003A1881" w:rsidRPr="004836EE" w:rsidRDefault="003A1881">
      <w:pPr>
        <w:pStyle w:val="BODY"/>
        <w:rPr>
          <w:rFonts w:ascii="Arial" w:hAnsi="Arial"/>
          <w:noProof w:val="0"/>
          <w:sz w:val="24"/>
          <w:szCs w:val="24"/>
        </w:rPr>
      </w:pPr>
    </w:p>
    <w:p w14:paraId="4BB41411" w14:textId="1F8040B3" w:rsidR="001769BD" w:rsidRPr="004836EE" w:rsidRDefault="000C3A3A">
      <w:pPr>
        <w:contextualSpacing/>
        <w:jc w:val="both"/>
      </w:pPr>
      <w:r w:rsidRPr="004836EE">
        <w:t>6</w:t>
      </w:r>
      <w:r w:rsidR="003A1881" w:rsidRPr="004836EE">
        <w:t xml:space="preserve">. The scientific orientation of the progression of knowledge </w:t>
      </w:r>
      <w:r w:rsidR="001769BD" w:rsidRPr="004836EE">
        <w:t>uses supernatural or otherworldly bases for understanding reality</w:t>
      </w:r>
      <w:r w:rsidR="0003286A" w:rsidRPr="004836EE">
        <w:t>.</w:t>
      </w:r>
    </w:p>
    <w:p w14:paraId="703659D0" w14:textId="5672A9DD" w:rsidR="003A1881" w:rsidRPr="004836EE" w:rsidRDefault="003A1881">
      <w:pPr>
        <w:contextualSpacing/>
        <w:jc w:val="both"/>
      </w:pPr>
      <w:r w:rsidRPr="004836EE">
        <w:t xml:space="preserve">Ans: </w:t>
      </w:r>
      <w:r w:rsidR="001769BD" w:rsidRPr="004836EE">
        <w:t>F</w:t>
      </w:r>
    </w:p>
    <w:p w14:paraId="36B66DEF" w14:textId="15C8D770" w:rsidR="003A1881" w:rsidRPr="00D87D94" w:rsidRDefault="00911E46">
      <w:pPr>
        <w:contextualSpacing/>
      </w:pPr>
      <w:r>
        <w:t xml:space="preserve">KEY: Learning Objective: </w:t>
      </w:r>
      <w:r w:rsidR="00716679" w:rsidRPr="004836EE">
        <w:t>1</w:t>
      </w:r>
      <w:r w:rsidR="00476B8E">
        <w:t>.</w:t>
      </w:r>
      <w:r w:rsidR="00716679" w:rsidRPr="00D87D94">
        <w:t>1</w:t>
      </w:r>
      <w:r w:rsidR="00476B8E">
        <w:t>:</w:t>
      </w:r>
      <w:r w:rsidR="00716679" w:rsidRPr="004836EE">
        <w:t xml:space="preserve"> Define criminology and discuss the emergence of criminology as a discipline</w:t>
      </w:r>
      <w:r w:rsidR="009C5107">
        <w:t>.</w:t>
      </w:r>
    </w:p>
    <w:p w14:paraId="0FA44757" w14:textId="0CE80CD9" w:rsidR="003A1881" w:rsidRPr="004836EE" w:rsidRDefault="00911E46">
      <w:pPr>
        <w:contextualSpacing/>
      </w:pPr>
      <w:r>
        <w:t xml:space="preserve">REF: Cognitive Domain: </w:t>
      </w:r>
      <w:r w:rsidR="003A1881" w:rsidRPr="004836EE">
        <w:t>Comprehension</w:t>
      </w:r>
    </w:p>
    <w:p w14:paraId="2C519319" w14:textId="2AF0A9C2" w:rsidR="003A1881" w:rsidRPr="004836EE" w:rsidRDefault="003A1881">
      <w:pPr>
        <w:contextualSpacing/>
      </w:pPr>
      <w:r w:rsidRPr="004836EE">
        <w:t>Answer Location: The Emergence of Criminology</w:t>
      </w:r>
      <w:r w:rsidRPr="004836EE">
        <w:br/>
        <w:t>Difficulty Level: Easy</w:t>
      </w:r>
    </w:p>
    <w:p w14:paraId="4E5285A4" w14:textId="20B2860A" w:rsidR="003A1881" w:rsidRPr="004836EE" w:rsidRDefault="003A1881">
      <w:pPr>
        <w:pStyle w:val="BODY"/>
        <w:rPr>
          <w:rFonts w:ascii="Arial" w:eastAsia="Arial" w:hAnsi="Arial"/>
          <w:noProof w:val="0"/>
          <w:sz w:val="24"/>
          <w:szCs w:val="24"/>
        </w:rPr>
      </w:pPr>
    </w:p>
    <w:p w14:paraId="7BCCF27D" w14:textId="6DAD3E6E" w:rsidR="00961045" w:rsidRPr="004836EE" w:rsidRDefault="005D6686">
      <w:pPr>
        <w:pStyle w:val="BODY"/>
        <w:rPr>
          <w:rFonts w:ascii="Arial" w:eastAsia="Arial" w:hAnsi="Arial"/>
          <w:noProof w:val="0"/>
          <w:sz w:val="24"/>
          <w:szCs w:val="24"/>
        </w:rPr>
      </w:pPr>
      <w:r w:rsidRPr="004836EE">
        <w:rPr>
          <w:rFonts w:ascii="Arial" w:eastAsia="Arial" w:hAnsi="Arial"/>
          <w:noProof w:val="0"/>
          <w:sz w:val="24"/>
          <w:szCs w:val="24"/>
        </w:rPr>
        <w:t>7</w:t>
      </w:r>
      <w:r w:rsidR="00961045" w:rsidRPr="004836EE">
        <w:rPr>
          <w:rFonts w:ascii="Arial" w:eastAsia="Arial" w:hAnsi="Arial"/>
          <w:noProof w:val="0"/>
          <w:sz w:val="24"/>
          <w:szCs w:val="24"/>
        </w:rPr>
        <w:t>. Criminology</w:t>
      </w:r>
      <w:r w:rsidR="009C5107">
        <w:rPr>
          <w:rFonts w:ascii="Arial" w:eastAsia="Arial" w:hAnsi="Arial"/>
          <w:noProof w:val="0"/>
          <w:sz w:val="24"/>
          <w:szCs w:val="24"/>
        </w:rPr>
        <w:t>,</w:t>
      </w:r>
      <w:r w:rsidR="00961045" w:rsidRPr="00D87D94">
        <w:rPr>
          <w:rFonts w:ascii="Arial" w:eastAsia="Arial" w:hAnsi="Arial"/>
          <w:noProof w:val="0"/>
          <w:sz w:val="24"/>
          <w:szCs w:val="24"/>
        </w:rPr>
        <w:t xml:space="preserve"> as a field of inquiry</w:t>
      </w:r>
      <w:r w:rsidR="009C5107">
        <w:rPr>
          <w:rFonts w:ascii="Arial" w:eastAsia="Arial" w:hAnsi="Arial"/>
          <w:noProof w:val="0"/>
          <w:sz w:val="24"/>
          <w:szCs w:val="24"/>
        </w:rPr>
        <w:t>,</w:t>
      </w:r>
      <w:r w:rsidR="00961045" w:rsidRPr="00D87D94">
        <w:rPr>
          <w:rFonts w:ascii="Arial" w:eastAsia="Arial" w:hAnsi="Arial"/>
          <w:noProof w:val="0"/>
          <w:sz w:val="24"/>
          <w:szCs w:val="24"/>
        </w:rPr>
        <w:t xml:space="preserve"> had its beginnings in the United States.</w:t>
      </w:r>
    </w:p>
    <w:p w14:paraId="74F66EE5" w14:textId="5905ACC8" w:rsidR="00961045" w:rsidRPr="004836EE" w:rsidRDefault="00961045">
      <w:pPr>
        <w:pStyle w:val="BODY"/>
        <w:rPr>
          <w:rFonts w:ascii="Arial" w:eastAsia="Arial" w:hAnsi="Arial"/>
          <w:noProof w:val="0"/>
          <w:sz w:val="24"/>
          <w:szCs w:val="24"/>
        </w:rPr>
      </w:pPr>
      <w:r w:rsidRPr="004836EE">
        <w:rPr>
          <w:rFonts w:ascii="Arial" w:eastAsia="Arial" w:hAnsi="Arial"/>
          <w:noProof w:val="0"/>
          <w:sz w:val="24"/>
          <w:szCs w:val="24"/>
        </w:rPr>
        <w:t>Ans: F</w:t>
      </w:r>
    </w:p>
    <w:p w14:paraId="35DFC114" w14:textId="20B6AB42" w:rsidR="00961045" w:rsidRPr="00D87D94" w:rsidRDefault="00911E46">
      <w:pPr>
        <w:contextualSpacing/>
      </w:pPr>
      <w:r>
        <w:t xml:space="preserve">KEY: Learning Objective: </w:t>
      </w:r>
      <w:r w:rsidR="00716679" w:rsidRPr="004836EE">
        <w:t>1</w:t>
      </w:r>
      <w:r w:rsidR="009C5107">
        <w:t>.</w:t>
      </w:r>
      <w:r w:rsidR="00716679" w:rsidRPr="00D87D94">
        <w:t>1</w:t>
      </w:r>
      <w:r w:rsidR="009C5107">
        <w:t>:</w:t>
      </w:r>
      <w:r w:rsidR="00716679" w:rsidRPr="004836EE">
        <w:t xml:space="preserve"> Define criminology and discuss the emergence of criminology as a discipline</w:t>
      </w:r>
      <w:r w:rsidR="009C5107">
        <w:t>.</w:t>
      </w:r>
    </w:p>
    <w:p w14:paraId="63FEE971" w14:textId="18B26310" w:rsidR="00961045" w:rsidRPr="004836EE" w:rsidRDefault="00911E46">
      <w:pPr>
        <w:contextualSpacing/>
      </w:pPr>
      <w:r>
        <w:t xml:space="preserve">REF: Cognitive Domain: </w:t>
      </w:r>
      <w:r w:rsidR="00961045" w:rsidRPr="004836EE">
        <w:t>Comprehension</w:t>
      </w:r>
    </w:p>
    <w:p w14:paraId="454E8857" w14:textId="46847D0D" w:rsidR="00961045" w:rsidRPr="004836EE" w:rsidRDefault="00961045">
      <w:pPr>
        <w:contextualSpacing/>
      </w:pPr>
      <w:r w:rsidRPr="004836EE">
        <w:t>Answer Location: The Emergence of Criminology</w:t>
      </w:r>
      <w:r w:rsidRPr="004836EE">
        <w:br/>
        <w:t>Difficulty Level: Easy</w:t>
      </w:r>
    </w:p>
    <w:p w14:paraId="49C26160" w14:textId="2F488CED" w:rsidR="00961045" w:rsidRPr="004836EE" w:rsidRDefault="00961045">
      <w:pPr>
        <w:pStyle w:val="BODY"/>
        <w:rPr>
          <w:rFonts w:ascii="Arial" w:hAnsi="Arial"/>
          <w:noProof w:val="0"/>
          <w:sz w:val="24"/>
          <w:szCs w:val="24"/>
        </w:rPr>
      </w:pPr>
    </w:p>
    <w:p w14:paraId="488FCFA6" w14:textId="63BE30D7" w:rsidR="001611D3" w:rsidRPr="004836EE" w:rsidRDefault="005D6686">
      <w:pPr>
        <w:pStyle w:val="BODY"/>
        <w:rPr>
          <w:rFonts w:ascii="Arial" w:hAnsi="Arial"/>
          <w:noProof w:val="0"/>
          <w:sz w:val="24"/>
          <w:szCs w:val="24"/>
        </w:rPr>
      </w:pPr>
      <w:r w:rsidRPr="004836EE">
        <w:rPr>
          <w:rFonts w:ascii="Arial" w:hAnsi="Arial"/>
          <w:noProof w:val="0"/>
          <w:sz w:val="24"/>
          <w:szCs w:val="24"/>
        </w:rPr>
        <w:t>8</w:t>
      </w:r>
      <w:r w:rsidR="001611D3" w:rsidRPr="004836EE">
        <w:rPr>
          <w:rFonts w:ascii="Arial" w:hAnsi="Arial"/>
          <w:noProof w:val="0"/>
          <w:sz w:val="24"/>
          <w:szCs w:val="24"/>
        </w:rPr>
        <w:t>. Despite its American roots, most of the major developments in modern criminology took place in Europe.</w:t>
      </w:r>
    </w:p>
    <w:p w14:paraId="501DFA68" w14:textId="77777777" w:rsidR="001611D3" w:rsidRPr="004836EE" w:rsidRDefault="001611D3">
      <w:r w:rsidRPr="004836EE">
        <w:t>Ans: F</w:t>
      </w:r>
    </w:p>
    <w:p w14:paraId="560C02E9" w14:textId="700EB34A" w:rsidR="001611D3" w:rsidRPr="00D87D94" w:rsidRDefault="00911E46">
      <w:pPr>
        <w:contextualSpacing/>
      </w:pPr>
      <w:r>
        <w:t xml:space="preserve">KEY: Learning Objective: </w:t>
      </w:r>
      <w:r w:rsidR="00716679" w:rsidRPr="004836EE">
        <w:t>1</w:t>
      </w:r>
      <w:r w:rsidR="009C5107">
        <w:t>.</w:t>
      </w:r>
      <w:r w:rsidR="00716679" w:rsidRPr="00D87D94">
        <w:t>1</w:t>
      </w:r>
      <w:r w:rsidR="009C5107">
        <w:t>:</w:t>
      </w:r>
      <w:r w:rsidR="00716679" w:rsidRPr="004836EE">
        <w:t xml:space="preserve"> Define criminology and discuss the emergence of criminology as a discipline</w:t>
      </w:r>
      <w:r w:rsidR="009C5107">
        <w:t>.</w:t>
      </w:r>
    </w:p>
    <w:p w14:paraId="25D877E4" w14:textId="22E667BF" w:rsidR="001611D3" w:rsidRPr="004836EE" w:rsidRDefault="00911E46">
      <w:pPr>
        <w:contextualSpacing/>
      </w:pPr>
      <w:r>
        <w:lastRenderedPageBreak/>
        <w:t xml:space="preserve">REF: Cognitive Domain: </w:t>
      </w:r>
      <w:r w:rsidR="001611D3" w:rsidRPr="004836EE">
        <w:t>Knowledge</w:t>
      </w:r>
    </w:p>
    <w:p w14:paraId="7C7C3819" w14:textId="0A7ED437" w:rsidR="001611D3" w:rsidRPr="004836EE" w:rsidRDefault="001611D3">
      <w:pPr>
        <w:contextualSpacing/>
      </w:pPr>
      <w:r w:rsidRPr="004836EE">
        <w:t>Answer Location: The Emergence of Criminology</w:t>
      </w:r>
      <w:r w:rsidRPr="004836EE">
        <w:br/>
        <w:t>Difficulty Level: Easy</w:t>
      </w:r>
    </w:p>
    <w:p w14:paraId="0D531D18" w14:textId="77777777" w:rsidR="001611D3" w:rsidRPr="004836EE" w:rsidRDefault="001611D3">
      <w:pPr>
        <w:pStyle w:val="BODY"/>
        <w:rPr>
          <w:rFonts w:ascii="Arial" w:hAnsi="Arial"/>
          <w:noProof w:val="0"/>
          <w:sz w:val="24"/>
          <w:szCs w:val="24"/>
        </w:rPr>
      </w:pPr>
    </w:p>
    <w:p w14:paraId="4DB66703" w14:textId="70FCE2E1" w:rsidR="00C1563A" w:rsidRPr="004836EE" w:rsidRDefault="005D6686">
      <w:pPr>
        <w:pStyle w:val="BODY"/>
        <w:rPr>
          <w:rFonts w:ascii="Arial" w:hAnsi="Arial"/>
          <w:noProof w:val="0"/>
          <w:sz w:val="24"/>
          <w:szCs w:val="24"/>
        </w:rPr>
      </w:pPr>
      <w:r w:rsidRPr="004836EE">
        <w:rPr>
          <w:rFonts w:ascii="Arial" w:hAnsi="Arial"/>
          <w:noProof w:val="0"/>
          <w:sz w:val="24"/>
          <w:szCs w:val="24"/>
        </w:rPr>
        <w:t>9</w:t>
      </w:r>
      <w:r w:rsidR="00C1563A" w:rsidRPr="004836EE">
        <w:rPr>
          <w:rFonts w:ascii="Arial" w:hAnsi="Arial"/>
          <w:noProof w:val="0"/>
          <w:sz w:val="24"/>
          <w:szCs w:val="24"/>
        </w:rPr>
        <w:t xml:space="preserve">. </w:t>
      </w:r>
      <w:r w:rsidR="009C5107">
        <w:rPr>
          <w:rFonts w:ascii="Arial" w:hAnsi="Arial"/>
          <w:noProof w:val="0"/>
          <w:sz w:val="24"/>
          <w:szCs w:val="24"/>
        </w:rPr>
        <w:t>“</w:t>
      </w:r>
      <w:r w:rsidR="00C1563A" w:rsidRPr="00D87D94">
        <w:rPr>
          <w:rFonts w:ascii="Arial" w:hAnsi="Arial"/>
          <w:noProof w:val="0"/>
          <w:sz w:val="24"/>
          <w:szCs w:val="24"/>
        </w:rPr>
        <w:t>Deviant behavior</w:t>
      </w:r>
      <w:r w:rsidR="009C5107">
        <w:rPr>
          <w:rFonts w:ascii="Arial" w:hAnsi="Arial"/>
          <w:noProof w:val="0"/>
          <w:sz w:val="24"/>
          <w:szCs w:val="24"/>
        </w:rPr>
        <w:t>”</w:t>
      </w:r>
      <w:r w:rsidR="00C1563A" w:rsidRPr="004836EE">
        <w:rPr>
          <w:rFonts w:ascii="Arial" w:hAnsi="Arial"/>
          <w:noProof w:val="0"/>
          <w:sz w:val="24"/>
          <w:szCs w:val="24"/>
        </w:rPr>
        <w:t xml:space="preserve"> is defined as </w:t>
      </w:r>
      <w:r w:rsidR="009C5107">
        <w:rPr>
          <w:rFonts w:ascii="Arial" w:hAnsi="Arial"/>
          <w:noProof w:val="0"/>
          <w:sz w:val="24"/>
          <w:szCs w:val="24"/>
        </w:rPr>
        <w:t>“</w:t>
      </w:r>
      <w:r w:rsidR="00C1563A" w:rsidRPr="00D87D94">
        <w:rPr>
          <w:rFonts w:ascii="Arial" w:hAnsi="Arial"/>
          <w:noProof w:val="0"/>
          <w:sz w:val="24"/>
          <w:szCs w:val="24"/>
        </w:rPr>
        <w:t>beh</w:t>
      </w:r>
      <w:r w:rsidR="00C1563A" w:rsidRPr="004836EE">
        <w:rPr>
          <w:rFonts w:ascii="Arial" w:hAnsi="Arial"/>
          <w:noProof w:val="0"/>
          <w:sz w:val="24"/>
          <w:szCs w:val="24"/>
        </w:rPr>
        <w:t>avior which is in violation of written laws.</w:t>
      </w:r>
      <w:r w:rsidR="009C5107">
        <w:rPr>
          <w:rFonts w:ascii="Arial" w:hAnsi="Arial"/>
          <w:noProof w:val="0"/>
          <w:sz w:val="24"/>
          <w:szCs w:val="24"/>
        </w:rPr>
        <w:t>”</w:t>
      </w:r>
    </w:p>
    <w:p w14:paraId="699AAC76" w14:textId="77777777" w:rsidR="00C1563A" w:rsidRPr="004836EE" w:rsidRDefault="00C1563A">
      <w:r w:rsidRPr="004836EE">
        <w:t>Ans: F</w:t>
      </w:r>
    </w:p>
    <w:p w14:paraId="6DD72AEB" w14:textId="66D55BCB" w:rsidR="00C1563A" w:rsidRPr="00D87D94" w:rsidRDefault="00911E46">
      <w:r>
        <w:t xml:space="preserve">KEY: Learning Objective: </w:t>
      </w:r>
      <w:r w:rsidR="00716679" w:rsidRPr="004836EE">
        <w:t>1</w:t>
      </w:r>
      <w:r w:rsidR="0041546B">
        <w:t>.</w:t>
      </w:r>
      <w:r w:rsidR="00716679" w:rsidRPr="00D87D94">
        <w:t>2</w:t>
      </w:r>
      <w:r w:rsidR="0041546B">
        <w:t>:</w:t>
      </w:r>
      <w:r w:rsidR="00716679" w:rsidRPr="004836EE">
        <w:t xml:space="preserve"> Identify Sumner’s three types of norms</w:t>
      </w:r>
      <w:r w:rsidR="0041546B">
        <w:t>.</w:t>
      </w:r>
    </w:p>
    <w:p w14:paraId="72966377" w14:textId="75711767" w:rsidR="00C1563A" w:rsidRPr="004836EE" w:rsidRDefault="00911E46">
      <w:r>
        <w:t xml:space="preserve">REF: Cognitive Domain: </w:t>
      </w:r>
      <w:r w:rsidR="003A1881" w:rsidRPr="004836EE">
        <w:t>Knowledge</w:t>
      </w:r>
    </w:p>
    <w:p w14:paraId="0E72D43B" w14:textId="041350A5" w:rsidR="00C1563A" w:rsidRPr="004836EE" w:rsidRDefault="00C1563A">
      <w:r w:rsidRPr="004836EE">
        <w:t xml:space="preserve">Answer Location: </w:t>
      </w:r>
      <w:r w:rsidR="003A1881" w:rsidRPr="004836EE">
        <w:t>Crime and Deviance</w:t>
      </w:r>
      <w:r w:rsidRPr="004836EE">
        <w:br/>
        <w:t xml:space="preserve">Difficulty Level: </w:t>
      </w:r>
      <w:r w:rsidR="003A1881" w:rsidRPr="004836EE">
        <w:t>Easy</w:t>
      </w:r>
    </w:p>
    <w:p w14:paraId="2D77C698" w14:textId="77777777" w:rsidR="000C3A3A" w:rsidRPr="004836EE" w:rsidRDefault="000C3A3A">
      <w:pPr>
        <w:pStyle w:val="Normal0"/>
        <w:rPr>
          <w:noProof w:val="0"/>
          <w:szCs w:val="24"/>
        </w:rPr>
      </w:pPr>
    </w:p>
    <w:p w14:paraId="5056BBB9" w14:textId="794AF39D" w:rsidR="000C3A3A" w:rsidRPr="004836EE" w:rsidRDefault="005D6686">
      <w:pPr>
        <w:pStyle w:val="Normal0"/>
        <w:rPr>
          <w:noProof w:val="0"/>
          <w:szCs w:val="24"/>
        </w:rPr>
      </w:pPr>
      <w:r w:rsidRPr="004836EE">
        <w:rPr>
          <w:noProof w:val="0"/>
          <w:szCs w:val="24"/>
        </w:rPr>
        <w:t>10</w:t>
      </w:r>
      <w:r w:rsidR="000C3A3A" w:rsidRPr="004836EE">
        <w:rPr>
          <w:noProof w:val="0"/>
          <w:szCs w:val="24"/>
        </w:rPr>
        <w:t>. Deviance refers to a broad range of activities that the majority in society may view as eccentric, dangerous, annoying, bizarre, outlandish, gross, abhorrent, etc.</w:t>
      </w:r>
    </w:p>
    <w:p w14:paraId="2A6C7802" w14:textId="4B70C193" w:rsidR="000C3A3A" w:rsidRPr="004836EE" w:rsidRDefault="000C3A3A">
      <w:pPr>
        <w:pStyle w:val="Normal0"/>
        <w:rPr>
          <w:noProof w:val="0"/>
          <w:szCs w:val="24"/>
        </w:rPr>
      </w:pPr>
      <w:r w:rsidRPr="004836EE">
        <w:rPr>
          <w:noProof w:val="0"/>
          <w:szCs w:val="24"/>
        </w:rPr>
        <w:t>Ans: T</w:t>
      </w:r>
    </w:p>
    <w:p w14:paraId="1E44A95D" w14:textId="0DAD0614" w:rsidR="000C3A3A" w:rsidRPr="00D87D94" w:rsidRDefault="00911E46">
      <w:r>
        <w:t xml:space="preserve">KEY: Learning Objective: </w:t>
      </w:r>
      <w:r w:rsidR="000C3A3A" w:rsidRPr="004836EE">
        <w:t>1</w:t>
      </w:r>
      <w:r w:rsidR="0041546B">
        <w:t>.</w:t>
      </w:r>
      <w:r w:rsidR="000C3A3A" w:rsidRPr="00D87D94">
        <w:t>2</w:t>
      </w:r>
      <w:r w:rsidR="0041546B">
        <w:t>:</w:t>
      </w:r>
      <w:r w:rsidR="000C3A3A" w:rsidRPr="004836EE">
        <w:t xml:space="preserve"> Identify Sumner’s three types of norms</w:t>
      </w:r>
      <w:r w:rsidR="0041546B">
        <w:t>.</w:t>
      </w:r>
    </w:p>
    <w:p w14:paraId="4B2216F2" w14:textId="08041B2B" w:rsidR="000C3A3A" w:rsidRPr="004836EE" w:rsidRDefault="00911E46">
      <w:r>
        <w:t xml:space="preserve">REF: Cognitive Domain: </w:t>
      </w:r>
      <w:r w:rsidR="000C3A3A" w:rsidRPr="004836EE">
        <w:t>Knowledge</w:t>
      </w:r>
    </w:p>
    <w:p w14:paraId="75D72AA9" w14:textId="5EF1AC8B" w:rsidR="000C3A3A" w:rsidRPr="004836EE" w:rsidRDefault="000C3A3A">
      <w:r w:rsidRPr="004836EE">
        <w:t>Answer Location: Crime and Deviance</w:t>
      </w:r>
      <w:r w:rsidRPr="004836EE">
        <w:br/>
        <w:t>Difficulty Level: Easy</w:t>
      </w:r>
    </w:p>
    <w:p w14:paraId="263EBFF4" w14:textId="77777777" w:rsidR="000C3A3A" w:rsidRPr="004836EE" w:rsidRDefault="000C3A3A"/>
    <w:p w14:paraId="46E5F0BF" w14:textId="78753306" w:rsidR="00C1563A" w:rsidRPr="004836EE" w:rsidRDefault="005D6686">
      <w:pPr>
        <w:pStyle w:val="BODY"/>
        <w:rPr>
          <w:rFonts w:ascii="Arial" w:hAnsi="Arial"/>
          <w:noProof w:val="0"/>
          <w:sz w:val="24"/>
          <w:szCs w:val="24"/>
        </w:rPr>
      </w:pPr>
      <w:r w:rsidRPr="004836EE">
        <w:rPr>
          <w:rFonts w:ascii="Arial" w:hAnsi="Arial"/>
          <w:noProof w:val="0"/>
          <w:sz w:val="24"/>
          <w:szCs w:val="24"/>
        </w:rPr>
        <w:t>11</w:t>
      </w:r>
      <w:r w:rsidR="00C1563A" w:rsidRPr="004836EE">
        <w:rPr>
          <w:rFonts w:ascii="Arial" w:hAnsi="Arial"/>
          <w:noProof w:val="0"/>
          <w:sz w:val="24"/>
          <w:szCs w:val="24"/>
        </w:rPr>
        <w:t>. Definitions of deviance are relative to the time, place, and person(s) making the evaluation.</w:t>
      </w:r>
    </w:p>
    <w:p w14:paraId="7E51ACF8" w14:textId="77777777" w:rsidR="00C1563A" w:rsidRPr="004836EE" w:rsidRDefault="00C1563A">
      <w:r w:rsidRPr="004836EE">
        <w:t>Ans: T</w:t>
      </w:r>
    </w:p>
    <w:p w14:paraId="3D7D3F0F" w14:textId="3C118259" w:rsidR="00EE6727" w:rsidRPr="00D87D94" w:rsidRDefault="00911E46">
      <w:r>
        <w:t xml:space="preserve">KEY: Learning Objective: </w:t>
      </w:r>
      <w:r w:rsidR="00716679" w:rsidRPr="004836EE">
        <w:t>1</w:t>
      </w:r>
      <w:r w:rsidR="0041546B">
        <w:t>.</w:t>
      </w:r>
      <w:r w:rsidR="00716679" w:rsidRPr="00D87D94">
        <w:t>2</w:t>
      </w:r>
      <w:r w:rsidR="0041546B">
        <w:t>:</w:t>
      </w:r>
      <w:r w:rsidR="00716679" w:rsidRPr="004836EE">
        <w:t xml:space="preserve"> Identify Sumner’s three types of norms</w:t>
      </w:r>
      <w:r w:rsidR="0041546B">
        <w:t>.</w:t>
      </w:r>
    </w:p>
    <w:p w14:paraId="08E8F626" w14:textId="438833C7" w:rsidR="00EE6727" w:rsidRPr="004836EE" w:rsidRDefault="00911E46">
      <w:r>
        <w:t xml:space="preserve">REF: Cognitive Domain: </w:t>
      </w:r>
      <w:r w:rsidR="00EE6727" w:rsidRPr="004836EE">
        <w:t>Comprehension</w:t>
      </w:r>
    </w:p>
    <w:p w14:paraId="6C37BF28" w14:textId="77777777" w:rsidR="00EE6727" w:rsidRPr="004836EE" w:rsidRDefault="00EE6727">
      <w:r w:rsidRPr="004836EE">
        <w:t>Answer Location: Crime and Deviance</w:t>
      </w:r>
      <w:r w:rsidRPr="004836EE">
        <w:br/>
        <w:t>Difficulty Level: Easy</w:t>
      </w:r>
    </w:p>
    <w:p w14:paraId="6CF56FB6" w14:textId="77777777" w:rsidR="00FF64C5" w:rsidRPr="004836EE" w:rsidRDefault="00FF64C5">
      <w:pPr>
        <w:pStyle w:val="Normal0"/>
        <w:rPr>
          <w:noProof w:val="0"/>
          <w:szCs w:val="24"/>
        </w:rPr>
      </w:pPr>
    </w:p>
    <w:p w14:paraId="0D19A85D" w14:textId="5E4E402C" w:rsidR="00FF64C5" w:rsidRPr="004836EE" w:rsidRDefault="005D6686">
      <w:pPr>
        <w:pStyle w:val="Normal0"/>
        <w:rPr>
          <w:noProof w:val="0"/>
          <w:szCs w:val="24"/>
        </w:rPr>
      </w:pPr>
      <w:r w:rsidRPr="004836EE">
        <w:rPr>
          <w:noProof w:val="0"/>
          <w:szCs w:val="24"/>
        </w:rPr>
        <w:t>12</w:t>
      </w:r>
      <w:r w:rsidR="00FF64C5" w:rsidRPr="004836EE">
        <w:rPr>
          <w:noProof w:val="0"/>
          <w:szCs w:val="24"/>
        </w:rPr>
        <w:t>. All societies have cultural values.</w:t>
      </w:r>
    </w:p>
    <w:p w14:paraId="1BBFDD80" w14:textId="7BACA799" w:rsidR="00C1563A" w:rsidRPr="004836EE" w:rsidRDefault="00FF64C5">
      <w:pPr>
        <w:pStyle w:val="Normal0"/>
        <w:rPr>
          <w:noProof w:val="0"/>
          <w:szCs w:val="24"/>
        </w:rPr>
      </w:pPr>
      <w:r w:rsidRPr="004836EE">
        <w:rPr>
          <w:noProof w:val="0"/>
          <w:szCs w:val="24"/>
        </w:rPr>
        <w:t>Ans: T</w:t>
      </w:r>
    </w:p>
    <w:p w14:paraId="65D8E8DC" w14:textId="6867CE92" w:rsidR="00FF64C5" w:rsidRPr="00D87D94" w:rsidRDefault="00911E46">
      <w:r>
        <w:t xml:space="preserve">KEY: Learning Objective: </w:t>
      </w:r>
      <w:r w:rsidR="00716679" w:rsidRPr="004836EE">
        <w:t>1</w:t>
      </w:r>
      <w:r w:rsidR="0041546B">
        <w:t>.</w:t>
      </w:r>
      <w:r w:rsidR="00716679" w:rsidRPr="00D87D94">
        <w:t>2</w:t>
      </w:r>
      <w:r w:rsidR="0041546B">
        <w:t>:</w:t>
      </w:r>
      <w:r w:rsidR="00716679" w:rsidRPr="00D87D94">
        <w:t xml:space="preserve"> Identify Sumner’s three types of norms</w:t>
      </w:r>
      <w:r w:rsidR="0041546B">
        <w:t>.</w:t>
      </w:r>
    </w:p>
    <w:p w14:paraId="4D6A2FF0" w14:textId="6D5E6BCB" w:rsidR="00FF64C5" w:rsidRPr="004836EE" w:rsidRDefault="00911E46">
      <w:r>
        <w:t xml:space="preserve">REF: Cognitive Domain: </w:t>
      </w:r>
      <w:r w:rsidR="00FF64C5" w:rsidRPr="004836EE">
        <w:t>Comprehension</w:t>
      </w:r>
    </w:p>
    <w:p w14:paraId="7DBDF93A" w14:textId="77777777" w:rsidR="00FF64C5" w:rsidRPr="004836EE" w:rsidRDefault="00FF64C5">
      <w:r w:rsidRPr="004836EE">
        <w:t>Answer Location: Crime and Deviance</w:t>
      </w:r>
      <w:r w:rsidRPr="004836EE">
        <w:br/>
        <w:t>Difficulty Level: Easy</w:t>
      </w:r>
    </w:p>
    <w:p w14:paraId="2AA14919" w14:textId="177020C5" w:rsidR="00C1563A" w:rsidRPr="004836EE" w:rsidRDefault="00C1563A" w:rsidP="00E13B02">
      <w:pPr>
        <w:pStyle w:val="Normal0"/>
        <w:rPr>
          <w:noProof w:val="0"/>
          <w:szCs w:val="24"/>
        </w:rPr>
      </w:pPr>
    </w:p>
    <w:p w14:paraId="51539170" w14:textId="5E6B05F0" w:rsidR="00EF39CE" w:rsidRPr="004836EE" w:rsidRDefault="005D6686" w:rsidP="00D87D94">
      <w:pPr>
        <w:pStyle w:val="BODY"/>
        <w:rPr>
          <w:rFonts w:ascii="Arial" w:hAnsi="Arial"/>
          <w:noProof w:val="0"/>
          <w:sz w:val="24"/>
          <w:szCs w:val="24"/>
        </w:rPr>
      </w:pPr>
      <w:r w:rsidRPr="004836EE">
        <w:rPr>
          <w:rFonts w:ascii="Arial" w:eastAsia="Arial" w:hAnsi="Arial"/>
          <w:noProof w:val="0"/>
          <w:sz w:val="24"/>
          <w:szCs w:val="24"/>
        </w:rPr>
        <w:t>13</w:t>
      </w:r>
      <w:r w:rsidR="00EF39CE" w:rsidRPr="004836EE">
        <w:rPr>
          <w:rFonts w:ascii="Arial" w:eastAsia="Arial" w:hAnsi="Arial"/>
          <w:noProof w:val="0"/>
          <w:sz w:val="24"/>
          <w:szCs w:val="24"/>
        </w:rPr>
        <w:t>. In decades past, societies possessed cultural values that were practices and beliefs intended to benefit a group of people. Cultural values do not hold the same level of importance today.</w:t>
      </w:r>
    </w:p>
    <w:p w14:paraId="0DFF5719" w14:textId="77777777" w:rsidR="00EF39CE" w:rsidRPr="004836EE" w:rsidRDefault="00EF39CE">
      <w:r w:rsidRPr="004836EE">
        <w:t>Ans: F</w:t>
      </w:r>
    </w:p>
    <w:p w14:paraId="291BB8D2" w14:textId="72B317B6" w:rsidR="00EF39CE" w:rsidRPr="00D87D94" w:rsidRDefault="00911E46">
      <w:r>
        <w:t xml:space="preserve">KEY: Learning Objective: </w:t>
      </w:r>
      <w:r w:rsidR="00716679" w:rsidRPr="004836EE">
        <w:t>1</w:t>
      </w:r>
      <w:r w:rsidR="0041546B">
        <w:t>.</w:t>
      </w:r>
      <w:r w:rsidR="00716679" w:rsidRPr="00D87D94">
        <w:t>2</w:t>
      </w:r>
      <w:r w:rsidR="0041546B">
        <w:t>:</w:t>
      </w:r>
      <w:r w:rsidR="00716679" w:rsidRPr="00D87D94">
        <w:t xml:space="preserve"> Identify Sumner’s three types of norms</w:t>
      </w:r>
      <w:r w:rsidR="0041546B">
        <w:t>.</w:t>
      </w:r>
    </w:p>
    <w:p w14:paraId="278E26FC" w14:textId="5084F171" w:rsidR="00EF39CE" w:rsidRPr="004836EE" w:rsidRDefault="00911E46">
      <w:r>
        <w:t xml:space="preserve">REF: Cognitive Domain: </w:t>
      </w:r>
      <w:r w:rsidR="00EF39CE" w:rsidRPr="004836EE">
        <w:t>Comprehension</w:t>
      </w:r>
    </w:p>
    <w:p w14:paraId="137A4B18" w14:textId="77777777" w:rsidR="00EF39CE" w:rsidRPr="004836EE" w:rsidRDefault="00EF39CE">
      <w:r w:rsidRPr="004836EE">
        <w:t>Answer Location: Crime and Deviance</w:t>
      </w:r>
      <w:r w:rsidRPr="004836EE">
        <w:br/>
        <w:t>Difficulty Level: Easy</w:t>
      </w:r>
    </w:p>
    <w:p w14:paraId="43A5F058" w14:textId="50024472" w:rsidR="00EF39CE" w:rsidRPr="004836EE" w:rsidRDefault="00EF39CE">
      <w:pPr>
        <w:pStyle w:val="Normal0"/>
        <w:ind w:left="720"/>
        <w:rPr>
          <w:noProof w:val="0"/>
          <w:szCs w:val="24"/>
        </w:rPr>
      </w:pPr>
    </w:p>
    <w:p w14:paraId="087E1682" w14:textId="23EB8511" w:rsidR="00C1563A" w:rsidRPr="004836EE" w:rsidRDefault="00143A25">
      <w:pPr>
        <w:pStyle w:val="BODY"/>
        <w:rPr>
          <w:rFonts w:ascii="Arial" w:hAnsi="Arial"/>
          <w:noProof w:val="0"/>
          <w:sz w:val="24"/>
          <w:szCs w:val="24"/>
        </w:rPr>
      </w:pPr>
      <w:r w:rsidRPr="004836EE">
        <w:rPr>
          <w:rFonts w:ascii="Arial" w:hAnsi="Arial"/>
          <w:noProof w:val="0"/>
          <w:sz w:val="24"/>
          <w:szCs w:val="24"/>
        </w:rPr>
        <w:lastRenderedPageBreak/>
        <w:t>1</w:t>
      </w:r>
      <w:r w:rsidR="005D6686" w:rsidRPr="004836EE">
        <w:rPr>
          <w:rFonts w:ascii="Arial" w:hAnsi="Arial"/>
          <w:noProof w:val="0"/>
          <w:sz w:val="24"/>
          <w:szCs w:val="24"/>
        </w:rPr>
        <w:t>4</w:t>
      </w:r>
      <w:r w:rsidR="00C1563A" w:rsidRPr="004836EE">
        <w:rPr>
          <w:rFonts w:ascii="Arial" w:hAnsi="Arial"/>
          <w:noProof w:val="0"/>
          <w:sz w:val="24"/>
          <w:szCs w:val="24"/>
        </w:rPr>
        <w:t xml:space="preserve">. Folkways refer to serious customs that involve </w:t>
      </w:r>
      <w:r w:rsidR="00752DDC" w:rsidRPr="004836EE">
        <w:rPr>
          <w:rFonts w:ascii="Arial" w:hAnsi="Arial"/>
          <w:noProof w:val="0"/>
          <w:sz w:val="24"/>
          <w:szCs w:val="24"/>
        </w:rPr>
        <w:t>moral</w:t>
      </w:r>
      <w:r w:rsidR="00C1563A" w:rsidRPr="004836EE">
        <w:rPr>
          <w:rFonts w:ascii="Arial" w:hAnsi="Arial"/>
          <w:noProof w:val="0"/>
          <w:sz w:val="24"/>
          <w:szCs w:val="24"/>
        </w:rPr>
        <w:t xml:space="preserve"> judgments as well as sanctions.</w:t>
      </w:r>
    </w:p>
    <w:p w14:paraId="68322535" w14:textId="77777777" w:rsidR="00C1563A" w:rsidRPr="004836EE" w:rsidRDefault="00C1563A">
      <w:r w:rsidRPr="004836EE">
        <w:t>Ans: F</w:t>
      </w:r>
    </w:p>
    <w:p w14:paraId="7DD06AAA" w14:textId="5F63BED1" w:rsidR="00FA4156" w:rsidRPr="00D87D94" w:rsidRDefault="00911E46">
      <w:r>
        <w:t xml:space="preserve">KEY: Learning Objective: </w:t>
      </w:r>
      <w:r w:rsidR="00716679" w:rsidRPr="004836EE">
        <w:t>1</w:t>
      </w:r>
      <w:r w:rsidR="0041546B">
        <w:t>.</w:t>
      </w:r>
      <w:r w:rsidR="00716679" w:rsidRPr="00D87D94">
        <w:t>2</w:t>
      </w:r>
      <w:r w:rsidR="0041546B">
        <w:t>:</w:t>
      </w:r>
      <w:r w:rsidR="00716679" w:rsidRPr="00D87D94">
        <w:t xml:space="preserve"> Identify Sumner’s three types of norms</w:t>
      </w:r>
      <w:r w:rsidR="0041546B">
        <w:t>.</w:t>
      </w:r>
    </w:p>
    <w:p w14:paraId="3F98FD02" w14:textId="0DFBFDA2" w:rsidR="00FA4156" w:rsidRPr="004836EE" w:rsidRDefault="00911E46">
      <w:r>
        <w:t xml:space="preserve">REF: Cognitive Domain: </w:t>
      </w:r>
      <w:r w:rsidR="00FA4156" w:rsidRPr="004836EE">
        <w:t>Comprehension</w:t>
      </w:r>
    </w:p>
    <w:p w14:paraId="6B2F1C4D" w14:textId="2CB39C86" w:rsidR="00FA4156" w:rsidRPr="004836EE" w:rsidRDefault="00FA4156">
      <w:r w:rsidRPr="004836EE">
        <w:t>Answer Location: Sumner’s Types of Norms</w:t>
      </w:r>
      <w:r w:rsidRPr="004836EE">
        <w:br/>
        <w:t>Difficulty Level: Easy</w:t>
      </w:r>
    </w:p>
    <w:p w14:paraId="13349B9A" w14:textId="64421D76" w:rsidR="000C3A3A" w:rsidRPr="004836EE" w:rsidRDefault="000C3A3A">
      <w:pPr>
        <w:pStyle w:val="Normal0"/>
        <w:rPr>
          <w:noProof w:val="0"/>
          <w:szCs w:val="24"/>
        </w:rPr>
      </w:pPr>
    </w:p>
    <w:p w14:paraId="2CB4C565" w14:textId="0188861B" w:rsidR="000C3A3A" w:rsidRPr="004836EE" w:rsidRDefault="005D6686">
      <w:pPr>
        <w:pStyle w:val="Normal0"/>
        <w:rPr>
          <w:noProof w:val="0"/>
          <w:szCs w:val="24"/>
        </w:rPr>
      </w:pPr>
      <w:r w:rsidRPr="004836EE">
        <w:rPr>
          <w:noProof w:val="0"/>
          <w:szCs w:val="24"/>
        </w:rPr>
        <w:t>1</w:t>
      </w:r>
      <w:r w:rsidR="000C3A3A" w:rsidRPr="004836EE">
        <w:rPr>
          <w:noProof w:val="0"/>
          <w:szCs w:val="24"/>
        </w:rPr>
        <w:t>5. Folkways refer to usages, traditions, customs, or niceties that are preferred but are not subject to serious sanctions, such as manners.</w:t>
      </w:r>
    </w:p>
    <w:p w14:paraId="2E057EC5" w14:textId="77777777" w:rsidR="000C3A3A" w:rsidRPr="004836EE" w:rsidRDefault="000C3A3A">
      <w:pPr>
        <w:pStyle w:val="Normal0"/>
        <w:rPr>
          <w:noProof w:val="0"/>
          <w:szCs w:val="24"/>
        </w:rPr>
      </w:pPr>
      <w:r w:rsidRPr="004836EE">
        <w:rPr>
          <w:noProof w:val="0"/>
          <w:szCs w:val="24"/>
        </w:rPr>
        <w:t>Ans: T</w:t>
      </w:r>
    </w:p>
    <w:p w14:paraId="23DD258F" w14:textId="52FD2013" w:rsidR="000C3A3A" w:rsidRPr="00D87D94" w:rsidRDefault="00911E46">
      <w:r>
        <w:t xml:space="preserve">KEY: Learning Objective: </w:t>
      </w:r>
      <w:r w:rsidR="000C3A3A" w:rsidRPr="004836EE">
        <w:t>1</w:t>
      </w:r>
      <w:r w:rsidR="0041546B">
        <w:t>.</w:t>
      </w:r>
      <w:r w:rsidR="000C3A3A" w:rsidRPr="00D87D94">
        <w:t>2</w:t>
      </w:r>
      <w:r w:rsidR="0041546B">
        <w:t>:</w:t>
      </w:r>
      <w:r w:rsidR="000C3A3A" w:rsidRPr="00D87D94">
        <w:t xml:space="preserve"> Identify Sumner’s three types of norms</w:t>
      </w:r>
      <w:r w:rsidR="0041546B">
        <w:t>.</w:t>
      </w:r>
    </w:p>
    <w:p w14:paraId="75F69831" w14:textId="3CD3B8DA" w:rsidR="000C3A3A" w:rsidRPr="004836EE" w:rsidRDefault="00911E46">
      <w:r>
        <w:t xml:space="preserve">REF: Cognitive Domain: </w:t>
      </w:r>
      <w:r w:rsidR="000C3A3A" w:rsidRPr="004836EE">
        <w:t>Knowledge</w:t>
      </w:r>
    </w:p>
    <w:p w14:paraId="10398751" w14:textId="55A9F460" w:rsidR="000C3A3A" w:rsidRPr="004836EE" w:rsidRDefault="000C3A3A">
      <w:r w:rsidRPr="004836EE">
        <w:t>Answer Location: Sumner’s Types of Norms</w:t>
      </w:r>
      <w:r w:rsidRPr="004836EE">
        <w:br/>
        <w:t>Difficulty Level: Easy</w:t>
      </w:r>
    </w:p>
    <w:p w14:paraId="577132C0" w14:textId="77777777" w:rsidR="000C3A3A" w:rsidRPr="004836EE" w:rsidRDefault="000C3A3A">
      <w:pPr>
        <w:pStyle w:val="Normal0"/>
        <w:rPr>
          <w:noProof w:val="0"/>
          <w:szCs w:val="24"/>
        </w:rPr>
      </w:pPr>
    </w:p>
    <w:p w14:paraId="128054F3" w14:textId="7410F47E" w:rsidR="000C3A3A" w:rsidRPr="00D87D94" w:rsidRDefault="005D6686" w:rsidP="00D87D94">
      <w:pPr>
        <w:pStyle w:val="Normal0"/>
        <w:rPr>
          <w:noProof w:val="0"/>
          <w:szCs w:val="24"/>
        </w:rPr>
      </w:pPr>
      <w:r w:rsidRPr="004836EE">
        <w:rPr>
          <w:noProof w:val="0"/>
          <w:szCs w:val="24"/>
        </w:rPr>
        <w:t>1</w:t>
      </w:r>
      <w:r w:rsidR="000C3A3A" w:rsidRPr="004836EE">
        <w:rPr>
          <w:noProof w:val="0"/>
          <w:szCs w:val="24"/>
        </w:rPr>
        <w:t xml:space="preserve">6. Mores represent formal modes of </w:t>
      </w:r>
      <w:r w:rsidR="000C3A3A" w:rsidRPr="00D87D94">
        <w:rPr>
          <w:noProof w:val="0"/>
          <w:szCs w:val="24"/>
        </w:rPr>
        <w:t>control, codified rules of behavior.</w:t>
      </w:r>
    </w:p>
    <w:p w14:paraId="6047B755" w14:textId="77777777" w:rsidR="000C3A3A" w:rsidRPr="004836EE" w:rsidRDefault="000C3A3A">
      <w:pPr>
        <w:pStyle w:val="Normal0"/>
        <w:rPr>
          <w:noProof w:val="0"/>
          <w:szCs w:val="24"/>
        </w:rPr>
      </w:pPr>
      <w:r w:rsidRPr="004836EE">
        <w:rPr>
          <w:noProof w:val="0"/>
          <w:szCs w:val="24"/>
        </w:rPr>
        <w:t>Ans: F</w:t>
      </w:r>
    </w:p>
    <w:p w14:paraId="3A51158A" w14:textId="2C9600FC" w:rsidR="000C3A3A" w:rsidRPr="00D87D94" w:rsidRDefault="00911E46">
      <w:r>
        <w:t xml:space="preserve">KEY: Learning Objective: </w:t>
      </w:r>
      <w:r w:rsidR="000C3A3A" w:rsidRPr="004836EE">
        <w:t>1</w:t>
      </w:r>
      <w:r w:rsidR="0041546B">
        <w:t>.</w:t>
      </w:r>
      <w:r w:rsidR="000C3A3A" w:rsidRPr="00D87D94">
        <w:t>2</w:t>
      </w:r>
      <w:r w:rsidR="0041546B">
        <w:t>:</w:t>
      </w:r>
      <w:r w:rsidR="000C3A3A" w:rsidRPr="00D87D94">
        <w:t xml:space="preserve"> Identify Sumner’s three types of norms</w:t>
      </w:r>
      <w:r w:rsidR="0041546B">
        <w:t>.</w:t>
      </w:r>
    </w:p>
    <w:p w14:paraId="53B42AEB" w14:textId="13D3A62E" w:rsidR="000C3A3A" w:rsidRPr="004836EE" w:rsidRDefault="00911E46">
      <w:r>
        <w:t xml:space="preserve">REF: Cognitive Domain: </w:t>
      </w:r>
      <w:r w:rsidR="000C3A3A" w:rsidRPr="004836EE">
        <w:t>Knowledge</w:t>
      </w:r>
    </w:p>
    <w:p w14:paraId="41DF66C4" w14:textId="7950524B" w:rsidR="000C3A3A" w:rsidRPr="004836EE" w:rsidRDefault="000C3A3A">
      <w:r w:rsidRPr="004836EE">
        <w:t>Answer Location: Sumner’s Types of Norms</w:t>
      </w:r>
      <w:r w:rsidRPr="004836EE">
        <w:br/>
        <w:t>Difficulty Level: Easy</w:t>
      </w:r>
    </w:p>
    <w:p w14:paraId="0DBBF41D" w14:textId="77777777" w:rsidR="000C3A3A" w:rsidRPr="004836EE" w:rsidRDefault="000C3A3A">
      <w:pPr>
        <w:pStyle w:val="Normal0"/>
        <w:rPr>
          <w:noProof w:val="0"/>
          <w:szCs w:val="24"/>
        </w:rPr>
      </w:pPr>
    </w:p>
    <w:p w14:paraId="7B0964FF" w14:textId="05A4C80A" w:rsidR="00C1563A" w:rsidRPr="004836EE" w:rsidRDefault="00143A25">
      <w:pPr>
        <w:pStyle w:val="Normal0"/>
        <w:rPr>
          <w:noProof w:val="0"/>
          <w:szCs w:val="24"/>
        </w:rPr>
      </w:pPr>
      <w:r w:rsidRPr="004836EE">
        <w:rPr>
          <w:noProof w:val="0"/>
          <w:szCs w:val="24"/>
        </w:rPr>
        <w:t>1</w:t>
      </w:r>
      <w:r w:rsidR="005D6686" w:rsidRPr="004836EE">
        <w:rPr>
          <w:noProof w:val="0"/>
          <w:szCs w:val="24"/>
        </w:rPr>
        <w:t>7</w:t>
      </w:r>
      <w:r w:rsidR="00C040CE" w:rsidRPr="004836EE">
        <w:rPr>
          <w:noProof w:val="0"/>
          <w:szCs w:val="24"/>
        </w:rPr>
        <w:t xml:space="preserve">. Mores refer to more serious customs that involve moral judgments </w:t>
      </w:r>
      <w:r w:rsidR="0041546B">
        <w:rPr>
          <w:noProof w:val="0"/>
          <w:szCs w:val="24"/>
        </w:rPr>
        <w:t>a</w:t>
      </w:r>
      <w:r w:rsidR="00C040CE" w:rsidRPr="00D87D94">
        <w:rPr>
          <w:noProof w:val="0"/>
          <w:szCs w:val="24"/>
        </w:rPr>
        <w:t>s well as sanctions (rewards or punishments).</w:t>
      </w:r>
    </w:p>
    <w:p w14:paraId="2B1D3F29" w14:textId="6CE5523C" w:rsidR="00C040CE" w:rsidRPr="004836EE" w:rsidRDefault="00C040CE">
      <w:r w:rsidRPr="004836EE">
        <w:t>Ans: T</w:t>
      </w:r>
    </w:p>
    <w:p w14:paraId="1C0CDA18" w14:textId="3AEF860D" w:rsidR="00C040CE" w:rsidRPr="00D87D94" w:rsidRDefault="00911E46">
      <w:r>
        <w:t xml:space="preserve">KEY: Learning Objective: </w:t>
      </w:r>
      <w:r w:rsidR="00716679" w:rsidRPr="004836EE">
        <w:t>1</w:t>
      </w:r>
      <w:r w:rsidR="0041546B">
        <w:t>.</w:t>
      </w:r>
      <w:r w:rsidR="00716679" w:rsidRPr="00D87D94">
        <w:t>2</w:t>
      </w:r>
      <w:r w:rsidR="0041546B">
        <w:t>:</w:t>
      </w:r>
      <w:r w:rsidR="00716679" w:rsidRPr="00D87D94">
        <w:t xml:space="preserve"> Identify Sumner’s three types of norms</w:t>
      </w:r>
      <w:r w:rsidR="0041546B">
        <w:t>.</w:t>
      </w:r>
    </w:p>
    <w:p w14:paraId="34178829" w14:textId="0743E831" w:rsidR="00C040CE" w:rsidRPr="004836EE" w:rsidRDefault="00911E46">
      <w:r>
        <w:t xml:space="preserve">REF: Cognitive Domain: </w:t>
      </w:r>
      <w:r w:rsidR="00C040CE" w:rsidRPr="004836EE">
        <w:t>Comprehension</w:t>
      </w:r>
    </w:p>
    <w:p w14:paraId="05CF64A4" w14:textId="6A9D14F5" w:rsidR="00C040CE" w:rsidRPr="004836EE" w:rsidRDefault="00C040CE">
      <w:r w:rsidRPr="004836EE">
        <w:t>Answer Location: Sumner’s Types of Norms</w:t>
      </w:r>
      <w:r w:rsidRPr="004836EE">
        <w:br/>
        <w:t>Difficulty Level: Easy</w:t>
      </w:r>
    </w:p>
    <w:p w14:paraId="22DC95AC" w14:textId="0366B723" w:rsidR="00C040CE" w:rsidRPr="004836EE" w:rsidRDefault="00C040CE">
      <w:pPr>
        <w:pStyle w:val="Normal0"/>
        <w:rPr>
          <w:noProof w:val="0"/>
          <w:szCs w:val="24"/>
        </w:rPr>
      </w:pPr>
    </w:p>
    <w:p w14:paraId="168C706A" w14:textId="2739DA8A" w:rsidR="00C040CE" w:rsidRPr="004836EE" w:rsidRDefault="00143A25">
      <w:pPr>
        <w:pStyle w:val="Normal0"/>
        <w:rPr>
          <w:noProof w:val="0"/>
          <w:szCs w:val="24"/>
        </w:rPr>
      </w:pPr>
      <w:r w:rsidRPr="004836EE">
        <w:rPr>
          <w:noProof w:val="0"/>
          <w:szCs w:val="24"/>
        </w:rPr>
        <w:t>1</w:t>
      </w:r>
      <w:r w:rsidR="005D6686" w:rsidRPr="004836EE">
        <w:rPr>
          <w:noProof w:val="0"/>
          <w:szCs w:val="24"/>
        </w:rPr>
        <w:t>8</w:t>
      </w:r>
      <w:r w:rsidR="00C040CE" w:rsidRPr="004836EE">
        <w:rPr>
          <w:noProof w:val="0"/>
          <w:szCs w:val="24"/>
        </w:rPr>
        <w:t>. Norms represent formal modes of control, codified rules of behavior.</w:t>
      </w:r>
    </w:p>
    <w:p w14:paraId="14FEE796" w14:textId="7181AA4F" w:rsidR="00C040CE" w:rsidRPr="004836EE" w:rsidRDefault="00C040CE">
      <w:r w:rsidRPr="004836EE">
        <w:t>Ans: F</w:t>
      </w:r>
    </w:p>
    <w:p w14:paraId="12072230" w14:textId="341142CB" w:rsidR="00C040CE" w:rsidRPr="00D87D94" w:rsidRDefault="00911E46">
      <w:r>
        <w:t xml:space="preserve">KEY: Learning Objective: </w:t>
      </w:r>
      <w:r w:rsidR="00716679" w:rsidRPr="004836EE">
        <w:t>1</w:t>
      </w:r>
      <w:r w:rsidR="0041546B">
        <w:t>.</w:t>
      </w:r>
      <w:r w:rsidR="00716679" w:rsidRPr="00D87D94">
        <w:t>2</w:t>
      </w:r>
      <w:r w:rsidR="0041546B">
        <w:t>:</w:t>
      </w:r>
      <w:r w:rsidR="00716679" w:rsidRPr="00D87D94">
        <w:t xml:space="preserve"> Identify Sumner’s three types of norms</w:t>
      </w:r>
      <w:r w:rsidR="0041546B">
        <w:t>.</w:t>
      </w:r>
    </w:p>
    <w:p w14:paraId="36B743DC" w14:textId="572AD887" w:rsidR="00C040CE" w:rsidRPr="004836EE" w:rsidRDefault="00911E46">
      <w:r>
        <w:t xml:space="preserve">REF: Cognitive Domain: </w:t>
      </w:r>
      <w:r w:rsidR="00C040CE" w:rsidRPr="004836EE">
        <w:t>Comprehension</w:t>
      </w:r>
    </w:p>
    <w:p w14:paraId="2FB32025" w14:textId="3F15AD48" w:rsidR="00C040CE" w:rsidRPr="004836EE" w:rsidRDefault="00C040CE">
      <w:r w:rsidRPr="004836EE">
        <w:t>Answer Location: Sumner’s Types of Norms</w:t>
      </w:r>
      <w:r w:rsidRPr="004836EE">
        <w:br/>
        <w:t>Difficulty Level: Easy</w:t>
      </w:r>
    </w:p>
    <w:p w14:paraId="723CF4F2" w14:textId="2A9D025D" w:rsidR="00C040CE" w:rsidRPr="004836EE" w:rsidRDefault="00C040CE">
      <w:pPr>
        <w:pStyle w:val="Normal0"/>
        <w:rPr>
          <w:noProof w:val="0"/>
          <w:szCs w:val="24"/>
        </w:rPr>
      </w:pPr>
    </w:p>
    <w:p w14:paraId="4A706EC2" w14:textId="3DA578A6" w:rsidR="00F5277A" w:rsidRPr="004836EE" w:rsidRDefault="00143A25">
      <w:pPr>
        <w:pStyle w:val="BODY"/>
        <w:rPr>
          <w:rFonts w:ascii="Arial" w:eastAsia="Arial" w:hAnsi="Arial"/>
          <w:noProof w:val="0"/>
          <w:sz w:val="24"/>
          <w:szCs w:val="24"/>
        </w:rPr>
      </w:pPr>
      <w:r w:rsidRPr="004836EE">
        <w:rPr>
          <w:rFonts w:ascii="Arial" w:hAnsi="Arial"/>
          <w:noProof w:val="0"/>
          <w:sz w:val="24"/>
          <w:szCs w:val="24"/>
        </w:rPr>
        <w:t>1</w:t>
      </w:r>
      <w:r w:rsidR="005D6686" w:rsidRPr="004836EE">
        <w:rPr>
          <w:rFonts w:ascii="Arial" w:hAnsi="Arial"/>
          <w:noProof w:val="0"/>
          <w:sz w:val="24"/>
          <w:szCs w:val="24"/>
        </w:rPr>
        <w:t>9</w:t>
      </w:r>
      <w:r w:rsidR="00F5277A" w:rsidRPr="004836EE">
        <w:rPr>
          <w:rFonts w:ascii="Arial" w:hAnsi="Arial"/>
          <w:noProof w:val="0"/>
          <w:sz w:val="24"/>
          <w:szCs w:val="24"/>
        </w:rPr>
        <w:t xml:space="preserve">. </w:t>
      </w:r>
      <w:r w:rsidR="00F5277A" w:rsidRPr="004836EE">
        <w:rPr>
          <w:rFonts w:ascii="Arial" w:eastAsia="Arial" w:hAnsi="Arial"/>
          <w:noProof w:val="0"/>
          <w:sz w:val="24"/>
          <w:szCs w:val="24"/>
        </w:rPr>
        <w:t>Laws represent informal methods of attempting to assure social control.</w:t>
      </w:r>
    </w:p>
    <w:p w14:paraId="5655EE9A" w14:textId="77777777" w:rsidR="00F5277A" w:rsidRPr="004836EE" w:rsidRDefault="00F5277A">
      <w:r w:rsidRPr="004836EE">
        <w:t>Ans: F</w:t>
      </w:r>
    </w:p>
    <w:p w14:paraId="0A57BE41" w14:textId="40C26D4C" w:rsidR="00F5277A" w:rsidRPr="00D87D94" w:rsidRDefault="00911E46">
      <w:r>
        <w:t xml:space="preserve">KEY: Learning Objective: </w:t>
      </w:r>
      <w:r w:rsidR="00716679" w:rsidRPr="004836EE">
        <w:t>1</w:t>
      </w:r>
      <w:r w:rsidR="0041546B">
        <w:t>.</w:t>
      </w:r>
      <w:r w:rsidR="00716679" w:rsidRPr="00D87D94">
        <w:t>2</w:t>
      </w:r>
      <w:r w:rsidR="0041546B">
        <w:t>:</w:t>
      </w:r>
      <w:r w:rsidR="00716679" w:rsidRPr="00D87D94">
        <w:t xml:space="preserve"> Identify Sumner’s three types of norms</w:t>
      </w:r>
      <w:r w:rsidR="0041546B">
        <w:t>.</w:t>
      </w:r>
    </w:p>
    <w:p w14:paraId="632A88B2" w14:textId="1AFE57FD" w:rsidR="00F5277A" w:rsidRPr="004836EE" w:rsidRDefault="00911E46">
      <w:r>
        <w:t xml:space="preserve">REF: Cognitive Domain: </w:t>
      </w:r>
      <w:r w:rsidR="00F5277A" w:rsidRPr="004836EE">
        <w:t>Comprehension</w:t>
      </w:r>
    </w:p>
    <w:p w14:paraId="71CB00A2" w14:textId="4482C881" w:rsidR="00F5277A" w:rsidRPr="004836EE" w:rsidRDefault="00F5277A">
      <w:r w:rsidRPr="004836EE">
        <w:lastRenderedPageBreak/>
        <w:t>Answer Location: Sumner’s Types of Norms</w:t>
      </w:r>
      <w:r w:rsidRPr="004836EE">
        <w:br/>
        <w:t>Difficulty Level: Easy</w:t>
      </w:r>
    </w:p>
    <w:p w14:paraId="35F6FF23" w14:textId="77777777" w:rsidR="00F8520F" w:rsidRPr="004836EE" w:rsidRDefault="00F8520F">
      <w:pPr>
        <w:pStyle w:val="BODY"/>
        <w:rPr>
          <w:rFonts w:ascii="Arial" w:hAnsi="Arial"/>
          <w:noProof w:val="0"/>
          <w:sz w:val="24"/>
          <w:szCs w:val="24"/>
        </w:rPr>
      </w:pPr>
    </w:p>
    <w:p w14:paraId="265605E4" w14:textId="6852E430" w:rsidR="00F8520F" w:rsidRPr="004836EE" w:rsidRDefault="005D6686">
      <w:pPr>
        <w:pStyle w:val="BODY"/>
        <w:rPr>
          <w:rFonts w:ascii="Arial" w:hAnsi="Arial"/>
          <w:noProof w:val="0"/>
          <w:sz w:val="24"/>
          <w:szCs w:val="24"/>
        </w:rPr>
      </w:pPr>
      <w:r w:rsidRPr="004836EE">
        <w:rPr>
          <w:rFonts w:ascii="Arial" w:hAnsi="Arial"/>
          <w:noProof w:val="0"/>
          <w:sz w:val="24"/>
          <w:szCs w:val="24"/>
        </w:rPr>
        <w:t>20</w:t>
      </w:r>
      <w:r w:rsidR="00F8520F" w:rsidRPr="004836EE">
        <w:rPr>
          <w:rFonts w:ascii="Arial" w:hAnsi="Arial"/>
          <w:noProof w:val="0"/>
          <w:sz w:val="24"/>
          <w:szCs w:val="24"/>
        </w:rPr>
        <w:t>. Practicing bad manners such as putting elbows on the table while eating is an example of Sumner’s mores.</w:t>
      </w:r>
    </w:p>
    <w:p w14:paraId="4D2CBB24" w14:textId="77777777" w:rsidR="00F8520F" w:rsidRPr="004836EE" w:rsidRDefault="00F8520F">
      <w:r w:rsidRPr="004836EE">
        <w:t>Ans: F</w:t>
      </w:r>
    </w:p>
    <w:p w14:paraId="48144093" w14:textId="4234AA49" w:rsidR="00F8520F" w:rsidRPr="00D87D94" w:rsidRDefault="00911E46">
      <w:r>
        <w:t xml:space="preserve">KEY: Learning Objective: </w:t>
      </w:r>
      <w:r w:rsidR="00716679" w:rsidRPr="004836EE">
        <w:t>1</w:t>
      </w:r>
      <w:r w:rsidR="0041546B">
        <w:t>.</w:t>
      </w:r>
      <w:r w:rsidR="00716679" w:rsidRPr="00D87D94">
        <w:t>2</w:t>
      </w:r>
      <w:r w:rsidR="0041546B">
        <w:t>:</w:t>
      </w:r>
      <w:r w:rsidR="00716679" w:rsidRPr="00D87D94">
        <w:t xml:space="preserve"> Identify Sumner’s three types of norms</w:t>
      </w:r>
      <w:r w:rsidR="0041546B">
        <w:t>.</w:t>
      </w:r>
    </w:p>
    <w:p w14:paraId="4BFE21D7" w14:textId="63E77B09" w:rsidR="00F8520F" w:rsidRPr="004836EE" w:rsidRDefault="00911E46">
      <w:r>
        <w:t xml:space="preserve">REF: Cognitive Domain: </w:t>
      </w:r>
      <w:r w:rsidR="00F8520F" w:rsidRPr="004836EE">
        <w:t>Comprehension</w:t>
      </w:r>
    </w:p>
    <w:p w14:paraId="6F651828" w14:textId="51F7F4CE" w:rsidR="00F8520F" w:rsidRPr="004836EE" w:rsidRDefault="00F8520F">
      <w:r w:rsidRPr="004836EE">
        <w:t>Answer Location: Sumner’s Types of Norms</w:t>
      </w:r>
      <w:r w:rsidRPr="004836EE">
        <w:br/>
        <w:t>Difficulty Level: Easy</w:t>
      </w:r>
    </w:p>
    <w:p w14:paraId="54EB6227" w14:textId="652152C0" w:rsidR="00F5277A" w:rsidRPr="004836EE" w:rsidRDefault="00F5277A">
      <w:pPr>
        <w:pStyle w:val="Normal0"/>
        <w:rPr>
          <w:noProof w:val="0"/>
          <w:szCs w:val="24"/>
        </w:rPr>
      </w:pPr>
    </w:p>
    <w:p w14:paraId="5D9BF42A" w14:textId="30775BA1" w:rsidR="00486A39" w:rsidRPr="00D87D94" w:rsidRDefault="005D6686">
      <w:pPr>
        <w:pStyle w:val="BODY"/>
        <w:rPr>
          <w:rFonts w:ascii="Arial" w:hAnsi="Arial"/>
          <w:noProof w:val="0"/>
          <w:sz w:val="24"/>
          <w:szCs w:val="24"/>
        </w:rPr>
      </w:pPr>
      <w:r w:rsidRPr="004836EE">
        <w:rPr>
          <w:rFonts w:ascii="Arial" w:hAnsi="Arial"/>
          <w:noProof w:val="0"/>
          <w:sz w:val="24"/>
          <w:szCs w:val="24"/>
        </w:rPr>
        <w:t>21</w:t>
      </w:r>
      <w:r w:rsidR="00486A39" w:rsidRPr="004836EE">
        <w:rPr>
          <w:rFonts w:ascii="Arial" w:hAnsi="Arial"/>
          <w:noProof w:val="0"/>
          <w:sz w:val="24"/>
          <w:szCs w:val="24"/>
        </w:rPr>
        <w:t xml:space="preserve">. Gambling is an act that would be considered </w:t>
      </w:r>
      <w:r w:rsidR="00486A39" w:rsidRPr="00E13B02">
        <w:rPr>
          <w:rFonts w:ascii="Arial" w:hAnsi="Arial"/>
          <w:i/>
          <w:noProof w:val="0"/>
          <w:sz w:val="24"/>
          <w:szCs w:val="24"/>
        </w:rPr>
        <w:t>mala prohibita</w:t>
      </w:r>
      <w:r w:rsidR="00486A39" w:rsidRPr="00D87D94">
        <w:rPr>
          <w:rFonts w:ascii="Arial" w:hAnsi="Arial"/>
          <w:noProof w:val="0"/>
          <w:sz w:val="24"/>
          <w:szCs w:val="24"/>
        </w:rPr>
        <w:t>.</w:t>
      </w:r>
    </w:p>
    <w:p w14:paraId="42F2D503" w14:textId="77777777" w:rsidR="00486A39" w:rsidRPr="004836EE" w:rsidRDefault="00486A39">
      <w:r w:rsidRPr="004836EE">
        <w:t>Ans: T</w:t>
      </w:r>
    </w:p>
    <w:p w14:paraId="78E2A130" w14:textId="2DB8F58B" w:rsidR="00486A39" w:rsidRPr="00D87D94" w:rsidRDefault="00911E46">
      <w:r>
        <w:t xml:space="preserve">KEY: Learning Objective: </w:t>
      </w:r>
      <w:r w:rsidR="00716679" w:rsidRPr="004836EE">
        <w:t>1</w:t>
      </w:r>
      <w:r w:rsidR="0041546B">
        <w:t>.</w:t>
      </w:r>
      <w:r w:rsidR="00716679" w:rsidRPr="00D87D94">
        <w:t>2</w:t>
      </w:r>
      <w:r w:rsidR="0041546B">
        <w:t>:</w:t>
      </w:r>
      <w:r w:rsidR="00716679" w:rsidRPr="00D87D94">
        <w:t xml:space="preserve"> Identify Sumner’s three types of norms</w:t>
      </w:r>
      <w:r w:rsidR="0041546B">
        <w:t>.</w:t>
      </w:r>
    </w:p>
    <w:p w14:paraId="294EAB1F" w14:textId="29BB56EB" w:rsidR="00486A39" w:rsidRPr="004836EE" w:rsidRDefault="00911E46">
      <w:r>
        <w:t xml:space="preserve">REF: Cognitive Domain: </w:t>
      </w:r>
      <w:r w:rsidR="00486A39" w:rsidRPr="004836EE">
        <w:t>Application</w:t>
      </w:r>
    </w:p>
    <w:p w14:paraId="4A078154" w14:textId="74FFA3FB" w:rsidR="00486A39" w:rsidRPr="00D87D94" w:rsidRDefault="00486A39">
      <w:r w:rsidRPr="004836EE">
        <w:t xml:space="preserve">Answer Location: </w:t>
      </w:r>
      <w:r w:rsidRPr="00E13B02">
        <w:rPr>
          <w:i/>
        </w:rPr>
        <w:t>Mala in Se</w:t>
      </w:r>
      <w:r w:rsidRPr="00D87D94">
        <w:t xml:space="preserve"> and </w:t>
      </w:r>
      <w:r w:rsidRPr="00E13B02">
        <w:rPr>
          <w:i/>
        </w:rPr>
        <w:t>Mala Prohibita</w:t>
      </w:r>
      <w:r w:rsidRPr="00D87D94">
        <w:br/>
        <w:t>Difficulty Level: Medium</w:t>
      </w:r>
    </w:p>
    <w:p w14:paraId="1889129E" w14:textId="77777777" w:rsidR="00486A39" w:rsidRPr="004836EE" w:rsidRDefault="00486A39">
      <w:pPr>
        <w:pStyle w:val="Normal0"/>
        <w:rPr>
          <w:noProof w:val="0"/>
          <w:szCs w:val="24"/>
        </w:rPr>
      </w:pPr>
    </w:p>
    <w:p w14:paraId="0931967D" w14:textId="08B4960F" w:rsidR="00F8520F" w:rsidRPr="00D87D94" w:rsidRDefault="005D6686">
      <w:pPr>
        <w:pStyle w:val="Normal0"/>
        <w:rPr>
          <w:noProof w:val="0"/>
          <w:szCs w:val="24"/>
        </w:rPr>
      </w:pPr>
      <w:r w:rsidRPr="004836EE">
        <w:rPr>
          <w:noProof w:val="0"/>
          <w:szCs w:val="24"/>
        </w:rPr>
        <w:t>22</w:t>
      </w:r>
      <w:r w:rsidR="00143A25" w:rsidRPr="004836EE">
        <w:rPr>
          <w:noProof w:val="0"/>
          <w:szCs w:val="24"/>
        </w:rPr>
        <w:t xml:space="preserve">. </w:t>
      </w:r>
      <w:r w:rsidR="00F8520F" w:rsidRPr="004836EE">
        <w:rPr>
          <w:noProof w:val="0"/>
          <w:szCs w:val="24"/>
        </w:rPr>
        <w:t xml:space="preserve">Murder, rape, and assault are crimes </w:t>
      </w:r>
      <w:r w:rsidR="00926D91">
        <w:rPr>
          <w:noProof w:val="0"/>
          <w:szCs w:val="24"/>
        </w:rPr>
        <w:t xml:space="preserve">and </w:t>
      </w:r>
      <w:r w:rsidR="00F8520F" w:rsidRPr="00D87D94">
        <w:rPr>
          <w:noProof w:val="0"/>
          <w:szCs w:val="24"/>
        </w:rPr>
        <w:t xml:space="preserve">acts that are </w:t>
      </w:r>
      <w:r w:rsidR="00752DDC" w:rsidRPr="00D87D94">
        <w:rPr>
          <w:noProof w:val="0"/>
          <w:szCs w:val="24"/>
        </w:rPr>
        <w:t>considered</w:t>
      </w:r>
      <w:r w:rsidR="00F8520F" w:rsidRPr="00D87D94">
        <w:rPr>
          <w:noProof w:val="0"/>
          <w:szCs w:val="24"/>
        </w:rPr>
        <w:t xml:space="preserve"> </w:t>
      </w:r>
      <w:r w:rsidR="00F8520F" w:rsidRPr="00E13B02">
        <w:rPr>
          <w:i/>
          <w:noProof w:val="0"/>
          <w:szCs w:val="24"/>
        </w:rPr>
        <w:t>mala in se</w:t>
      </w:r>
      <w:r w:rsidR="00F8520F" w:rsidRPr="00D87D94">
        <w:rPr>
          <w:noProof w:val="0"/>
          <w:szCs w:val="24"/>
        </w:rPr>
        <w:t>.</w:t>
      </w:r>
    </w:p>
    <w:p w14:paraId="26BB2667" w14:textId="4243F3E3" w:rsidR="00F8520F" w:rsidRPr="004836EE" w:rsidRDefault="00F8520F">
      <w:pPr>
        <w:pStyle w:val="Normal0"/>
        <w:rPr>
          <w:noProof w:val="0"/>
          <w:szCs w:val="24"/>
        </w:rPr>
      </w:pPr>
      <w:r w:rsidRPr="004836EE">
        <w:rPr>
          <w:noProof w:val="0"/>
          <w:szCs w:val="24"/>
        </w:rPr>
        <w:t>Ans: T</w:t>
      </w:r>
    </w:p>
    <w:p w14:paraId="2E1096D5" w14:textId="328E5B93" w:rsidR="00F8520F" w:rsidRPr="00D87D94" w:rsidRDefault="00911E46">
      <w:r>
        <w:t xml:space="preserve">KEY: Learning Objective: </w:t>
      </w:r>
      <w:r w:rsidR="00716679" w:rsidRPr="004836EE">
        <w:t>1</w:t>
      </w:r>
      <w:r w:rsidR="00926D91">
        <w:t>.</w:t>
      </w:r>
      <w:r w:rsidR="00716679" w:rsidRPr="00D87D94">
        <w:t>2</w:t>
      </w:r>
      <w:r w:rsidR="00926D91">
        <w:t>:</w:t>
      </w:r>
      <w:r w:rsidR="00716679" w:rsidRPr="00D87D94">
        <w:t xml:space="preserve"> Identify Sumner’s three types of norms</w:t>
      </w:r>
      <w:r w:rsidR="00926D91">
        <w:t>.</w:t>
      </w:r>
    </w:p>
    <w:p w14:paraId="4D7724F2" w14:textId="58A8D32E" w:rsidR="00F8520F" w:rsidRPr="004836EE" w:rsidRDefault="00911E46">
      <w:r>
        <w:t xml:space="preserve">REF: Cognitive Domain: </w:t>
      </w:r>
      <w:r w:rsidR="00F8520F" w:rsidRPr="004836EE">
        <w:t>Comprehension</w:t>
      </w:r>
    </w:p>
    <w:p w14:paraId="6ED14143" w14:textId="76E020B9" w:rsidR="00F8520F" w:rsidRPr="00D87D94" w:rsidRDefault="00F8520F">
      <w:r w:rsidRPr="004836EE">
        <w:t xml:space="preserve">Answer Location: </w:t>
      </w:r>
      <w:r w:rsidRPr="00E13B02">
        <w:rPr>
          <w:i/>
        </w:rPr>
        <w:t>Mala in Se</w:t>
      </w:r>
      <w:r w:rsidRPr="00D87D94">
        <w:t xml:space="preserve"> and </w:t>
      </w:r>
      <w:r w:rsidRPr="00E13B02">
        <w:rPr>
          <w:i/>
        </w:rPr>
        <w:t>Mala Prohibita</w:t>
      </w:r>
      <w:r w:rsidRPr="00D87D94">
        <w:br/>
        <w:t>Difficulty Level: Easy</w:t>
      </w:r>
    </w:p>
    <w:p w14:paraId="55093CB0" w14:textId="1D399D13" w:rsidR="000C3A3A" w:rsidRPr="004836EE" w:rsidRDefault="000C3A3A">
      <w:pPr>
        <w:pStyle w:val="Normal0"/>
        <w:rPr>
          <w:noProof w:val="0"/>
          <w:szCs w:val="24"/>
        </w:rPr>
      </w:pPr>
    </w:p>
    <w:p w14:paraId="5F536D74" w14:textId="0F546361" w:rsidR="000C3A3A" w:rsidRPr="004836EE" w:rsidRDefault="005D6686">
      <w:r w:rsidRPr="004836EE">
        <w:t>23</w:t>
      </w:r>
      <w:r w:rsidR="000C3A3A" w:rsidRPr="004836EE">
        <w:t>. Overcriminalization involves the overextension of civil law to cover acts that are inappropriately or not responsibly enforced by such measures.</w:t>
      </w:r>
    </w:p>
    <w:p w14:paraId="1E9ADC40" w14:textId="6A7ED559" w:rsidR="000C3A3A" w:rsidRPr="004836EE" w:rsidRDefault="000C3A3A">
      <w:r w:rsidRPr="004836EE">
        <w:t>Ans: F</w:t>
      </w:r>
    </w:p>
    <w:p w14:paraId="36004650" w14:textId="502E3975" w:rsidR="000C3A3A" w:rsidRPr="00D87D94" w:rsidRDefault="00911E46">
      <w:r>
        <w:t xml:space="preserve">KEY: Learning Objective: </w:t>
      </w:r>
      <w:r w:rsidR="000C3A3A" w:rsidRPr="004836EE">
        <w:t>1</w:t>
      </w:r>
      <w:r w:rsidR="00926D91">
        <w:t>.</w:t>
      </w:r>
      <w:r w:rsidR="000C3A3A" w:rsidRPr="00D87D94">
        <w:t>2</w:t>
      </w:r>
      <w:r w:rsidR="00926D91">
        <w:t>:</w:t>
      </w:r>
      <w:r w:rsidR="000C3A3A" w:rsidRPr="004836EE">
        <w:t xml:space="preserve"> Identify Sumner’s three types of norms</w:t>
      </w:r>
      <w:r w:rsidR="00926D91">
        <w:t>.</w:t>
      </w:r>
    </w:p>
    <w:p w14:paraId="43963458" w14:textId="0CD983C5" w:rsidR="000C3A3A" w:rsidRPr="004836EE" w:rsidRDefault="00911E46">
      <w:r>
        <w:t xml:space="preserve">REF: Cognitive Domain: </w:t>
      </w:r>
      <w:r w:rsidR="000C3A3A" w:rsidRPr="004836EE">
        <w:t>Comprehension</w:t>
      </w:r>
    </w:p>
    <w:p w14:paraId="7462E02B" w14:textId="77777777" w:rsidR="000C3A3A" w:rsidRPr="00D87D94" w:rsidRDefault="000C3A3A">
      <w:r w:rsidRPr="004836EE">
        <w:t xml:space="preserve">Answer Location: </w:t>
      </w:r>
      <w:r w:rsidRPr="00E13B02">
        <w:rPr>
          <w:i/>
        </w:rPr>
        <w:t>Mala in Se</w:t>
      </w:r>
      <w:r w:rsidRPr="00D87D94">
        <w:t xml:space="preserve"> and </w:t>
      </w:r>
      <w:r w:rsidRPr="00E13B02">
        <w:rPr>
          <w:i/>
        </w:rPr>
        <w:t>Mala Prohibita</w:t>
      </w:r>
      <w:r w:rsidRPr="00D87D94">
        <w:br/>
        <w:t>Difficulty Level: Easy</w:t>
      </w:r>
    </w:p>
    <w:p w14:paraId="464BA706" w14:textId="77777777" w:rsidR="000C3A3A" w:rsidRPr="004836EE" w:rsidRDefault="000C3A3A">
      <w:pPr>
        <w:pStyle w:val="Normal0"/>
        <w:rPr>
          <w:noProof w:val="0"/>
          <w:szCs w:val="24"/>
        </w:rPr>
      </w:pPr>
    </w:p>
    <w:p w14:paraId="5E69FC09" w14:textId="4509E80B" w:rsidR="000C3A3A" w:rsidRPr="004836EE" w:rsidRDefault="005D6686">
      <w:pPr>
        <w:pStyle w:val="Normal0"/>
        <w:rPr>
          <w:noProof w:val="0"/>
          <w:szCs w:val="24"/>
        </w:rPr>
      </w:pPr>
      <w:r w:rsidRPr="004836EE">
        <w:rPr>
          <w:noProof w:val="0"/>
          <w:szCs w:val="24"/>
        </w:rPr>
        <w:t>24</w:t>
      </w:r>
      <w:r w:rsidR="000C3A3A" w:rsidRPr="004836EE">
        <w:rPr>
          <w:noProof w:val="0"/>
          <w:szCs w:val="24"/>
        </w:rPr>
        <w:t xml:space="preserve">. When the criminal law fails to prohibit acts that many feel are </w:t>
      </w:r>
      <w:r w:rsidR="000C3A3A" w:rsidRPr="00E13B02">
        <w:rPr>
          <w:i/>
          <w:noProof w:val="0"/>
          <w:szCs w:val="24"/>
        </w:rPr>
        <w:t>mala in se</w:t>
      </w:r>
      <w:r w:rsidR="000C3A3A" w:rsidRPr="00D87D94">
        <w:rPr>
          <w:noProof w:val="0"/>
          <w:szCs w:val="24"/>
        </w:rPr>
        <w:t>, it is a phenomenon known as under</w:t>
      </w:r>
      <w:r w:rsidR="000C3A3A" w:rsidRPr="004836EE">
        <w:rPr>
          <w:noProof w:val="0"/>
          <w:szCs w:val="24"/>
        </w:rPr>
        <w:t>criminalization.</w:t>
      </w:r>
    </w:p>
    <w:p w14:paraId="22F6C5C7" w14:textId="77777777" w:rsidR="000C3A3A" w:rsidRPr="004836EE" w:rsidRDefault="000C3A3A">
      <w:pPr>
        <w:pStyle w:val="BODY"/>
        <w:rPr>
          <w:rFonts w:ascii="Arial" w:eastAsia="Arial" w:hAnsi="Arial"/>
          <w:noProof w:val="0"/>
          <w:sz w:val="24"/>
          <w:szCs w:val="24"/>
        </w:rPr>
      </w:pPr>
      <w:r w:rsidRPr="004836EE">
        <w:rPr>
          <w:rFonts w:ascii="Arial" w:hAnsi="Arial"/>
          <w:noProof w:val="0"/>
          <w:sz w:val="24"/>
          <w:szCs w:val="24"/>
        </w:rPr>
        <w:t>Ans: T</w:t>
      </w:r>
    </w:p>
    <w:p w14:paraId="700E3B55" w14:textId="166DB5D8" w:rsidR="000C3A3A" w:rsidRPr="00D87D94" w:rsidRDefault="00911E46">
      <w:r>
        <w:t xml:space="preserve">KEY: Learning Objective: </w:t>
      </w:r>
      <w:r w:rsidR="000C3A3A" w:rsidRPr="004836EE">
        <w:t>1</w:t>
      </w:r>
      <w:r w:rsidR="00926D91">
        <w:t>.</w:t>
      </w:r>
      <w:r w:rsidR="000C3A3A" w:rsidRPr="00D87D94">
        <w:t>2</w:t>
      </w:r>
      <w:r w:rsidR="00926D91">
        <w:t>:</w:t>
      </w:r>
      <w:r w:rsidR="000C3A3A" w:rsidRPr="004836EE">
        <w:t xml:space="preserve"> Identify Sumner’s three types of norms</w:t>
      </w:r>
      <w:r w:rsidR="00926D91">
        <w:t>.</w:t>
      </w:r>
    </w:p>
    <w:p w14:paraId="6D071620" w14:textId="26AAAF8F" w:rsidR="000C3A3A" w:rsidRPr="004836EE" w:rsidRDefault="00911E46">
      <w:r>
        <w:t xml:space="preserve">REF: Cognitive Domain: </w:t>
      </w:r>
      <w:r w:rsidR="000C3A3A" w:rsidRPr="004836EE">
        <w:t>Knowledge</w:t>
      </w:r>
    </w:p>
    <w:p w14:paraId="43E8B958" w14:textId="77777777" w:rsidR="000C3A3A" w:rsidRPr="00D87D94" w:rsidRDefault="000C3A3A">
      <w:r w:rsidRPr="004836EE">
        <w:t xml:space="preserve">Answer Location: </w:t>
      </w:r>
      <w:r w:rsidRPr="00E13B02">
        <w:rPr>
          <w:i/>
        </w:rPr>
        <w:t>Mala in Se</w:t>
      </w:r>
      <w:r w:rsidRPr="00D87D94">
        <w:t xml:space="preserve"> and </w:t>
      </w:r>
      <w:r w:rsidRPr="00E13B02">
        <w:rPr>
          <w:i/>
        </w:rPr>
        <w:t>Mala Prohibita</w:t>
      </w:r>
      <w:r w:rsidRPr="00D87D94">
        <w:br/>
        <w:t>Difficulty Level: Easy</w:t>
      </w:r>
    </w:p>
    <w:p w14:paraId="39282B13" w14:textId="49DF0795" w:rsidR="000C3A3A" w:rsidRPr="004836EE" w:rsidRDefault="000C3A3A">
      <w:pPr>
        <w:pStyle w:val="Normal0"/>
        <w:rPr>
          <w:noProof w:val="0"/>
          <w:szCs w:val="24"/>
        </w:rPr>
      </w:pPr>
    </w:p>
    <w:p w14:paraId="7C8C5791" w14:textId="06088CEC" w:rsidR="00C040CE" w:rsidRPr="004836EE" w:rsidRDefault="005D6686">
      <w:pPr>
        <w:pStyle w:val="Normal0"/>
        <w:rPr>
          <w:noProof w:val="0"/>
          <w:szCs w:val="24"/>
        </w:rPr>
      </w:pPr>
      <w:r w:rsidRPr="004836EE">
        <w:rPr>
          <w:noProof w:val="0"/>
          <w:szCs w:val="24"/>
        </w:rPr>
        <w:t>25</w:t>
      </w:r>
      <w:r w:rsidR="00143A25" w:rsidRPr="004836EE">
        <w:rPr>
          <w:noProof w:val="0"/>
          <w:szCs w:val="24"/>
        </w:rPr>
        <w:t xml:space="preserve">. </w:t>
      </w:r>
      <w:r w:rsidR="00F8520F" w:rsidRPr="004836EE">
        <w:rPr>
          <w:noProof w:val="0"/>
          <w:szCs w:val="24"/>
        </w:rPr>
        <w:t>Not all deviant acts are criminal nor are all criminal acts necessarily deviant.</w:t>
      </w:r>
    </w:p>
    <w:p w14:paraId="2E123917" w14:textId="1D18292A" w:rsidR="00F8520F" w:rsidRPr="004836EE" w:rsidRDefault="00F8520F">
      <w:pPr>
        <w:pStyle w:val="Normal0"/>
        <w:rPr>
          <w:noProof w:val="0"/>
          <w:szCs w:val="24"/>
        </w:rPr>
      </w:pPr>
      <w:r w:rsidRPr="004836EE">
        <w:rPr>
          <w:noProof w:val="0"/>
          <w:szCs w:val="24"/>
        </w:rPr>
        <w:t>Ans: T</w:t>
      </w:r>
    </w:p>
    <w:p w14:paraId="446DE729" w14:textId="553B6D26" w:rsidR="00F8520F" w:rsidRPr="00D87D94" w:rsidRDefault="00911E46">
      <w:r>
        <w:lastRenderedPageBreak/>
        <w:t xml:space="preserve">KEY: Learning Objective: </w:t>
      </w:r>
      <w:r w:rsidR="00716679" w:rsidRPr="004836EE">
        <w:t>1</w:t>
      </w:r>
      <w:r w:rsidR="00926D91">
        <w:t>.</w:t>
      </w:r>
      <w:r w:rsidR="00716679" w:rsidRPr="00D87D94">
        <w:t>2</w:t>
      </w:r>
      <w:r w:rsidR="00926D91">
        <w:t>:</w:t>
      </w:r>
      <w:r w:rsidR="00716679" w:rsidRPr="004836EE">
        <w:t xml:space="preserve"> Identify Sumner’s three types of norms</w:t>
      </w:r>
      <w:r w:rsidR="00926D91">
        <w:t>.</w:t>
      </w:r>
    </w:p>
    <w:p w14:paraId="4749EB9B" w14:textId="7ABBC771" w:rsidR="00F8520F" w:rsidRPr="004836EE" w:rsidRDefault="00911E46">
      <w:r>
        <w:t xml:space="preserve">REF: Cognitive Domain: </w:t>
      </w:r>
      <w:r w:rsidR="00F8520F" w:rsidRPr="004836EE">
        <w:t>Comprehension</w:t>
      </w:r>
    </w:p>
    <w:p w14:paraId="79E07FBB" w14:textId="1D49B509" w:rsidR="00F8520F" w:rsidRPr="004836EE" w:rsidRDefault="00F8520F">
      <w:r w:rsidRPr="004836EE">
        <w:t xml:space="preserve">Answer Location: </w:t>
      </w:r>
      <w:r w:rsidRPr="00E13B02">
        <w:rPr>
          <w:i/>
        </w:rPr>
        <w:t>Mala in Se</w:t>
      </w:r>
      <w:r w:rsidRPr="00D87D94">
        <w:t xml:space="preserve"> and </w:t>
      </w:r>
      <w:r w:rsidRPr="00E13B02">
        <w:rPr>
          <w:i/>
        </w:rPr>
        <w:t>Mala Prohibita</w:t>
      </w:r>
      <w:r w:rsidRPr="004836EE">
        <w:br/>
        <w:t>Difficulty Level: Easy</w:t>
      </w:r>
    </w:p>
    <w:p w14:paraId="71DA18ED" w14:textId="77777777" w:rsidR="001073C3" w:rsidRPr="004836EE" w:rsidRDefault="001073C3">
      <w:pPr>
        <w:pStyle w:val="BODY"/>
        <w:rPr>
          <w:rFonts w:ascii="Arial" w:hAnsi="Arial"/>
          <w:noProof w:val="0"/>
          <w:sz w:val="24"/>
          <w:szCs w:val="24"/>
        </w:rPr>
      </w:pPr>
    </w:p>
    <w:p w14:paraId="32749661" w14:textId="2FB2DB75" w:rsidR="00C1563A" w:rsidRPr="004836EE" w:rsidRDefault="005D6686">
      <w:pPr>
        <w:pStyle w:val="BODY"/>
        <w:rPr>
          <w:rFonts w:ascii="Arial" w:hAnsi="Arial"/>
          <w:noProof w:val="0"/>
          <w:sz w:val="24"/>
          <w:szCs w:val="24"/>
        </w:rPr>
      </w:pPr>
      <w:r w:rsidRPr="004836EE">
        <w:rPr>
          <w:rFonts w:ascii="Arial" w:hAnsi="Arial"/>
          <w:noProof w:val="0"/>
          <w:sz w:val="24"/>
          <w:szCs w:val="24"/>
        </w:rPr>
        <w:t>26</w:t>
      </w:r>
      <w:r w:rsidR="00C1563A" w:rsidRPr="004836EE">
        <w:rPr>
          <w:rFonts w:ascii="Arial" w:hAnsi="Arial"/>
          <w:noProof w:val="0"/>
          <w:sz w:val="24"/>
          <w:szCs w:val="24"/>
        </w:rPr>
        <w:t>. As society becomes more complex, it becomes increasingly reliant on informal methods of social control to maintain order.</w:t>
      </w:r>
    </w:p>
    <w:p w14:paraId="3DB9D7F0" w14:textId="77777777" w:rsidR="00C1563A" w:rsidRPr="004836EE" w:rsidRDefault="00C1563A">
      <w:r w:rsidRPr="004836EE">
        <w:t>Ans: F</w:t>
      </w:r>
    </w:p>
    <w:p w14:paraId="1D9DDDB8" w14:textId="502F9968" w:rsidR="00C1563A" w:rsidRPr="00D87D94" w:rsidRDefault="00911E46">
      <w:r>
        <w:t xml:space="preserve">KEY: Learning Objective: </w:t>
      </w:r>
      <w:r w:rsidR="00716679" w:rsidRPr="004836EE">
        <w:t>1</w:t>
      </w:r>
      <w:r w:rsidR="00926D91">
        <w:t>.</w:t>
      </w:r>
      <w:r w:rsidR="00716679" w:rsidRPr="00D87D94">
        <w:t>3</w:t>
      </w:r>
      <w:r w:rsidR="00926D91">
        <w:t>:</w:t>
      </w:r>
      <w:r w:rsidR="00716679" w:rsidRPr="004836EE">
        <w:t xml:space="preserve"> Discuss how definitions of crime and laws change in relation to social change</w:t>
      </w:r>
      <w:r w:rsidR="00926D91">
        <w:t>.</w:t>
      </w:r>
    </w:p>
    <w:p w14:paraId="4C4F92EA" w14:textId="602391D7" w:rsidR="00C1563A" w:rsidRPr="004836EE" w:rsidRDefault="00911E46">
      <w:r>
        <w:t xml:space="preserve">REF: Cognitive Domain: </w:t>
      </w:r>
      <w:r w:rsidR="00F8520F" w:rsidRPr="004836EE">
        <w:t>Comprehension</w:t>
      </w:r>
    </w:p>
    <w:p w14:paraId="23C40841" w14:textId="6CE886B5" w:rsidR="00C1563A" w:rsidRPr="004836EE" w:rsidRDefault="00C1563A">
      <w:r w:rsidRPr="004836EE">
        <w:t xml:space="preserve">Answer Location: </w:t>
      </w:r>
      <w:r w:rsidR="00F8520F" w:rsidRPr="004836EE">
        <w:t>Social Change and the Emergence of Law</w:t>
      </w:r>
      <w:r w:rsidRPr="004836EE">
        <w:br/>
        <w:t xml:space="preserve">Difficulty Level: </w:t>
      </w:r>
      <w:r w:rsidR="00F8520F" w:rsidRPr="004836EE">
        <w:t>Medium</w:t>
      </w:r>
    </w:p>
    <w:p w14:paraId="327D7902" w14:textId="24ED7655" w:rsidR="00C1563A" w:rsidRPr="004836EE" w:rsidRDefault="00C1563A">
      <w:pPr>
        <w:pStyle w:val="Normal0"/>
        <w:rPr>
          <w:noProof w:val="0"/>
          <w:szCs w:val="24"/>
        </w:rPr>
      </w:pPr>
    </w:p>
    <w:p w14:paraId="12C14826" w14:textId="074222AA" w:rsidR="000C3A3A" w:rsidRPr="004836EE" w:rsidRDefault="005D6686">
      <w:r w:rsidRPr="004836EE">
        <w:t>27</w:t>
      </w:r>
      <w:r w:rsidR="000C3A3A" w:rsidRPr="004836EE">
        <w:t>. Latent functions entail unintended or unanticipated consequences, ones that may have either positive or negative outcomes.</w:t>
      </w:r>
    </w:p>
    <w:p w14:paraId="1BF98724" w14:textId="77777777" w:rsidR="000C3A3A" w:rsidRPr="004836EE" w:rsidRDefault="000C3A3A">
      <w:r w:rsidRPr="004836EE">
        <w:t>Ans: T</w:t>
      </w:r>
    </w:p>
    <w:p w14:paraId="4EC21F6F" w14:textId="6C4FE48E" w:rsidR="000C3A3A" w:rsidRPr="00D87D94" w:rsidRDefault="00911E46">
      <w:r>
        <w:t xml:space="preserve">KEY: Learning Objective: </w:t>
      </w:r>
      <w:r w:rsidR="000C3A3A" w:rsidRPr="004836EE">
        <w:t>1</w:t>
      </w:r>
      <w:r w:rsidR="00926D91">
        <w:t>.</w:t>
      </w:r>
      <w:r w:rsidR="000C3A3A" w:rsidRPr="00D87D94">
        <w:t>3</w:t>
      </w:r>
      <w:r w:rsidR="00926D91">
        <w:t>:</w:t>
      </w:r>
      <w:r w:rsidR="000C3A3A" w:rsidRPr="004836EE">
        <w:t xml:space="preserve"> Discuss how definitions of crime and laws change in relation to social change</w:t>
      </w:r>
      <w:r w:rsidR="00926D91">
        <w:t>.</w:t>
      </w:r>
    </w:p>
    <w:p w14:paraId="083CB760" w14:textId="19AB2918" w:rsidR="000C3A3A" w:rsidRPr="004836EE" w:rsidRDefault="00911E46">
      <w:r>
        <w:t xml:space="preserve">REF: Cognitive Domain: </w:t>
      </w:r>
      <w:r w:rsidR="000C3A3A" w:rsidRPr="004836EE">
        <w:t>Comprehension</w:t>
      </w:r>
    </w:p>
    <w:p w14:paraId="1C538D62" w14:textId="5E629B4C" w:rsidR="000C3A3A" w:rsidRPr="004836EE" w:rsidRDefault="000C3A3A">
      <w:r w:rsidRPr="004836EE">
        <w:t>Answer Location: Social Change and the Emergence of Law</w:t>
      </w:r>
      <w:r w:rsidRPr="004836EE">
        <w:br/>
        <w:t>Difficulty Level: Easy</w:t>
      </w:r>
    </w:p>
    <w:p w14:paraId="44E14FDA" w14:textId="77777777" w:rsidR="000C3A3A" w:rsidRPr="004836EE" w:rsidRDefault="000C3A3A">
      <w:pPr>
        <w:pStyle w:val="Normal0"/>
        <w:rPr>
          <w:noProof w:val="0"/>
          <w:szCs w:val="24"/>
        </w:rPr>
      </w:pPr>
    </w:p>
    <w:p w14:paraId="07C63361" w14:textId="07ECAE05" w:rsidR="00F8520F" w:rsidRPr="004836EE" w:rsidRDefault="005D6686">
      <w:pPr>
        <w:pStyle w:val="Normal0"/>
        <w:rPr>
          <w:noProof w:val="0"/>
          <w:szCs w:val="24"/>
        </w:rPr>
      </w:pPr>
      <w:r w:rsidRPr="004836EE">
        <w:rPr>
          <w:noProof w:val="0"/>
          <w:szCs w:val="24"/>
        </w:rPr>
        <w:t>28</w:t>
      </w:r>
      <w:r w:rsidR="00143A25" w:rsidRPr="004836EE">
        <w:rPr>
          <w:noProof w:val="0"/>
          <w:szCs w:val="24"/>
        </w:rPr>
        <w:t xml:space="preserve">. </w:t>
      </w:r>
      <w:r w:rsidR="00F8520F" w:rsidRPr="004836EE">
        <w:rPr>
          <w:noProof w:val="0"/>
          <w:szCs w:val="24"/>
        </w:rPr>
        <w:t>Manifest functions are intended, planned, or anticipated consequences of introduced changes or of existing social arrangements.</w:t>
      </w:r>
    </w:p>
    <w:p w14:paraId="38F20A83" w14:textId="77777777" w:rsidR="00F8520F" w:rsidRPr="004836EE" w:rsidRDefault="00F8520F">
      <w:pPr>
        <w:pStyle w:val="Normal0"/>
        <w:rPr>
          <w:noProof w:val="0"/>
          <w:szCs w:val="24"/>
        </w:rPr>
      </w:pPr>
      <w:r w:rsidRPr="004836EE">
        <w:rPr>
          <w:noProof w:val="0"/>
          <w:szCs w:val="24"/>
        </w:rPr>
        <w:t>Ans: T</w:t>
      </w:r>
    </w:p>
    <w:p w14:paraId="09EE56F1" w14:textId="2AC49958" w:rsidR="00F8520F" w:rsidRPr="00D87D94" w:rsidRDefault="00911E46">
      <w:r>
        <w:t xml:space="preserve">KEY: Learning Objective: </w:t>
      </w:r>
      <w:r w:rsidR="00716679" w:rsidRPr="004836EE">
        <w:t>1</w:t>
      </w:r>
      <w:r w:rsidR="00926D91">
        <w:t>.</w:t>
      </w:r>
      <w:r w:rsidR="00716679" w:rsidRPr="00D87D94">
        <w:t>3</w:t>
      </w:r>
      <w:r w:rsidR="00926D91">
        <w:t>:</w:t>
      </w:r>
      <w:r w:rsidR="00716679" w:rsidRPr="004836EE">
        <w:t xml:space="preserve"> Discuss how definitions of crime and laws change in relation to social change</w:t>
      </w:r>
      <w:r w:rsidR="00926D91">
        <w:t>.</w:t>
      </w:r>
    </w:p>
    <w:p w14:paraId="178A0A16" w14:textId="7A8AD352" w:rsidR="00F8520F" w:rsidRPr="004836EE" w:rsidRDefault="00911E46">
      <w:r>
        <w:t xml:space="preserve">REF: Cognitive Domain: </w:t>
      </w:r>
      <w:r w:rsidR="00F8520F" w:rsidRPr="00D87D94">
        <w:t>Comprehension</w:t>
      </w:r>
    </w:p>
    <w:p w14:paraId="25B199C1" w14:textId="469D858E" w:rsidR="00F8520F" w:rsidRPr="004836EE" w:rsidRDefault="00F8520F">
      <w:r w:rsidRPr="004836EE">
        <w:t>Answer Location: Social Change and the Emergence of Law</w:t>
      </w:r>
      <w:r w:rsidRPr="004836EE">
        <w:br/>
        <w:t>Difficulty Level: Medium</w:t>
      </w:r>
    </w:p>
    <w:p w14:paraId="55E4F6F0" w14:textId="77777777" w:rsidR="00C1563A" w:rsidRPr="004836EE" w:rsidRDefault="00C1563A">
      <w:pPr>
        <w:pStyle w:val="Normal0"/>
        <w:rPr>
          <w:noProof w:val="0"/>
          <w:szCs w:val="24"/>
        </w:rPr>
      </w:pPr>
    </w:p>
    <w:p w14:paraId="4BE24880" w14:textId="1E81753B" w:rsidR="00C1563A" w:rsidRPr="004836EE" w:rsidRDefault="005D6686">
      <w:pPr>
        <w:pStyle w:val="Normal0"/>
        <w:rPr>
          <w:noProof w:val="0"/>
          <w:szCs w:val="24"/>
        </w:rPr>
      </w:pPr>
      <w:r w:rsidRPr="004836EE">
        <w:rPr>
          <w:noProof w:val="0"/>
          <w:szCs w:val="24"/>
        </w:rPr>
        <w:t>29</w:t>
      </w:r>
      <w:r w:rsidR="00143A25" w:rsidRPr="004836EE">
        <w:rPr>
          <w:noProof w:val="0"/>
          <w:szCs w:val="24"/>
        </w:rPr>
        <w:t xml:space="preserve">. </w:t>
      </w:r>
      <w:r w:rsidR="00977F20" w:rsidRPr="004836EE">
        <w:rPr>
          <w:noProof w:val="0"/>
          <w:szCs w:val="24"/>
        </w:rPr>
        <w:t>Durkheim’s theory of the functional necessity of crime proposes that wrongdoing or crime serves to force societal members to react, condemn, and thus establish the borders of society and reconfirm its values.</w:t>
      </w:r>
    </w:p>
    <w:p w14:paraId="327B57FD" w14:textId="77777777" w:rsidR="00977F20" w:rsidRPr="004836EE" w:rsidRDefault="00977F20">
      <w:pPr>
        <w:pStyle w:val="Normal0"/>
        <w:rPr>
          <w:noProof w:val="0"/>
          <w:szCs w:val="24"/>
        </w:rPr>
      </w:pPr>
      <w:r w:rsidRPr="004836EE">
        <w:rPr>
          <w:noProof w:val="0"/>
          <w:szCs w:val="24"/>
        </w:rPr>
        <w:t>Ans: T</w:t>
      </w:r>
    </w:p>
    <w:p w14:paraId="40EB4F8A" w14:textId="2F9BF024" w:rsidR="00977F20" w:rsidRPr="00D87D94" w:rsidRDefault="00911E46">
      <w:r>
        <w:t xml:space="preserve">KEY: Learning Objective: </w:t>
      </w:r>
      <w:r w:rsidR="00716679" w:rsidRPr="004836EE">
        <w:t>1</w:t>
      </w:r>
      <w:r w:rsidR="00926D91">
        <w:t>.</w:t>
      </w:r>
      <w:r w:rsidR="00716679" w:rsidRPr="00D87D94">
        <w:t>3</w:t>
      </w:r>
      <w:r w:rsidR="00926D91">
        <w:t>:</w:t>
      </w:r>
      <w:r w:rsidR="00716679" w:rsidRPr="004836EE">
        <w:t xml:space="preserve"> Discuss how definitions of crime and laws change in relation to social change</w:t>
      </w:r>
      <w:r w:rsidR="00926D91">
        <w:t>.</w:t>
      </w:r>
    </w:p>
    <w:p w14:paraId="1E5737AD" w14:textId="5327D2D0" w:rsidR="00977F20" w:rsidRPr="004836EE" w:rsidRDefault="00911E46">
      <w:r>
        <w:t xml:space="preserve">REF: Cognitive Domain: </w:t>
      </w:r>
      <w:r w:rsidR="00977F20" w:rsidRPr="004836EE">
        <w:t>Comprehension</w:t>
      </w:r>
    </w:p>
    <w:p w14:paraId="5BA1E58C" w14:textId="77C46248" w:rsidR="001611D3" w:rsidRPr="004836EE" w:rsidRDefault="00977F20">
      <w:r w:rsidRPr="004836EE">
        <w:t>Answer Location: Social Change and the Emergence of Law</w:t>
      </w:r>
      <w:r w:rsidRPr="004836EE">
        <w:br/>
        <w:t>Difficulty Level: Medium</w:t>
      </w:r>
    </w:p>
    <w:p w14:paraId="43FB6A6E" w14:textId="1F2EC49F" w:rsidR="000C3A3A" w:rsidRPr="004836EE" w:rsidRDefault="000C3A3A"/>
    <w:p w14:paraId="2B7D83BA" w14:textId="6662605D" w:rsidR="000C3A3A" w:rsidRPr="004836EE" w:rsidRDefault="005D6686">
      <w:r w:rsidRPr="004836EE">
        <w:lastRenderedPageBreak/>
        <w:t>3</w:t>
      </w:r>
      <w:r w:rsidR="000C3A3A" w:rsidRPr="004836EE">
        <w:t>0. Status offenses generally refer to offenses punishable by a year or more in a state or federal prison.</w:t>
      </w:r>
    </w:p>
    <w:p w14:paraId="093337FD" w14:textId="77777777" w:rsidR="000C3A3A" w:rsidRPr="004836EE" w:rsidRDefault="000C3A3A">
      <w:r w:rsidRPr="004836EE">
        <w:t>Ans: F</w:t>
      </w:r>
    </w:p>
    <w:p w14:paraId="0CF787FB" w14:textId="379B5F6F" w:rsidR="000C3A3A" w:rsidRPr="00D87D94" w:rsidRDefault="00911E46">
      <w:r>
        <w:t xml:space="preserve">KEY: Learning Objective: </w:t>
      </w:r>
      <w:r w:rsidR="000C3A3A" w:rsidRPr="004836EE">
        <w:t>1</w:t>
      </w:r>
      <w:r w:rsidR="00926D91">
        <w:t>.</w:t>
      </w:r>
      <w:r w:rsidR="000C3A3A" w:rsidRPr="00D87D94">
        <w:t>4</w:t>
      </w:r>
      <w:r w:rsidR="00926D91">
        <w:t>:</w:t>
      </w:r>
      <w:r w:rsidR="000C3A3A" w:rsidRPr="004836EE">
        <w:t xml:space="preserve"> Explain the influence of criminal law on crime definitions</w:t>
      </w:r>
      <w:r w:rsidR="00926D91">
        <w:t>.</w:t>
      </w:r>
    </w:p>
    <w:p w14:paraId="0F285BF6" w14:textId="6430F10A" w:rsidR="000C3A3A" w:rsidRPr="004836EE" w:rsidRDefault="00911E46">
      <w:r>
        <w:t xml:space="preserve">REF: Cognitive Domain: </w:t>
      </w:r>
      <w:r w:rsidR="000C3A3A" w:rsidRPr="004836EE">
        <w:t>Comprehension</w:t>
      </w:r>
    </w:p>
    <w:p w14:paraId="1A5CB38D" w14:textId="5FE37DA9" w:rsidR="000C3A3A" w:rsidRPr="004836EE" w:rsidRDefault="000C3A3A">
      <w:r w:rsidRPr="004836EE">
        <w:t>Answer Location: Crime and Criminal Law</w:t>
      </w:r>
      <w:r w:rsidRPr="004836EE">
        <w:br/>
        <w:t>Difficulty Level: Medium</w:t>
      </w:r>
    </w:p>
    <w:p w14:paraId="7160F120" w14:textId="25E0396E" w:rsidR="000C3A3A" w:rsidRPr="004836EE" w:rsidRDefault="000C3A3A"/>
    <w:p w14:paraId="260808EE" w14:textId="1792A4D8" w:rsidR="000C3A3A" w:rsidRPr="004836EE" w:rsidRDefault="005D6686">
      <w:r w:rsidRPr="004836EE">
        <w:t xml:space="preserve">31. </w:t>
      </w:r>
      <w:r w:rsidR="000C3A3A" w:rsidRPr="004836EE">
        <w:t>A purist legal view of crime would define it as violation of criminal law</w:t>
      </w:r>
    </w:p>
    <w:p w14:paraId="03F39DCC" w14:textId="19D924B8" w:rsidR="000C3A3A" w:rsidRPr="004836EE" w:rsidRDefault="000C3A3A">
      <w:r w:rsidRPr="004836EE">
        <w:t>Ans: T</w:t>
      </w:r>
    </w:p>
    <w:p w14:paraId="33F95EEC" w14:textId="105B0D96" w:rsidR="000C3A3A" w:rsidRPr="00D87D94" w:rsidRDefault="00911E46">
      <w:r>
        <w:t xml:space="preserve">KEY: Learning Objective: </w:t>
      </w:r>
      <w:r w:rsidR="000C3A3A" w:rsidRPr="004836EE">
        <w:t>1</w:t>
      </w:r>
      <w:r w:rsidR="00926D91">
        <w:t>.</w:t>
      </w:r>
      <w:r w:rsidR="000C3A3A" w:rsidRPr="00D87D94">
        <w:t>4</w:t>
      </w:r>
      <w:r w:rsidR="00926D91">
        <w:t>:</w:t>
      </w:r>
      <w:r w:rsidR="000C3A3A" w:rsidRPr="004836EE">
        <w:t xml:space="preserve"> Explain the influence of criminal law on crime definitions</w:t>
      </w:r>
      <w:r w:rsidR="00926D91">
        <w:t>.</w:t>
      </w:r>
    </w:p>
    <w:p w14:paraId="00BB45FA" w14:textId="30F02790" w:rsidR="000C3A3A" w:rsidRPr="004836EE" w:rsidRDefault="00911E46">
      <w:r>
        <w:t xml:space="preserve">REF: Cognitive Domain: </w:t>
      </w:r>
      <w:r w:rsidR="000C3A3A" w:rsidRPr="004836EE">
        <w:t>Comprehension</w:t>
      </w:r>
    </w:p>
    <w:p w14:paraId="2B782AD0" w14:textId="36771F51" w:rsidR="000C3A3A" w:rsidRPr="004836EE" w:rsidRDefault="000C3A3A">
      <w:r w:rsidRPr="004836EE">
        <w:t>Answer Location: Crime and Criminal Law</w:t>
      </w:r>
      <w:r w:rsidRPr="004836EE">
        <w:br/>
        <w:t>Difficulty Level: Medium</w:t>
      </w:r>
    </w:p>
    <w:p w14:paraId="2F0F4EB7" w14:textId="6E7CBBED" w:rsidR="000C3A3A" w:rsidRPr="004836EE" w:rsidRDefault="000C3A3A">
      <w:pPr>
        <w:rPr>
          <w:color w:val="000000" w:themeColor="text1"/>
        </w:rPr>
      </w:pPr>
    </w:p>
    <w:p w14:paraId="42426D61" w14:textId="12F93195" w:rsidR="000C3A3A" w:rsidRPr="004836EE" w:rsidRDefault="005D6686">
      <w:pPr>
        <w:rPr>
          <w:color w:val="000000" w:themeColor="text1"/>
        </w:rPr>
      </w:pPr>
      <w:r w:rsidRPr="004836EE">
        <w:rPr>
          <w:color w:val="000000" w:themeColor="text1"/>
        </w:rPr>
        <w:t xml:space="preserve">32. </w:t>
      </w:r>
      <w:r w:rsidR="000C3A3A" w:rsidRPr="004836EE">
        <w:rPr>
          <w:color w:val="000000" w:themeColor="text1"/>
        </w:rPr>
        <w:t>The law contains penal sanctions enforced by punishments administered by the state.</w:t>
      </w:r>
    </w:p>
    <w:p w14:paraId="5C29AF03" w14:textId="77777777" w:rsidR="000C3A3A" w:rsidRPr="004836EE" w:rsidRDefault="000C3A3A">
      <w:pPr>
        <w:rPr>
          <w:color w:val="000000" w:themeColor="text1"/>
        </w:rPr>
      </w:pPr>
      <w:r w:rsidRPr="004836EE">
        <w:rPr>
          <w:color w:val="000000" w:themeColor="text1"/>
        </w:rPr>
        <w:t>Ans: T</w:t>
      </w:r>
    </w:p>
    <w:p w14:paraId="462BECBE" w14:textId="72366FD7" w:rsidR="000C3A3A" w:rsidRPr="00D87D94" w:rsidRDefault="00911E46">
      <w:pPr>
        <w:rPr>
          <w:color w:val="000000" w:themeColor="text1"/>
        </w:rPr>
      </w:pPr>
      <w:r>
        <w:rPr>
          <w:color w:val="000000" w:themeColor="text1"/>
        </w:rPr>
        <w:t xml:space="preserve">KEY: Learning Objective: </w:t>
      </w:r>
      <w:r w:rsidR="000C3A3A" w:rsidRPr="004836EE">
        <w:rPr>
          <w:color w:val="000000" w:themeColor="text1"/>
        </w:rPr>
        <w:t>1</w:t>
      </w:r>
      <w:r w:rsidR="00926D91">
        <w:rPr>
          <w:color w:val="000000" w:themeColor="text1"/>
        </w:rPr>
        <w:t>.</w:t>
      </w:r>
      <w:r w:rsidR="000C3A3A" w:rsidRPr="00D87D94">
        <w:rPr>
          <w:color w:val="000000" w:themeColor="text1"/>
        </w:rPr>
        <w:t>4</w:t>
      </w:r>
      <w:r w:rsidR="00926D91">
        <w:rPr>
          <w:color w:val="000000" w:themeColor="text1"/>
        </w:rPr>
        <w:t>:</w:t>
      </w:r>
      <w:r w:rsidR="000C3A3A" w:rsidRPr="004836EE">
        <w:rPr>
          <w:color w:val="000000" w:themeColor="text1"/>
        </w:rPr>
        <w:t xml:space="preserve"> Explain the influence of criminal law on crime definitions</w:t>
      </w:r>
      <w:r w:rsidR="00926D91">
        <w:rPr>
          <w:color w:val="000000" w:themeColor="text1"/>
        </w:rPr>
        <w:t>.</w:t>
      </w:r>
    </w:p>
    <w:p w14:paraId="1E260905" w14:textId="63DAEF01" w:rsidR="000C3A3A" w:rsidRPr="004836EE" w:rsidRDefault="00911E46">
      <w:pPr>
        <w:rPr>
          <w:color w:val="000000" w:themeColor="text1"/>
        </w:rPr>
      </w:pPr>
      <w:r>
        <w:rPr>
          <w:color w:val="000000" w:themeColor="text1"/>
        </w:rPr>
        <w:t xml:space="preserve">REF: Cognitive Domain: </w:t>
      </w:r>
      <w:r w:rsidR="000C3A3A" w:rsidRPr="004836EE">
        <w:rPr>
          <w:color w:val="000000" w:themeColor="text1"/>
        </w:rPr>
        <w:t>Comprehension</w:t>
      </w:r>
    </w:p>
    <w:p w14:paraId="3434D00C" w14:textId="651EC0D0" w:rsidR="000C3A3A" w:rsidRPr="004836EE" w:rsidRDefault="000C3A3A">
      <w:r w:rsidRPr="004836EE">
        <w:rPr>
          <w:color w:val="000000" w:themeColor="text1"/>
        </w:rPr>
        <w:t>Answer Location</w:t>
      </w:r>
      <w:r w:rsidRPr="004836EE">
        <w:t>: Crime and Criminal Law</w:t>
      </w:r>
      <w:r w:rsidRPr="004836EE">
        <w:br/>
        <w:t>Difficulty Level: Medium</w:t>
      </w:r>
    </w:p>
    <w:p w14:paraId="4A2A847E" w14:textId="77777777" w:rsidR="000C3A3A" w:rsidRPr="004836EE" w:rsidRDefault="000C3A3A"/>
    <w:p w14:paraId="285D4C85" w14:textId="67D7E193" w:rsidR="000C3A3A" w:rsidRPr="004836EE" w:rsidRDefault="005D6686">
      <w:pPr>
        <w:pStyle w:val="BODY"/>
        <w:rPr>
          <w:rFonts w:ascii="Arial" w:hAnsi="Arial"/>
          <w:noProof w:val="0"/>
          <w:sz w:val="24"/>
          <w:szCs w:val="24"/>
        </w:rPr>
      </w:pPr>
      <w:r w:rsidRPr="004836EE">
        <w:rPr>
          <w:rFonts w:ascii="Arial" w:hAnsi="Arial"/>
          <w:noProof w:val="0"/>
          <w:sz w:val="24"/>
          <w:szCs w:val="24"/>
        </w:rPr>
        <w:t>33</w:t>
      </w:r>
      <w:r w:rsidR="000C3A3A" w:rsidRPr="004836EE">
        <w:rPr>
          <w:rFonts w:ascii="Arial" w:hAnsi="Arial"/>
          <w:noProof w:val="0"/>
          <w:sz w:val="24"/>
          <w:szCs w:val="24"/>
        </w:rPr>
        <w:t>. The Consensus Model reflects the social control theory of Locke, Hobbes, and Rousseau.</w:t>
      </w:r>
    </w:p>
    <w:p w14:paraId="1E4D4CB5" w14:textId="77777777" w:rsidR="000C3A3A" w:rsidRPr="004836EE" w:rsidRDefault="000C3A3A">
      <w:pPr>
        <w:pStyle w:val="BODY"/>
        <w:rPr>
          <w:rFonts w:ascii="Arial" w:eastAsia="Arial" w:hAnsi="Arial"/>
          <w:noProof w:val="0"/>
          <w:sz w:val="24"/>
          <w:szCs w:val="24"/>
        </w:rPr>
      </w:pPr>
      <w:r w:rsidRPr="004836EE">
        <w:rPr>
          <w:rFonts w:ascii="Arial" w:hAnsi="Arial"/>
          <w:noProof w:val="0"/>
          <w:sz w:val="24"/>
          <w:szCs w:val="24"/>
        </w:rPr>
        <w:t>Ans: T</w:t>
      </w:r>
    </w:p>
    <w:p w14:paraId="16846CAF" w14:textId="5EBCC510" w:rsidR="000C3A3A" w:rsidRPr="00D87D94" w:rsidRDefault="00911E46">
      <w:r>
        <w:t xml:space="preserve">KEY: Learning Objective: </w:t>
      </w:r>
      <w:r w:rsidR="000C3A3A" w:rsidRPr="004836EE">
        <w:t>1</w:t>
      </w:r>
      <w:r w:rsidR="00926D91">
        <w:t>.</w:t>
      </w:r>
      <w:r w:rsidR="000C3A3A" w:rsidRPr="00D87D94">
        <w:t>3</w:t>
      </w:r>
      <w:r w:rsidR="00926D91">
        <w:t>:</w:t>
      </w:r>
      <w:r w:rsidR="000C3A3A" w:rsidRPr="004836EE">
        <w:t xml:space="preserve"> Discuss how definitions of crime and laws change in relation to social change</w:t>
      </w:r>
      <w:r w:rsidR="00926D91">
        <w:t>.</w:t>
      </w:r>
    </w:p>
    <w:p w14:paraId="714A4080" w14:textId="398A8804" w:rsidR="000C3A3A" w:rsidRPr="004836EE" w:rsidRDefault="00911E46">
      <w:r>
        <w:t xml:space="preserve">REF: Cognitive Domain: </w:t>
      </w:r>
      <w:r w:rsidR="000C3A3A" w:rsidRPr="004836EE">
        <w:t>Comprehension</w:t>
      </w:r>
    </w:p>
    <w:p w14:paraId="489960EA" w14:textId="1E499E2F" w:rsidR="000C3A3A" w:rsidRPr="004836EE" w:rsidRDefault="000C3A3A">
      <w:r w:rsidRPr="004836EE">
        <w:t>Answer Location: Consensus Versus Conflict Versus Interactionist Model of Law</w:t>
      </w:r>
      <w:r w:rsidRPr="004836EE">
        <w:br/>
        <w:t>Difficulty Level: Medium</w:t>
      </w:r>
    </w:p>
    <w:p w14:paraId="3F27D8EF" w14:textId="77777777" w:rsidR="000C3A3A" w:rsidRPr="004836EE" w:rsidRDefault="000C3A3A"/>
    <w:p w14:paraId="76BA2030" w14:textId="09463989" w:rsidR="000C3A3A" w:rsidRPr="004836EE" w:rsidRDefault="005D6686">
      <w:r w:rsidRPr="004836EE">
        <w:t>34</w:t>
      </w:r>
      <w:r w:rsidR="000C3A3A" w:rsidRPr="004836EE">
        <w:t>. The interactionist model of law says that crime is defined by abstract meanings and symbols and is a label assigned by society.</w:t>
      </w:r>
    </w:p>
    <w:p w14:paraId="5D71C9B2" w14:textId="77777777" w:rsidR="000C3A3A" w:rsidRPr="004836EE" w:rsidRDefault="000C3A3A">
      <w:r w:rsidRPr="004836EE">
        <w:t>Ans: T</w:t>
      </w:r>
    </w:p>
    <w:p w14:paraId="7153A008" w14:textId="6F7A73C6" w:rsidR="000C3A3A" w:rsidRPr="00D87D94" w:rsidRDefault="00911E46">
      <w:r>
        <w:t xml:space="preserve">KEY: Learning Objective: </w:t>
      </w:r>
      <w:r w:rsidR="000C3A3A" w:rsidRPr="004836EE">
        <w:t>1</w:t>
      </w:r>
      <w:r w:rsidR="00926D91">
        <w:t>.</w:t>
      </w:r>
      <w:r w:rsidR="000C3A3A" w:rsidRPr="00D87D94">
        <w:t>3</w:t>
      </w:r>
      <w:r w:rsidR="00926D91">
        <w:t>:</w:t>
      </w:r>
      <w:r w:rsidR="000C3A3A" w:rsidRPr="004836EE">
        <w:t xml:space="preserve"> Discuss how definitions of crime and laws change in relation to social change</w:t>
      </w:r>
      <w:r w:rsidR="00926D91">
        <w:t>.</w:t>
      </w:r>
    </w:p>
    <w:p w14:paraId="302F421A" w14:textId="5AD7B6CE" w:rsidR="000C3A3A" w:rsidRPr="004836EE" w:rsidRDefault="00911E46">
      <w:r>
        <w:t xml:space="preserve">REF: Cognitive Domain: </w:t>
      </w:r>
      <w:r w:rsidR="000C3A3A" w:rsidRPr="004836EE">
        <w:t>Comprehension</w:t>
      </w:r>
    </w:p>
    <w:p w14:paraId="2007A834" w14:textId="4AD28558" w:rsidR="000C3A3A" w:rsidRPr="004836EE" w:rsidRDefault="000C3A3A">
      <w:r w:rsidRPr="004836EE">
        <w:t>Answer Location: Consensus Versus Conflict Versus Interactionist Model of Law</w:t>
      </w:r>
      <w:r w:rsidRPr="004836EE">
        <w:br/>
        <w:t>Difficulty Level: Medium</w:t>
      </w:r>
    </w:p>
    <w:p w14:paraId="6039C640" w14:textId="237771D3" w:rsidR="000C3A3A" w:rsidRPr="004836EE" w:rsidRDefault="000C3A3A"/>
    <w:p w14:paraId="594FB1FD" w14:textId="09525544" w:rsidR="00143A25" w:rsidRPr="004836EE" w:rsidRDefault="00143A25">
      <w:pPr>
        <w:pStyle w:val="Normal0"/>
        <w:rPr>
          <w:noProof w:val="0"/>
          <w:szCs w:val="24"/>
        </w:rPr>
      </w:pPr>
      <w:r w:rsidRPr="004836EE">
        <w:rPr>
          <w:noProof w:val="0"/>
          <w:szCs w:val="24"/>
        </w:rPr>
        <w:t>3</w:t>
      </w:r>
      <w:r w:rsidR="005D6686" w:rsidRPr="004836EE">
        <w:rPr>
          <w:noProof w:val="0"/>
          <w:szCs w:val="24"/>
        </w:rPr>
        <w:t>5</w:t>
      </w:r>
      <w:r w:rsidRPr="004836EE">
        <w:rPr>
          <w:noProof w:val="0"/>
          <w:szCs w:val="24"/>
        </w:rPr>
        <w:t>. The interactionist model sees the criminal law as originating in the conflict of interests of different groups.</w:t>
      </w:r>
    </w:p>
    <w:p w14:paraId="12B85B3E" w14:textId="6F92C6D7" w:rsidR="00143A25" w:rsidRPr="004836EE" w:rsidRDefault="00143A25">
      <w:pPr>
        <w:pStyle w:val="Normal0"/>
        <w:rPr>
          <w:noProof w:val="0"/>
          <w:szCs w:val="24"/>
        </w:rPr>
      </w:pPr>
      <w:r w:rsidRPr="004836EE">
        <w:rPr>
          <w:noProof w:val="0"/>
          <w:szCs w:val="24"/>
        </w:rPr>
        <w:lastRenderedPageBreak/>
        <w:t>Ans: F</w:t>
      </w:r>
    </w:p>
    <w:p w14:paraId="1DABB521" w14:textId="099E971B" w:rsidR="00143A25" w:rsidRPr="00D87D94" w:rsidRDefault="00911E46">
      <w:r>
        <w:t xml:space="preserve">KEY: Learning Objective: </w:t>
      </w:r>
      <w:r w:rsidR="00716679" w:rsidRPr="004836EE">
        <w:t>1</w:t>
      </w:r>
      <w:r w:rsidR="00926D91">
        <w:t>.</w:t>
      </w:r>
      <w:r w:rsidR="00716679" w:rsidRPr="00D87D94">
        <w:t>3</w:t>
      </w:r>
      <w:r w:rsidR="00926D91">
        <w:t>:</w:t>
      </w:r>
      <w:r w:rsidR="00716679" w:rsidRPr="004836EE">
        <w:t xml:space="preserve"> Discuss how definitions of crime and laws change in relation to social change</w:t>
      </w:r>
      <w:r w:rsidR="00926D91">
        <w:t>.</w:t>
      </w:r>
    </w:p>
    <w:p w14:paraId="5F507D64" w14:textId="568A5737" w:rsidR="00143A25" w:rsidRPr="004836EE" w:rsidRDefault="00911E46">
      <w:r>
        <w:t xml:space="preserve">REF: Cognitive Domain: </w:t>
      </w:r>
      <w:r w:rsidR="00143A25" w:rsidRPr="004836EE">
        <w:t>Comprehension</w:t>
      </w:r>
    </w:p>
    <w:p w14:paraId="2DE74D54" w14:textId="536CB3A4" w:rsidR="00143A25" w:rsidRPr="004836EE" w:rsidRDefault="00143A25">
      <w:r w:rsidRPr="004836EE">
        <w:t>Answer Location: Consensus Versus Conflict Versus Interaction</w:t>
      </w:r>
      <w:r w:rsidR="00926D91">
        <w:t>i</w:t>
      </w:r>
      <w:r w:rsidRPr="00D87D94">
        <w:t>s</w:t>
      </w:r>
      <w:r w:rsidR="00926D91">
        <w:t>t</w:t>
      </w:r>
      <w:r w:rsidRPr="00D87D94">
        <w:t xml:space="preserve"> Model of Law</w:t>
      </w:r>
      <w:r w:rsidRPr="00D87D94">
        <w:br/>
        <w:t>Difficulty Level: Medium</w:t>
      </w:r>
    </w:p>
    <w:p w14:paraId="6E95C1C7" w14:textId="77777777" w:rsidR="00C1563A" w:rsidRPr="004836EE" w:rsidRDefault="00C1563A">
      <w:pPr>
        <w:pStyle w:val="BODY"/>
        <w:rPr>
          <w:rFonts w:ascii="Arial" w:hAnsi="Arial"/>
          <w:noProof w:val="0"/>
          <w:sz w:val="24"/>
          <w:szCs w:val="24"/>
        </w:rPr>
      </w:pPr>
    </w:p>
    <w:p w14:paraId="4CC4D49B" w14:textId="0C346AE8" w:rsidR="00F8520F" w:rsidRPr="004836EE" w:rsidRDefault="005D6686">
      <w:pPr>
        <w:pStyle w:val="BODY"/>
        <w:rPr>
          <w:rFonts w:ascii="Arial" w:hAnsi="Arial"/>
          <w:noProof w:val="0"/>
          <w:sz w:val="24"/>
          <w:szCs w:val="24"/>
        </w:rPr>
      </w:pPr>
      <w:r w:rsidRPr="004836EE">
        <w:rPr>
          <w:rFonts w:ascii="Arial" w:hAnsi="Arial"/>
          <w:noProof w:val="0"/>
          <w:sz w:val="24"/>
          <w:szCs w:val="24"/>
        </w:rPr>
        <w:t>36</w:t>
      </w:r>
      <w:r w:rsidR="00F8520F" w:rsidRPr="004836EE">
        <w:rPr>
          <w:rFonts w:ascii="Arial" w:hAnsi="Arial"/>
          <w:noProof w:val="0"/>
          <w:sz w:val="24"/>
          <w:szCs w:val="24"/>
        </w:rPr>
        <w:t>. Criminologists have a clear understanding of the economic, social, and psychological impacts of crime.</w:t>
      </w:r>
    </w:p>
    <w:p w14:paraId="361D118E" w14:textId="77777777" w:rsidR="00F8520F" w:rsidRPr="004836EE" w:rsidRDefault="00F8520F">
      <w:r w:rsidRPr="004836EE">
        <w:t>Ans: F</w:t>
      </w:r>
    </w:p>
    <w:p w14:paraId="143746DC" w14:textId="38BD51BC" w:rsidR="00F8520F" w:rsidRPr="00D87D94" w:rsidRDefault="00911E46">
      <w:r>
        <w:t xml:space="preserve">KEY: Learning Objective: </w:t>
      </w:r>
      <w:r w:rsidR="00716679" w:rsidRPr="004836EE">
        <w:t>1</w:t>
      </w:r>
      <w:r w:rsidR="00926D91">
        <w:t>.</w:t>
      </w:r>
      <w:r w:rsidR="00716679" w:rsidRPr="00D87D94">
        <w:t>5</w:t>
      </w:r>
      <w:r w:rsidR="00926D91">
        <w:t>:</w:t>
      </w:r>
      <w:r w:rsidR="00716679" w:rsidRPr="004836EE">
        <w:t xml:space="preserve"> Describe the economic effects of crime</w:t>
      </w:r>
      <w:r w:rsidR="00926D91">
        <w:t>.</w:t>
      </w:r>
    </w:p>
    <w:p w14:paraId="27A62A55" w14:textId="14746D4C" w:rsidR="00F8520F" w:rsidRPr="004836EE" w:rsidRDefault="00911E46">
      <w:r>
        <w:t xml:space="preserve">REF: Cognitive Domain: </w:t>
      </w:r>
      <w:r w:rsidR="00143A25" w:rsidRPr="004836EE">
        <w:t>Comprehension</w:t>
      </w:r>
    </w:p>
    <w:p w14:paraId="2CB2D280" w14:textId="4EF89A43" w:rsidR="00F8520F" w:rsidRPr="004836EE" w:rsidRDefault="00F8520F">
      <w:r w:rsidRPr="004836EE">
        <w:t xml:space="preserve">Answer Location: </w:t>
      </w:r>
      <w:r w:rsidR="00143A25" w:rsidRPr="004836EE">
        <w:t>The Cost of Crime</w:t>
      </w:r>
      <w:r w:rsidRPr="004836EE">
        <w:br/>
        <w:t xml:space="preserve">Difficulty Level: </w:t>
      </w:r>
      <w:r w:rsidR="00143A25" w:rsidRPr="004836EE">
        <w:t>Easy</w:t>
      </w:r>
    </w:p>
    <w:p w14:paraId="30D5959B" w14:textId="77777777" w:rsidR="00C1563A" w:rsidRPr="004836EE" w:rsidRDefault="00C1563A"/>
    <w:p w14:paraId="0CD931B4" w14:textId="2E734B0B" w:rsidR="00C1563A" w:rsidRPr="004836EE" w:rsidRDefault="005D6686">
      <w:r w:rsidRPr="004836EE">
        <w:t>37</w:t>
      </w:r>
      <w:r w:rsidR="00FB026D" w:rsidRPr="004836EE">
        <w:t>. Fear, mistrust, a curtailing of public activity, and a decline in the quality of life are but a few of the inestimable impacts of crime on society.</w:t>
      </w:r>
    </w:p>
    <w:p w14:paraId="6C27535B" w14:textId="77535916" w:rsidR="00FB026D" w:rsidRPr="004836EE" w:rsidRDefault="00FB026D">
      <w:r w:rsidRPr="004836EE">
        <w:t>Ans: T</w:t>
      </w:r>
    </w:p>
    <w:p w14:paraId="3BB5BBCD" w14:textId="50013AE1" w:rsidR="00FB026D" w:rsidRPr="00D87D94" w:rsidRDefault="00911E46">
      <w:r>
        <w:t xml:space="preserve">KEY: Learning Objective: </w:t>
      </w:r>
      <w:r w:rsidR="00716679" w:rsidRPr="004836EE">
        <w:t>1</w:t>
      </w:r>
      <w:r w:rsidR="00926D91">
        <w:t>.</w:t>
      </w:r>
      <w:r w:rsidR="00716679" w:rsidRPr="00D87D94">
        <w:t>5</w:t>
      </w:r>
      <w:r w:rsidR="00926D91">
        <w:t>:</w:t>
      </w:r>
      <w:r w:rsidR="00716679" w:rsidRPr="004836EE">
        <w:t xml:space="preserve"> Describe the economic effects of crime</w:t>
      </w:r>
      <w:r w:rsidR="00926D91">
        <w:t>.</w:t>
      </w:r>
    </w:p>
    <w:p w14:paraId="45F2771F" w14:textId="5C5C7654" w:rsidR="00FB026D" w:rsidRPr="004836EE" w:rsidRDefault="00911E46">
      <w:r>
        <w:t xml:space="preserve">REF: Cognitive Domain: </w:t>
      </w:r>
      <w:r w:rsidR="00FB026D" w:rsidRPr="004836EE">
        <w:t>Comprehension</w:t>
      </w:r>
    </w:p>
    <w:p w14:paraId="01D0BD54" w14:textId="77777777" w:rsidR="00FB026D" w:rsidRPr="004836EE" w:rsidRDefault="00FB026D">
      <w:r w:rsidRPr="004836EE">
        <w:t>Answer Location: The Cost of Crime</w:t>
      </w:r>
      <w:r w:rsidRPr="004836EE">
        <w:br/>
        <w:t>Difficulty Level: Easy</w:t>
      </w:r>
    </w:p>
    <w:p w14:paraId="03548A6E" w14:textId="77777777" w:rsidR="00C1563A" w:rsidRPr="004836EE" w:rsidRDefault="00C1563A"/>
    <w:p w14:paraId="7D64D7E7" w14:textId="22A9448C" w:rsidR="00C1563A" w:rsidRPr="00E13B02" w:rsidRDefault="00C1563A">
      <w:pPr>
        <w:rPr>
          <w:b/>
        </w:rPr>
      </w:pPr>
      <w:r w:rsidRPr="00E13B02">
        <w:rPr>
          <w:b/>
        </w:rPr>
        <w:t>Short Answer</w:t>
      </w:r>
    </w:p>
    <w:p w14:paraId="20BBAEEF" w14:textId="33D35D03" w:rsidR="00C1563A" w:rsidRPr="00E13B02" w:rsidRDefault="00C1563A" w:rsidP="00E13B02">
      <w:pPr>
        <w:pStyle w:val="Normal0"/>
        <w:rPr>
          <w:noProof w:val="0"/>
          <w:szCs w:val="24"/>
        </w:rPr>
      </w:pPr>
    </w:p>
    <w:p w14:paraId="378CC4A9" w14:textId="52B773F1" w:rsidR="006351F6" w:rsidRPr="00865882" w:rsidRDefault="00F05418" w:rsidP="00D87D94">
      <w:pPr>
        <w:pStyle w:val="BODY"/>
        <w:rPr>
          <w:rFonts w:ascii="Arial" w:hAnsi="Arial"/>
          <w:noProof w:val="0"/>
          <w:sz w:val="24"/>
          <w:szCs w:val="24"/>
        </w:rPr>
      </w:pPr>
      <w:r w:rsidRPr="004836EE">
        <w:rPr>
          <w:rFonts w:ascii="Arial" w:hAnsi="Arial"/>
          <w:noProof w:val="0"/>
          <w:sz w:val="24"/>
          <w:szCs w:val="24"/>
        </w:rPr>
        <w:t>1</w:t>
      </w:r>
      <w:r w:rsidR="006351F6" w:rsidRPr="004836EE">
        <w:rPr>
          <w:rFonts w:ascii="Arial" w:hAnsi="Arial"/>
          <w:noProof w:val="0"/>
          <w:sz w:val="24"/>
          <w:szCs w:val="24"/>
        </w:rPr>
        <w:t>. Identify the three stages of knowledge outlined by Auguste Comte.</w:t>
      </w:r>
    </w:p>
    <w:p w14:paraId="2E6168A7" w14:textId="62E7D085" w:rsidR="006351F6" w:rsidRPr="00476B8E" w:rsidRDefault="006351F6">
      <w:pPr>
        <w:pStyle w:val="Normal0"/>
        <w:rPr>
          <w:noProof w:val="0"/>
          <w:szCs w:val="24"/>
        </w:rPr>
      </w:pPr>
      <w:r w:rsidRPr="00476B8E">
        <w:rPr>
          <w:rFonts w:eastAsia="Courier New"/>
          <w:noProof w:val="0"/>
          <w:szCs w:val="24"/>
        </w:rPr>
        <w:t xml:space="preserve">Ans: </w:t>
      </w:r>
      <w:r w:rsidRPr="00476B8E">
        <w:rPr>
          <w:noProof w:val="0"/>
          <w:szCs w:val="24"/>
        </w:rPr>
        <w:t xml:space="preserve">Theological, metaphysical (philosophical), </w:t>
      </w:r>
      <w:r w:rsidR="00926D91">
        <w:rPr>
          <w:noProof w:val="0"/>
          <w:szCs w:val="24"/>
        </w:rPr>
        <w:t xml:space="preserve">and </w:t>
      </w:r>
      <w:r w:rsidRPr="00476B8E">
        <w:rPr>
          <w:noProof w:val="0"/>
          <w:szCs w:val="24"/>
        </w:rPr>
        <w:t>scientific</w:t>
      </w:r>
    </w:p>
    <w:p w14:paraId="69F89FAA" w14:textId="62B85DCF" w:rsidR="006351F6" w:rsidRPr="00D87D94" w:rsidRDefault="00911E46">
      <w:r>
        <w:t xml:space="preserve">KEY: Learning Objective: </w:t>
      </w:r>
      <w:r w:rsidR="00716679" w:rsidRPr="00D87D94">
        <w:t>1</w:t>
      </w:r>
      <w:r w:rsidR="00926D91">
        <w:t>.</w:t>
      </w:r>
      <w:r w:rsidR="00716679" w:rsidRPr="00D87D94">
        <w:t>1</w:t>
      </w:r>
      <w:r w:rsidR="00926D91">
        <w:t>:</w:t>
      </w:r>
      <w:r w:rsidR="00716679" w:rsidRPr="004836EE">
        <w:t xml:space="preserve"> Define criminology and discuss the emergence of criminology as a discipline</w:t>
      </w:r>
      <w:r w:rsidR="00926D91">
        <w:t>.</w:t>
      </w:r>
    </w:p>
    <w:p w14:paraId="0212242A" w14:textId="0CBFDE73" w:rsidR="006351F6" w:rsidRPr="004836EE" w:rsidRDefault="00911E46">
      <w:r>
        <w:t xml:space="preserve">REF: Cognitive Domain: </w:t>
      </w:r>
      <w:r w:rsidR="006351F6" w:rsidRPr="004836EE">
        <w:t>Knowledge</w:t>
      </w:r>
    </w:p>
    <w:p w14:paraId="0D0205D9" w14:textId="48A250D5" w:rsidR="006351F6" w:rsidRPr="004836EE" w:rsidRDefault="006351F6">
      <w:r w:rsidRPr="004836EE">
        <w:t xml:space="preserve">Answer Location: The Emergence of </w:t>
      </w:r>
      <w:r w:rsidR="00752DDC" w:rsidRPr="004836EE">
        <w:t>Criminology</w:t>
      </w:r>
      <w:r w:rsidRPr="004836EE">
        <w:br/>
        <w:t>Difficulty Level: Easy</w:t>
      </w:r>
    </w:p>
    <w:p w14:paraId="4935FFE0" w14:textId="77777777" w:rsidR="00E648B0" w:rsidRPr="004836EE" w:rsidRDefault="00E648B0"/>
    <w:p w14:paraId="5B32BD98" w14:textId="47695F4C" w:rsidR="00C1563A" w:rsidRPr="004836EE" w:rsidRDefault="00E648B0">
      <w:pPr>
        <w:pStyle w:val="BODY"/>
        <w:rPr>
          <w:rFonts w:ascii="Arial" w:hAnsi="Arial"/>
          <w:noProof w:val="0"/>
          <w:sz w:val="24"/>
          <w:szCs w:val="24"/>
        </w:rPr>
      </w:pPr>
      <w:r w:rsidRPr="004836EE">
        <w:rPr>
          <w:rFonts w:ascii="Arial" w:hAnsi="Arial"/>
          <w:noProof w:val="0"/>
          <w:sz w:val="24"/>
          <w:szCs w:val="24"/>
        </w:rPr>
        <w:t>2</w:t>
      </w:r>
      <w:r w:rsidR="00C1563A" w:rsidRPr="004836EE">
        <w:rPr>
          <w:rFonts w:ascii="Arial" w:hAnsi="Arial"/>
          <w:noProof w:val="0"/>
          <w:sz w:val="24"/>
          <w:szCs w:val="24"/>
        </w:rPr>
        <w:t xml:space="preserve">. Provide one example of a folkway in </w:t>
      </w:r>
      <w:r w:rsidR="00926D91">
        <w:rPr>
          <w:rFonts w:ascii="Arial" w:hAnsi="Arial"/>
          <w:noProof w:val="0"/>
          <w:sz w:val="24"/>
          <w:szCs w:val="24"/>
        </w:rPr>
        <w:t xml:space="preserve">the </w:t>
      </w:r>
      <w:r w:rsidR="00C1563A" w:rsidRPr="00D87D94">
        <w:rPr>
          <w:rFonts w:ascii="Arial" w:hAnsi="Arial"/>
          <w:noProof w:val="0"/>
          <w:sz w:val="24"/>
          <w:szCs w:val="24"/>
        </w:rPr>
        <w:t>contemporary U</w:t>
      </w:r>
      <w:r w:rsidR="00C1563A" w:rsidRPr="004836EE">
        <w:rPr>
          <w:rFonts w:ascii="Arial" w:hAnsi="Arial"/>
          <w:noProof w:val="0"/>
          <w:sz w:val="24"/>
          <w:szCs w:val="24"/>
        </w:rPr>
        <w:t>S society.</w:t>
      </w:r>
    </w:p>
    <w:p w14:paraId="44A067F4" w14:textId="48631E43" w:rsidR="00C1563A" w:rsidRPr="004836EE" w:rsidRDefault="00C1563A">
      <w:pPr>
        <w:pStyle w:val="BODY"/>
        <w:rPr>
          <w:rFonts w:ascii="Arial" w:eastAsia="Arial" w:hAnsi="Arial"/>
          <w:noProof w:val="0"/>
          <w:sz w:val="24"/>
          <w:szCs w:val="24"/>
        </w:rPr>
      </w:pPr>
      <w:r w:rsidRPr="004836EE">
        <w:rPr>
          <w:rFonts w:ascii="Arial" w:hAnsi="Arial"/>
          <w:noProof w:val="0"/>
          <w:sz w:val="24"/>
          <w:szCs w:val="24"/>
        </w:rPr>
        <w:t xml:space="preserve">Ans: </w:t>
      </w:r>
      <w:r w:rsidR="006351F6" w:rsidRPr="004836EE">
        <w:rPr>
          <w:rFonts w:ascii="Arial" w:hAnsi="Arial"/>
          <w:noProof w:val="0"/>
          <w:sz w:val="24"/>
          <w:szCs w:val="24"/>
        </w:rPr>
        <w:t xml:space="preserve">Answers may vary. </w:t>
      </w:r>
      <w:r w:rsidRPr="004836EE">
        <w:rPr>
          <w:rFonts w:ascii="Arial" w:hAnsi="Arial"/>
          <w:noProof w:val="0"/>
          <w:sz w:val="24"/>
          <w:szCs w:val="24"/>
        </w:rPr>
        <w:t>Examples: No elbows on the table; treat your elders with respect; shake a person</w:t>
      </w:r>
      <w:r w:rsidR="00926D91">
        <w:rPr>
          <w:rFonts w:ascii="Arial" w:hAnsi="Arial"/>
          <w:noProof w:val="0"/>
          <w:sz w:val="24"/>
          <w:szCs w:val="24"/>
        </w:rPr>
        <w:t>’</w:t>
      </w:r>
      <w:r w:rsidRPr="004836EE">
        <w:rPr>
          <w:rFonts w:ascii="Arial" w:hAnsi="Arial"/>
          <w:noProof w:val="0"/>
          <w:sz w:val="24"/>
          <w:szCs w:val="24"/>
        </w:rPr>
        <w:t>s hand at a first meeting; chew with your mouth closed; wear clothing appropriate to the social situation</w:t>
      </w:r>
    </w:p>
    <w:p w14:paraId="58C0DF85" w14:textId="002631F0" w:rsidR="00C1563A" w:rsidRPr="00D87D94" w:rsidRDefault="00911E46">
      <w:r>
        <w:t xml:space="preserve">KEY: Learning Objective: </w:t>
      </w:r>
      <w:r w:rsidR="00716679" w:rsidRPr="004836EE">
        <w:t>1</w:t>
      </w:r>
      <w:r w:rsidR="003710E0">
        <w:t>.</w:t>
      </w:r>
      <w:r w:rsidR="00716679" w:rsidRPr="00D87D94">
        <w:t>2</w:t>
      </w:r>
      <w:r w:rsidR="003710E0">
        <w:t>:</w:t>
      </w:r>
      <w:r w:rsidR="00716679" w:rsidRPr="004836EE">
        <w:t xml:space="preserve"> Identify Sumner’s three types of norms</w:t>
      </w:r>
      <w:r w:rsidR="003710E0">
        <w:t>.</w:t>
      </w:r>
    </w:p>
    <w:p w14:paraId="7A4BD006" w14:textId="30BC9EA4" w:rsidR="00C1563A" w:rsidRPr="004836EE" w:rsidRDefault="00911E46">
      <w:r>
        <w:t xml:space="preserve">REF: Cognitive Domain: </w:t>
      </w:r>
      <w:r w:rsidR="006351F6" w:rsidRPr="004836EE">
        <w:t>Application</w:t>
      </w:r>
    </w:p>
    <w:p w14:paraId="497866CC" w14:textId="6CDAA3D5" w:rsidR="00C1563A" w:rsidRPr="004836EE" w:rsidRDefault="00C1563A">
      <w:r w:rsidRPr="004836EE">
        <w:t xml:space="preserve">Answer Location: </w:t>
      </w:r>
      <w:r w:rsidR="006351F6" w:rsidRPr="004836EE">
        <w:t>Sumner’s Types of Norms</w:t>
      </w:r>
      <w:r w:rsidRPr="004836EE">
        <w:br/>
        <w:t xml:space="preserve">Difficulty Level: </w:t>
      </w:r>
      <w:r w:rsidR="006351F6" w:rsidRPr="004836EE">
        <w:t>Medium</w:t>
      </w:r>
    </w:p>
    <w:p w14:paraId="2B0C7A40" w14:textId="3E7BAC23" w:rsidR="00C1563A" w:rsidRPr="004836EE" w:rsidRDefault="00C1563A">
      <w:pPr>
        <w:pStyle w:val="BODY"/>
        <w:rPr>
          <w:rFonts w:ascii="Arial" w:eastAsia="Arial" w:hAnsi="Arial"/>
          <w:noProof w:val="0"/>
          <w:sz w:val="24"/>
          <w:szCs w:val="24"/>
        </w:rPr>
      </w:pPr>
    </w:p>
    <w:p w14:paraId="4E630A96" w14:textId="246E7ED8" w:rsidR="006351F6" w:rsidRPr="004836EE" w:rsidRDefault="00E648B0">
      <w:pPr>
        <w:pStyle w:val="BODY"/>
        <w:rPr>
          <w:rFonts w:ascii="Arial" w:hAnsi="Arial"/>
          <w:noProof w:val="0"/>
          <w:sz w:val="24"/>
          <w:szCs w:val="24"/>
        </w:rPr>
      </w:pPr>
      <w:r w:rsidRPr="004836EE">
        <w:rPr>
          <w:rFonts w:ascii="Arial" w:hAnsi="Arial"/>
          <w:noProof w:val="0"/>
          <w:sz w:val="24"/>
          <w:szCs w:val="24"/>
        </w:rPr>
        <w:t>3</w:t>
      </w:r>
      <w:r w:rsidR="006351F6" w:rsidRPr="004836EE">
        <w:rPr>
          <w:rFonts w:ascii="Arial" w:hAnsi="Arial"/>
          <w:noProof w:val="0"/>
          <w:sz w:val="24"/>
          <w:szCs w:val="24"/>
        </w:rPr>
        <w:t>. List Sumner</w:t>
      </w:r>
      <w:r w:rsidR="003710E0">
        <w:rPr>
          <w:rFonts w:ascii="Arial" w:hAnsi="Arial"/>
          <w:noProof w:val="0"/>
          <w:sz w:val="24"/>
          <w:szCs w:val="24"/>
        </w:rPr>
        <w:t>’</w:t>
      </w:r>
      <w:r w:rsidR="006351F6" w:rsidRPr="004836EE">
        <w:rPr>
          <w:rFonts w:ascii="Arial" w:hAnsi="Arial"/>
          <w:noProof w:val="0"/>
          <w:sz w:val="24"/>
          <w:szCs w:val="24"/>
        </w:rPr>
        <w:t xml:space="preserve">s three types of norms in </w:t>
      </w:r>
      <w:r w:rsidR="003710E0">
        <w:rPr>
          <w:rFonts w:ascii="Arial" w:hAnsi="Arial"/>
          <w:noProof w:val="0"/>
          <w:sz w:val="24"/>
          <w:szCs w:val="24"/>
        </w:rPr>
        <w:t xml:space="preserve">the </w:t>
      </w:r>
      <w:r w:rsidR="006351F6" w:rsidRPr="00D87D94">
        <w:rPr>
          <w:rFonts w:ascii="Arial" w:hAnsi="Arial"/>
          <w:noProof w:val="0"/>
          <w:sz w:val="24"/>
          <w:szCs w:val="24"/>
        </w:rPr>
        <w:t xml:space="preserve">order from </w:t>
      </w:r>
      <w:r w:rsidR="003710E0">
        <w:rPr>
          <w:rFonts w:ascii="Arial" w:hAnsi="Arial"/>
          <w:noProof w:val="0"/>
          <w:sz w:val="24"/>
          <w:szCs w:val="24"/>
        </w:rPr>
        <w:t xml:space="preserve">the </w:t>
      </w:r>
      <w:r w:rsidR="006351F6" w:rsidRPr="00D87D94">
        <w:rPr>
          <w:rFonts w:ascii="Arial" w:hAnsi="Arial"/>
          <w:noProof w:val="0"/>
          <w:sz w:val="24"/>
          <w:szCs w:val="24"/>
        </w:rPr>
        <w:t xml:space="preserve">least to </w:t>
      </w:r>
      <w:r w:rsidR="003710E0">
        <w:rPr>
          <w:rFonts w:ascii="Arial" w:hAnsi="Arial"/>
          <w:noProof w:val="0"/>
          <w:sz w:val="24"/>
          <w:szCs w:val="24"/>
        </w:rPr>
        <w:t xml:space="preserve">the </w:t>
      </w:r>
      <w:r w:rsidR="006351F6" w:rsidRPr="00D87D94">
        <w:rPr>
          <w:rFonts w:ascii="Arial" w:hAnsi="Arial"/>
          <w:noProof w:val="0"/>
          <w:sz w:val="24"/>
          <w:szCs w:val="24"/>
        </w:rPr>
        <w:t>greatest.</w:t>
      </w:r>
    </w:p>
    <w:p w14:paraId="4899FAD4" w14:textId="3E04E3DC" w:rsidR="006351F6" w:rsidRPr="004836EE" w:rsidRDefault="006351F6">
      <w:pPr>
        <w:pStyle w:val="BODY"/>
        <w:rPr>
          <w:rFonts w:ascii="Arial" w:eastAsia="Arial" w:hAnsi="Arial"/>
          <w:noProof w:val="0"/>
          <w:sz w:val="24"/>
          <w:szCs w:val="24"/>
        </w:rPr>
      </w:pPr>
      <w:r w:rsidRPr="004836EE">
        <w:rPr>
          <w:rFonts w:ascii="Arial" w:hAnsi="Arial"/>
          <w:noProof w:val="0"/>
          <w:sz w:val="24"/>
          <w:szCs w:val="24"/>
        </w:rPr>
        <w:lastRenderedPageBreak/>
        <w:t>Ans: Folkways, mores, and laws</w:t>
      </w:r>
    </w:p>
    <w:p w14:paraId="230943C1" w14:textId="13732F5C" w:rsidR="006351F6" w:rsidRPr="00D87D94" w:rsidRDefault="00911E46">
      <w:r>
        <w:t xml:space="preserve">KEY: Learning Objective: </w:t>
      </w:r>
      <w:r w:rsidR="00716679" w:rsidRPr="004836EE">
        <w:t>1</w:t>
      </w:r>
      <w:r w:rsidR="003710E0">
        <w:t>.</w:t>
      </w:r>
      <w:r w:rsidR="00716679" w:rsidRPr="00D87D94">
        <w:t>2</w:t>
      </w:r>
      <w:r w:rsidR="003710E0">
        <w:t>:</w:t>
      </w:r>
      <w:r w:rsidR="00716679" w:rsidRPr="004836EE">
        <w:t xml:space="preserve"> Identify Sumner’s three types of norms</w:t>
      </w:r>
      <w:r w:rsidR="003710E0">
        <w:t>.</w:t>
      </w:r>
    </w:p>
    <w:p w14:paraId="357900B5" w14:textId="6C20275C" w:rsidR="006351F6" w:rsidRPr="004836EE" w:rsidRDefault="00911E46">
      <w:r>
        <w:t xml:space="preserve">REF: Cognitive Domain: </w:t>
      </w:r>
      <w:r w:rsidR="006351F6" w:rsidRPr="004836EE">
        <w:t>Knowledge</w:t>
      </w:r>
    </w:p>
    <w:p w14:paraId="7E1CDF11" w14:textId="0670060B" w:rsidR="006351F6" w:rsidRPr="004836EE" w:rsidRDefault="006351F6">
      <w:r w:rsidRPr="004836EE">
        <w:t>Answer Location: Sumner’s Types of Norms</w:t>
      </w:r>
      <w:r w:rsidRPr="004836EE">
        <w:br/>
        <w:t>Difficulty Level: Easy</w:t>
      </w:r>
    </w:p>
    <w:p w14:paraId="29878858" w14:textId="18BD929B" w:rsidR="006351F6" w:rsidRPr="004836EE" w:rsidRDefault="006351F6">
      <w:pPr>
        <w:pStyle w:val="BODY"/>
        <w:rPr>
          <w:rFonts w:ascii="Arial" w:eastAsia="Arial" w:hAnsi="Arial"/>
          <w:noProof w:val="0"/>
          <w:sz w:val="24"/>
          <w:szCs w:val="24"/>
        </w:rPr>
      </w:pPr>
    </w:p>
    <w:p w14:paraId="1D1E7F26" w14:textId="12A4817B" w:rsidR="006351F6" w:rsidRPr="004836EE" w:rsidRDefault="00E648B0">
      <w:pPr>
        <w:pStyle w:val="BODY"/>
        <w:rPr>
          <w:rFonts w:ascii="Arial" w:hAnsi="Arial"/>
          <w:noProof w:val="0"/>
          <w:sz w:val="24"/>
          <w:szCs w:val="24"/>
        </w:rPr>
      </w:pPr>
      <w:r w:rsidRPr="004836EE">
        <w:rPr>
          <w:rFonts w:ascii="Arial" w:hAnsi="Arial"/>
          <w:noProof w:val="0"/>
          <w:sz w:val="24"/>
          <w:szCs w:val="24"/>
        </w:rPr>
        <w:t>4</w:t>
      </w:r>
      <w:r w:rsidR="006351F6" w:rsidRPr="004836EE">
        <w:rPr>
          <w:rFonts w:ascii="Arial" w:hAnsi="Arial"/>
          <w:noProof w:val="0"/>
          <w:sz w:val="24"/>
          <w:szCs w:val="24"/>
        </w:rPr>
        <w:t xml:space="preserve">. Provide an example of an act that is considered </w:t>
      </w:r>
      <w:r w:rsidR="006351F6" w:rsidRPr="00E13B02">
        <w:rPr>
          <w:rFonts w:ascii="Arial" w:hAnsi="Arial"/>
          <w:i/>
          <w:noProof w:val="0"/>
          <w:sz w:val="24"/>
          <w:szCs w:val="24"/>
        </w:rPr>
        <w:t>mala in se</w:t>
      </w:r>
      <w:r w:rsidR="006351F6" w:rsidRPr="00D87D94">
        <w:rPr>
          <w:rFonts w:ascii="Arial" w:hAnsi="Arial"/>
          <w:noProof w:val="0"/>
          <w:sz w:val="24"/>
          <w:szCs w:val="24"/>
        </w:rPr>
        <w:t>.</w:t>
      </w:r>
    </w:p>
    <w:p w14:paraId="36009E16" w14:textId="6B4D289F" w:rsidR="006351F6" w:rsidRPr="004836EE" w:rsidRDefault="006351F6">
      <w:pPr>
        <w:pStyle w:val="Normal0"/>
        <w:rPr>
          <w:noProof w:val="0"/>
          <w:szCs w:val="24"/>
        </w:rPr>
      </w:pPr>
      <w:r w:rsidRPr="004836EE">
        <w:rPr>
          <w:rFonts w:eastAsia="Courier New"/>
          <w:noProof w:val="0"/>
          <w:szCs w:val="24"/>
        </w:rPr>
        <w:t xml:space="preserve">Ans: Answers may vary. </w:t>
      </w:r>
      <w:r w:rsidRPr="004836EE">
        <w:rPr>
          <w:noProof w:val="0"/>
          <w:szCs w:val="24"/>
        </w:rPr>
        <w:t xml:space="preserve">Examples: Rape </w:t>
      </w:r>
      <w:r w:rsidR="003710E0">
        <w:rPr>
          <w:noProof w:val="0"/>
          <w:szCs w:val="24"/>
        </w:rPr>
        <w:t xml:space="preserve">and </w:t>
      </w:r>
      <w:r w:rsidRPr="00D87D94">
        <w:rPr>
          <w:noProof w:val="0"/>
          <w:szCs w:val="24"/>
        </w:rPr>
        <w:t>murder</w:t>
      </w:r>
    </w:p>
    <w:p w14:paraId="50BD7E32" w14:textId="410EAB19" w:rsidR="006351F6" w:rsidRPr="00D87D94" w:rsidRDefault="00911E46">
      <w:r>
        <w:t xml:space="preserve">KEY: Learning Objective: </w:t>
      </w:r>
      <w:r w:rsidR="00716679" w:rsidRPr="004836EE">
        <w:t>1</w:t>
      </w:r>
      <w:r w:rsidR="003710E0">
        <w:t>.</w:t>
      </w:r>
      <w:r w:rsidR="00716679" w:rsidRPr="00D87D94">
        <w:t>2</w:t>
      </w:r>
      <w:r w:rsidR="003710E0">
        <w:t>:</w:t>
      </w:r>
      <w:r w:rsidR="00716679" w:rsidRPr="004836EE">
        <w:t xml:space="preserve"> Identify Sumner’s three types of norms</w:t>
      </w:r>
      <w:r w:rsidR="003710E0">
        <w:t>.</w:t>
      </w:r>
    </w:p>
    <w:p w14:paraId="109F1397" w14:textId="27B9DB91" w:rsidR="006351F6" w:rsidRPr="004836EE" w:rsidRDefault="00911E46">
      <w:r>
        <w:t xml:space="preserve">REF: Cognitive Domain: </w:t>
      </w:r>
      <w:r w:rsidR="006351F6" w:rsidRPr="004836EE">
        <w:t>Application</w:t>
      </w:r>
    </w:p>
    <w:p w14:paraId="41BF5003" w14:textId="4FDD5739" w:rsidR="006351F6" w:rsidRPr="004836EE" w:rsidRDefault="006351F6">
      <w:r w:rsidRPr="004836EE">
        <w:t xml:space="preserve">Answer Location: </w:t>
      </w:r>
      <w:r w:rsidRPr="00E13B02">
        <w:rPr>
          <w:i/>
        </w:rPr>
        <w:t>Mala in Se</w:t>
      </w:r>
      <w:r w:rsidRPr="00D87D94">
        <w:t xml:space="preserve"> and </w:t>
      </w:r>
      <w:r w:rsidRPr="00E13B02">
        <w:rPr>
          <w:i/>
        </w:rPr>
        <w:t>Mala Prohibita</w:t>
      </w:r>
      <w:r w:rsidRPr="00D87D94">
        <w:br/>
        <w:t>Difficulty Level: Medium</w:t>
      </w:r>
    </w:p>
    <w:p w14:paraId="3BADFF0E" w14:textId="77777777" w:rsidR="006351F6" w:rsidRPr="004836EE" w:rsidRDefault="006351F6">
      <w:pPr>
        <w:pStyle w:val="BODY"/>
        <w:rPr>
          <w:rFonts w:ascii="Arial" w:eastAsia="Arial" w:hAnsi="Arial"/>
          <w:noProof w:val="0"/>
          <w:sz w:val="24"/>
          <w:szCs w:val="24"/>
        </w:rPr>
      </w:pPr>
    </w:p>
    <w:p w14:paraId="049A5C72" w14:textId="6AC494B6" w:rsidR="003E5BE8" w:rsidRPr="004836EE" w:rsidRDefault="00E648B0">
      <w:pPr>
        <w:pStyle w:val="Normal0"/>
        <w:rPr>
          <w:noProof w:val="0"/>
          <w:szCs w:val="24"/>
        </w:rPr>
      </w:pPr>
      <w:r w:rsidRPr="004836EE">
        <w:rPr>
          <w:noProof w:val="0"/>
          <w:szCs w:val="24"/>
        </w:rPr>
        <w:t>5</w:t>
      </w:r>
      <w:r w:rsidR="003E5BE8" w:rsidRPr="004836EE">
        <w:rPr>
          <w:noProof w:val="0"/>
          <w:szCs w:val="24"/>
        </w:rPr>
        <w:t xml:space="preserve">. Describe the difference between overcriminalization and </w:t>
      </w:r>
      <w:r w:rsidR="00752DDC" w:rsidRPr="004836EE">
        <w:rPr>
          <w:noProof w:val="0"/>
          <w:szCs w:val="24"/>
        </w:rPr>
        <w:t>undercriminalization</w:t>
      </w:r>
      <w:r w:rsidR="003E5BE8" w:rsidRPr="004836EE">
        <w:rPr>
          <w:noProof w:val="0"/>
          <w:szCs w:val="24"/>
        </w:rPr>
        <w:t>. Provide several examples of each.</w:t>
      </w:r>
    </w:p>
    <w:p w14:paraId="30D93FC1" w14:textId="3DE86601" w:rsidR="003E5BE8" w:rsidRPr="004836EE" w:rsidRDefault="003E5BE8">
      <w:pPr>
        <w:pStyle w:val="BODY"/>
        <w:rPr>
          <w:rFonts w:ascii="Arial" w:eastAsia="Arial" w:hAnsi="Arial"/>
          <w:noProof w:val="0"/>
          <w:sz w:val="24"/>
          <w:szCs w:val="24"/>
        </w:rPr>
      </w:pPr>
      <w:r w:rsidRPr="004836EE">
        <w:rPr>
          <w:rFonts w:ascii="Arial" w:hAnsi="Arial"/>
          <w:noProof w:val="0"/>
          <w:sz w:val="24"/>
          <w:szCs w:val="24"/>
        </w:rPr>
        <w:t xml:space="preserve">Ans: </w:t>
      </w:r>
      <w:r w:rsidRPr="004836EE">
        <w:rPr>
          <w:rFonts w:ascii="Arial" w:eastAsia="Arial" w:hAnsi="Arial"/>
          <w:noProof w:val="0"/>
          <w:sz w:val="24"/>
          <w:szCs w:val="24"/>
        </w:rPr>
        <w:t xml:space="preserve">Overcriminalization describes </w:t>
      </w:r>
      <w:r w:rsidR="003710E0">
        <w:rPr>
          <w:rFonts w:ascii="Arial" w:eastAsia="Arial" w:hAnsi="Arial"/>
          <w:noProof w:val="0"/>
          <w:sz w:val="24"/>
          <w:szCs w:val="24"/>
        </w:rPr>
        <w:t xml:space="preserve">an </w:t>
      </w:r>
      <w:r w:rsidRPr="00D87D94">
        <w:rPr>
          <w:rFonts w:ascii="Arial" w:eastAsia="Arial" w:hAnsi="Arial"/>
          <w:noProof w:val="0"/>
          <w:sz w:val="24"/>
          <w:szCs w:val="24"/>
        </w:rPr>
        <w:t xml:space="preserve">overextension of criminal law to penalize acts that are inappropriately or not responsibly enforced by such </w:t>
      </w:r>
      <w:r w:rsidR="00752DDC" w:rsidRPr="004836EE">
        <w:rPr>
          <w:rFonts w:ascii="Arial" w:eastAsia="Arial" w:hAnsi="Arial"/>
          <w:noProof w:val="0"/>
          <w:sz w:val="24"/>
          <w:szCs w:val="24"/>
        </w:rPr>
        <w:t>measures</w:t>
      </w:r>
      <w:r w:rsidRPr="004836EE">
        <w:rPr>
          <w:rFonts w:ascii="Arial" w:eastAsia="Arial" w:hAnsi="Arial"/>
          <w:noProof w:val="0"/>
          <w:sz w:val="24"/>
          <w:szCs w:val="24"/>
        </w:rPr>
        <w:t xml:space="preserve">. Examples include morality crimes such as drug use, sexual conduct, and other behavior that does not involve a clear victim. </w:t>
      </w:r>
      <w:r w:rsidR="00752DDC" w:rsidRPr="004836EE">
        <w:rPr>
          <w:rFonts w:ascii="Arial" w:eastAsia="Arial" w:hAnsi="Arial"/>
          <w:noProof w:val="0"/>
          <w:sz w:val="24"/>
          <w:szCs w:val="24"/>
        </w:rPr>
        <w:t>Undercriminalization</w:t>
      </w:r>
      <w:r w:rsidRPr="004836EE">
        <w:rPr>
          <w:rFonts w:ascii="Arial" w:eastAsia="Arial" w:hAnsi="Arial"/>
          <w:noProof w:val="0"/>
          <w:sz w:val="24"/>
          <w:szCs w:val="24"/>
        </w:rPr>
        <w:t xml:space="preserve"> refers to the fact that the criminal law fails to prohibit acts that many feel should be criminalized. Examples include corporate violence, racism, structured inequality, and systematic wrongdoing by political officials.</w:t>
      </w:r>
    </w:p>
    <w:p w14:paraId="196FADC0" w14:textId="6681B3C6" w:rsidR="003E5BE8" w:rsidRPr="00D87D94" w:rsidRDefault="00911E46">
      <w:r>
        <w:t xml:space="preserve">KEY: Learning Objective: </w:t>
      </w:r>
      <w:r w:rsidR="00716679" w:rsidRPr="004836EE">
        <w:t>1</w:t>
      </w:r>
      <w:r w:rsidR="003710E0">
        <w:t>.</w:t>
      </w:r>
      <w:r w:rsidR="00716679" w:rsidRPr="00D87D94">
        <w:t>2</w:t>
      </w:r>
      <w:r w:rsidR="003710E0">
        <w:t>:</w:t>
      </w:r>
      <w:r w:rsidR="00716679" w:rsidRPr="004836EE">
        <w:t xml:space="preserve"> Identify Sumner’s three types of norms</w:t>
      </w:r>
      <w:r w:rsidR="003710E0">
        <w:t>.</w:t>
      </w:r>
    </w:p>
    <w:p w14:paraId="6C696209" w14:textId="63E88046" w:rsidR="003E5BE8" w:rsidRPr="004836EE" w:rsidRDefault="00911E46">
      <w:r>
        <w:t xml:space="preserve">REF: Cognitive Domain: </w:t>
      </w:r>
      <w:r w:rsidR="003E5BE8" w:rsidRPr="004836EE">
        <w:t>Analysis</w:t>
      </w:r>
    </w:p>
    <w:p w14:paraId="21E2D175" w14:textId="77777777" w:rsidR="003E5BE8" w:rsidRPr="00D87D94" w:rsidRDefault="003E5BE8">
      <w:r w:rsidRPr="004836EE">
        <w:t xml:space="preserve">Answer Location: </w:t>
      </w:r>
      <w:r w:rsidRPr="00E13B02">
        <w:rPr>
          <w:i/>
        </w:rPr>
        <w:t>Mala in Se</w:t>
      </w:r>
      <w:r w:rsidRPr="00D87D94">
        <w:t xml:space="preserve"> and </w:t>
      </w:r>
      <w:r w:rsidRPr="00E13B02">
        <w:rPr>
          <w:i/>
        </w:rPr>
        <w:t>Mala Prohibita</w:t>
      </w:r>
      <w:r w:rsidRPr="00D87D94">
        <w:br/>
        <w:t>Difficulty Level: Hard</w:t>
      </w:r>
    </w:p>
    <w:p w14:paraId="6F119A2F" w14:textId="20A2E2B3" w:rsidR="006351F6" w:rsidRPr="004836EE" w:rsidRDefault="006351F6">
      <w:pPr>
        <w:pStyle w:val="BODY"/>
        <w:rPr>
          <w:rFonts w:ascii="Arial" w:eastAsia="Arial" w:hAnsi="Arial"/>
          <w:noProof w:val="0"/>
          <w:sz w:val="24"/>
          <w:szCs w:val="24"/>
        </w:rPr>
      </w:pPr>
    </w:p>
    <w:p w14:paraId="612BB628" w14:textId="391264FB" w:rsidR="00C1563A" w:rsidRPr="004836EE" w:rsidRDefault="00F05418">
      <w:pPr>
        <w:pStyle w:val="BODY"/>
        <w:rPr>
          <w:rFonts w:ascii="Arial" w:hAnsi="Arial"/>
          <w:noProof w:val="0"/>
          <w:sz w:val="24"/>
          <w:szCs w:val="24"/>
        </w:rPr>
      </w:pPr>
      <w:r w:rsidRPr="004836EE">
        <w:rPr>
          <w:rFonts w:ascii="Arial" w:hAnsi="Arial"/>
          <w:noProof w:val="0"/>
          <w:sz w:val="24"/>
          <w:szCs w:val="24"/>
        </w:rPr>
        <w:t>6</w:t>
      </w:r>
      <w:r w:rsidR="00C1563A" w:rsidRPr="004836EE">
        <w:rPr>
          <w:rFonts w:ascii="Arial" w:hAnsi="Arial"/>
          <w:noProof w:val="0"/>
          <w:sz w:val="24"/>
          <w:szCs w:val="24"/>
        </w:rPr>
        <w:t>. Identify one manifest function of a law prohibiting marijuana possession.</w:t>
      </w:r>
    </w:p>
    <w:p w14:paraId="64F8008F" w14:textId="11B8B718" w:rsidR="00C1563A" w:rsidRPr="004836EE" w:rsidRDefault="00C1563A">
      <w:pPr>
        <w:pStyle w:val="Normal0"/>
        <w:rPr>
          <w:noProof w:val="0"/>
          <w:szCs w:val="24"/>
        </w:rPr>
      </w:pPr>
      <w:r w:rsidRPr="004836EE">
        <w:rPr>
          <w:rFonts w:eastAsia="Courier New"/>
          <w:noProof w:val="0"/>
          <w:szCs w:val="24"/>
        </w:rPr>
        <w:t xml:space="preserve">Ans: </w:t>
      </w:r>
      <w:r w:rsidR="006351F6" w:rsidRPr="004836EE">
        <w:rPr>
          <w:rFonts w:eastAsia="Courier New"/>
          <w:noProof w:val="0"/>
          <w:szCs w:val="24"/>
        </w:rPr>
        <w:t xml:space="preserve">Answers may vary. </w:t>
      </w:r>
      <w:r w:rsidRPr="004836EE">
        <w:rPr>
          <w:noProof w:val="0"/>
          <w:szCs w:val="24"/>
        </w:rPr>
        <w:t>Example: Reducing the presence of marijuana in society</w:t>
      </w:r>
    </w:p>
    <w:p w14:paraId="193A5A99" w14:textId="1470E691" w:rsidR="00C1563A" w:rsidRPr="00D87D94" w:rsidRDefault="00911E46">
      <w:r>
        <w:t xml:space="preserve">KEY: Learning Objective: </w:t>
      </w:r>
      <w:r w:rsidR="00716679" w:rsidRPr="004836EE">
        <w:t>1</w:t>
      </w:r>
      <w:r w:rsidR="003710E0">
        <w:t>.</w:t>
      </w:r>
      <w:r w:rsidR="00716679" w:rsidRPr="00D87D94">
        <w:t>3</w:t>
      </w:r>
      <w:r w:rsidR="003710E0">
        <w:t>:</w:t>
      </w:r>
      <w:r w:rsidR="00716679" w:rsidRPr="004836EE">
        <w:t xml:space="preserve"> Discuss how definitions of crime and laws change in relation to social change</w:t>
      </w:r>
      <w:r w:rsidR="003710E0">
        <w:t>.</w:t>
      </w:r>
    </w:p>
    <w:p w14:paraId="6EB26197" w14:textId="017424A6" w:rsidR="00C1563A" w:rsidRPr="004836EE" w:rsidRDefault="00911E46">
      <w:r>
        <w:t xml:space="preserve">REF: Cognitive Domain: </w:t>
      </w:r>
      <w:r w:rsidR="006351F6" w:rsidRPr="004836EE">
        <w:t>Application</w:t>
      </w:r>
    </w:p>
    <w:p w14:paraId="4C56DF08" w14:textId="3F59F364" w:rsidR="00C1563A" w:rsidRPr="004836EE" w:rsidRDefault="00C1563A">
      <w:r w:rsidRPr="004836EE">
        <w:t xml:space="preserve">Answer Location: </w:t>
      </w:r>
      <w:r w:rsidR="006351F6" w:rsidRPr="004836EE">
        <w:t>Social Change and the Emergence of Law</w:t>
      </w:r>
      <w:r w:rsidRPr="004836EE">
        <w:br/>
        <w:t xml:space="preserve">Difficulty Level: </w:t>
      </w:r>
      <w:r w:rsidR="006351F6" w:rsidRPr="004836EE">
        <w:t>Medium</w:t>
      </w:r>
    </w:p>
    <w:p w14:paraId="3BB71571" w14:textId="77777777" w:rsidR="00C1563A" w:rsidRPr="004836EE" w:rsidRDefault="00C1563A">
      <w:pPr>
        <w:pStyle w:val="Normal0"/>
        <w:rPr>
          <w:noProof w:val="0"/>
          <w:szCs w:val="24"/>
        </w:rPr>
      </w:pPr>
    </w:p>
    <w:p w14:paraId="2F8D7C5B" w14:textId="4BC063CB" w:rsidR="003E5BE8" w:rsidRPr="004836EE" w:rsidRDefault="00F05418">
      <w:pPr>
        <w:pStyle w:val="BODY"/>
        <w:rPr>
          <w:rFonts w:ascii="Arial" w:hAnsi="Arial"/>
          <w:noProof w:val="0"/>
          <w:sz w:val="24"/>
          <w:szCs w:val="24"/>
        </w:rPr>
      </w:pPr>
      <w:r w:rsidRPr="004836EE">
        <w:rPr>
          <w:rFonts w:ascii="Arial" w:hAnsi="Arial"/>
          <w:noProof w:val="0"/>
          <w:sz w:val="24"/>
          <w:szCs w:val="24"/>
        </w:rPr>
        <w:t>7</w:t>
      </w:r>
      <w:r w:rsidR="003E5BE8" w:rsidRPr="004836EE">
        <w:rPr>
          <w:rFonts w:ascii="Arial" w:hAnsi="Arial"/>
          <w:noProof w:val="0"/>
          <w:sz w:val="24"/>
          <w:szCs w:val="24"/>
        </w:rPr>
        <w:t xml:space="preserve">. Identify two characteristics of a Gesellschaft society. </w:t>
      </w:r>
    </w:p>
    <w:p w14:paraId="61E87F01" w14:textId="32A13656" w:rsidR="003E5BE8" w:rsidRPr="004836EE" w:rsidRDefault="003E5BE8">
      <w:pPr>
        <w:pStyle w:val="BODY"/>
        <w:rPr>
          <w:rFonts w:ascii="Arial" w:eastAsia="Arial" w:hAnsi="Arial"/>
          <w:noProof w:val="0"/>
          <w:sz w:val="24"/>
          <w:szCs w:val="24"/>
        </w:rPr>
      </w:pPr>
      <w:r w:rsidRPr="004836EE">
        <w:rPr>
          <w:rFonts w:ascii="Arial" w:hAnsi="Arial"/>
          <w:noProof w:val="0"/>
          <w:sz w:val="24"/>
          <w:szCs w:val="24"/>
        </w:rPr>
        <w:t>Ans: Answers may vary, but may include either of the following: complex, individualistic, extensive division of labor, secular, heterogeneous, and heavily reliant on social controls</w:t>
      </w:r>
    </w:p>
    <w:p w14:paraId="2F5D424D" w14:textId="16019752" w:rsidR="003E5BE8" w:rsidRPr="00D87D94" w:rsidRDefault="00911E46">
      <w:r>
        <w:t xml:space="preserve">KEY: Learning Objective: </w:t>
      </w:r>
      <w:r w:rsidR="00716679" w:rsidRPr="004836EE">
        <w:t>1</w:t>
      </w:r>
      <w:r w:rsidR="003710E0">
        <w:t>.</w:t>
      </w:r>
      <w:r w:rsidR="00716679" w:rsidRPr="00D87D94">
        <w:t>3</w:t>
      </w:r>
      <w:r w:rsidR="003710E0">
        <w:t>:</w:t>
      </w:r>
      <w:r w:rsidR="00716679" w:rsidRPr="004836EE">
        <w:t xml:space="preserve"> Discuss how definitions of crime and laws change in relation to social change</w:t>
      </w:r>
      <w:r w:rsidR="003710E0">
        <w:t>.</w:t>
      </w:r>
    </w:p>
    <w:p w14:paraId="27C53DE5" w14:textId="48E92688" w:rsidR="003E5BE8" w:rsidRPr="004836EE" w:rsidRDefault="00911E46">
      <w:r>
        <w:t xml:space="preserve">REF: Cognitive Domain: </w:t>
      </w:r>
      <w:r w:rsidR="003E5BE8" w:rsidRPr="004836EE">
        <w:t>Comprehension</w:t>
      </w:r>
    </w:p>
    <w:p w14:paraId="54E43D54" w14:textId="77777777" w:rsidR="003E5BE8" w:rsidRPr="004836EE" w:rsidRDefault="003E5BE8">
      <w:r w:rsidRPr="004836EE">
        <w:t>Answer Location: Social Change and the Emergence of Law</w:t>
      </w:r>
      <w:r w:rsidRPr="004836EE">
        <w:br/>
        <w:t>Difficulty Level: Easy</w:t>
      </w:r>
    </w:p>
    <w:p w14:paraId="53118FC3" w14:textId="77777777" w:rsidR="003E5BE8" w:rsidRPr="004836EE" w:rsidRDefault="003E5BE8">
      <w:pPr>
        <w:pStyle w:val="Normal0"/>
        <w:rPr>
          <w:noProof w:val="0"/>
          <w:szCs w:val="24"/>
        </w:rPr>
      </w:pPr>
    </w:p>
    <w:p w14:paraId="6FC5BEF1" w14:textId="5B5C0B4F" w:rsidR="003E5BE8" w:rsidRPr="004836EE" w:rsidRDefault="00F05418">
      <w:pPr>
        <w:pStyle w:val="BODY"/>
        <w:rPr>
          <w:rFonts w:ascii="Arial" w:hAnsi="Arial"/>
          <w:noProof w:val="0"/>
          <w:sz w:val="24"/>
          <w:szCs w:val="24"/>
        </w:rPr>
      </w:pPr>
      <w:r w:rsidRPr="004836EE">
        <w:rPr>
          <w:rFonts w:ascii="Arial" w:hAnsi="Arial"/>
          <w:noProof w:val="0"/>
          <w:sz w:val="24"/>
          <w:szCs w:val="24"/>
        </w:rPr>
        <w:t>8</w:t>
      </w:r>
      <w:r w:rsidR="003E5BE8" w:rsidRPr="004836EE">
        <w:rPr>
          <w:rFonts w:ascii="Arial" w:hAnsi="Arial"/>
          <w:noProof w:val="0"/>
          <w:sz w:val="24"/>
          <w:szCs w:val="24"/>
        </w:rPr>
        <w:t>. What were Émile Durkheim</w:t>
      </w:r>
      <w:r w:rsidR="003710E0">
        <w:rPr>
          <w:rFonts w:ascii="Arial" w:hAnsi="Arial"/>
          <w:noProof w:val="0"/>
          <w:sz w:val="24"/>
          <w:szCs w:val="24"/>
        </w:rPr>
        <w:t>’</w:t>
      </w:r>
      <w:r w:rsidR="003E5BE8" w:rsidRPr="004836EE">
        <w:rPr>
          <w:rFonts w:ascii="Arial" w:hAnsi="Arial"/>
          <w:noProof w:val="0"/>
          <w:sz w:val="24"/>
          <w:szCs w:val="24"/>
        </w:rPr>
        <w:t>s ideas concerning social change and crime?</w:t>
      </w:r>
    </w:p>
    <w:p w14:paraId="103B26C1" w14:textId="32E8E542" w:rsidR="003E5BE8" w:rsidRPr="004836EE" w:rsidRDefault="003E5BE8">
      <w:pPr>
        <w:pStyle w:val="BODY"/>
        <w:rPr>
          <w:rFonts w:ascii="Arial" w:eastAsia="Arial" w:hAnsi="Arial"/>
          <w:noProof w:val="0"/>
          <w:sz w:val="24"/>
          <w:szCs w:val="24"/>
        </w:rPr>
      </w:pPr>
      <w:r w:rsidRPr="004836EE">
        <w:rPr>
          <w:rFonts w:ascii="Arial" w:hAnsi="Arial"/>
          <w:noProof w:val="0"/>
          <w:sz w:val="24"/>
          <w:szCs w:val="24"/>
        </w:rPr>
        <w:t xml:space="preserve">Ans: Crime is normal </w:t>
      </w:r>
      <w:r w:rsidR="003710E0">
        <w:rPr>
          <w:rFonts w:ascii="Arial" w:hAnsi="Arial"/>
          <w:noProof w:val="0"/>
          <w:sz w:val="24"/>
          <w:szCs w:val="24"/>
        </w:rPr>
        <w:t xml:space="preserve">and </w:t>
      </w:r>
      <w:r w:rsidRPr="00D87D94">
        <w:rPr>
          <w:rFonts w:ascii="Arial" w:hAnsi="Arial"/>
          <w:noProof w:val="0"/>
          <w:sz w:val="24"/>
          <w:szCs w:val="24"/>
        </w:rPr>
        <w:t>is a functional necessity in a healthy society.</w:t>
      </w:r>
    </w:p>
    <w:p w14:paraId="484A6FB0" w14:textId="491C9037" w:rsidR="003E5BE8" w:rsidRPr="00D87D94" w:rsidRDefault="00911E46">
      <w:r>
        <w:t xml:space="preserve">KEY: Learning Objective: </w:t>
      </w:r>
      <w:r w:rsidR="00716679" w:rsidRPr="004836EE">
        <w:t>1</w:t>
      </w:r>
      <w:r w:rsidR="003710E0">
        <w:t>.</w:t>
      </w:r>
      <w:r w:rsidR="00716679" w:rsidRPr="00D87D94">
        <w:t>3</w:t>
      </w:r>
      <w:r w:rsidR="003710E0">
        <w:t>:</w:t>
      </w:r>
      <w:r w:rsidR="00716679" w:rsidRPr="004836EE">
        <w:t xml:space="preserve"> Discuss how definitions of crime and laws change in relation to social change</w:t>
      </w:r>
      <w:r w:rsidR="003710E0">
        <w:t>.</w:t>
      </w:r>
    </w:p>
    <w:p w14:paraId="6AAB87E7" w14:textId="1C94E3C1" w:rsidR="003E5BE8" w:rsidRPr="004836EE" w:rsidRDefault="00911E46">
      <w:r>
        <w:t xml:space="preserve">REF: Cognitive Domain: </w:t>
      </w:r>
      <w:r w:rsidR="003E5BE8" w:rsidRPr="004836EE">
        <w:t>Comprehension</w:t>
      </w:r>
    </w:p>
    <w:p w14:paraId="5189A85F" w14:textId="3645EC90" w:rsidR="003E5BE8" w:rsidRPr="004836EE" w:rsidRDefault="003E5BE8">
      <w:pPr>
        <w:pStyle w:val="Normal0"/>
        <w:rPr>
          <w:noProof w:val="0"/>
          <w:szCs w:val="24"/>
        </w:rPr>
      </w:pPr>
      <w:r w:rsidRPr="004836EE">
        <w:rPr>
          <w:noProof w:val="0"/>
          <w:szCs w:val="24"/>
        </w:rPr>
        <w:t>Answer Location: Social Change and the Emergence of Law</w:t>
      </w:r>
      <w:r w:rsidRPr="004836EE">
        <w:rPr>
          <w:noProof w:val="0"/>
          <w:szCs w:val="24"/>
        </w:rPr>
        <w:br/>
        <w:t>Difficulty Level: Easy</w:t>
      </w:r>
    </w:p>
    <w:p w14:paraId="79BE5A3A" w14:textId="541ADF28" w:rsidR="00C1563A" w:rsidRPr="004836EE" w:rsidRDefault="00C1563A">
      <w:pPr>
        <w:pStyle w:val="Normal0"/>
        <w:rPr>
          <w:noProof w:val="0"/>
          <w:szCs w:val="24"/>
        </w:rPr>
      </w:pPr>
    </w:p>
    <w:p w14:paraId="16985C88" w14:textId="33912F8C" w:rsidR="00C1563A" w:rsidRPr="004836EE" w:rsidRDefault="00F05418">
      <w:pPr>
        <w:pStyle w:val="BODY"/>
        <w:rPr>
          <w:rFonts w:ascii="Arial" w:hAnsi="Arial"/>
          <w:noProof w:val="0"/>
          <w:sz w:val="24"/>
          <w:szCs w:val="24"/>
        </w:rPr>
      </w:pPr>
      <w:r w:rsidRPr="004836EE">
        <w:rPr>
          <w:rFonts w:ascii="Arial" w:hAnsi="Arial"/>
          <w:noProof w:val="0"/>
          <w:sz w:val="24"/>
          <w:szCs w:val="24"/>
        </w:rPr>
        <w:t>9</w:t>
      </w:r>
      <w:r w:rsidR="00C1563A" w:rsidRPr="004836EE">
        <w:rPr>
          <w:rFonts w:ascii="Arial" w:hAnsi="Arial"/>
          <w:noProof w:val="0"/>
          <w:sz w:val="24"/>
          <w:szCs w:val="24"/>
        </w:rPr>
        <w:t>. List the three models of the origin of criminal law.</w:t>
      </w:r>
    </w:p>
    <w:p w14:paraId="6E2291D0" w14:textId="63D9E287" w:rsidR="00C1563A" w:rsidRPr="004836EE" w:rsidRDefault="00C1563A">
      <w:pPr>
        <w:pStyle w:val="BODY"/>
        <w:rPr>
          <w:rFonts w:ascii="Arial" w:eastAsia="Arial" w:hAnsi="Arial"/>
          <w:noProof w:val="0"/>
          <w:sz w:val="24"/>
          <w:szCs w:val="24"/>
        </w:rPr>
      </w:pPr>
      <w:r w:rsidRPr="004836EE">
        <w:rPr>
          <w:rFonts w:ascii="Arial" w:hAnsi="Arial"/>
          <w:noProof w:val="0"/>
          <w:sz w:val="24"/>
          <w:szCs w:val="24"/>
        </w:rPr>
        <w:t>Ans: Conflict, consensus, and interactionist</w:t>
      </w:r>
    </w:p>
    <w:p w14:paraId="3F40D28C" w14:textId="00CEB709" w:rsidR="00C1563A" w:rsidRPr="00D87D94" w:rsidRDefault="00911E46">
      <w:r>
        <w:t xml:space="preserve">KEY: Learning Objective: </w:t>
      </w:r>
      <w:r w:rsidR="00716679" w:rsidRPr="004836EE">
        <w:t>1</w:t>
      </w:r>
      <w:r w:rsidR="003710E0">
        <w:t>.</w:t>
      </w:r>
      <w:r w:rsidR="00716679" w:rsidRPr="00D87D94">
        <w:t>3</w:t>
      </w:r>
      <w:r w:rsidR="003710E0">
        <w:t>:</w:t>
      </w:r>
      <w:r w:rsidR="00716679" w:rsidRPr="004836EE">
        <w:t xml:space="preserve"> Discuss how definitions of crime and laws change in relation to social change</w:t>
      </w:r>
      <w:r w:rsidR="003710E0">
        <w:t>.</w:t>
      </w:r>
    </w:p>
    <w:p w14:paraId="34DA139C" w14:textId="62AF55A0" w:rsidR="00C1563A" w:rsidRPr="004836EE" w:rsidRDefault="00911E46">
      <w:r>
        <w:t xml:space="preserve">REF: Cognitive Domain: </w:t>
      </w:r>
      <w:r w:rsidR="006351F6" w:rsidRPr="004836EE">
        <w:t>Knowledge</w:t>
      </w:r>
    </w:p>
    <w:p w14:paraId="2D2F1DD7" w14:textId="06EFB43E" w:rsidR="00C1563A" w:rsidRPr="004836EE" w:rsidRDefault="00C1563A">
      <w:r w:rsidRPr="004836EE">
        <w:t xml:space="preserve">Answer Location: </w:t>
      </w:r>
      <w:r w:rsidR="006351F6" w:rsidRPr="004836EE">
        <w:t>Consensus Versus Conflict Versus Interactionist Model of Law</w:t>
      </w:r>
      <w:r w:rsidRPr="004836EE">
        <w:br/>
        <w:t xml:space="preserve">Difficulty Level: </w:t>
      </w:r>
      <w:r w:rsidR="006351F6" w:rsidRPr="004836EE">
        <w:t>Easy</w:t>
      </w:r>
    </w:p>
    <w:p w14:paraId="0806275D" w14:textId="77777777" w:rsidR="00C1563A" w:rsidRPr="004836EE" w:rsidRDefault="00C1563A">
      <w:pPr>
        <w:pStyle w:val="Normal0"/>
        <w:rPr>
          <w:noProof w:val="0"/>
          <w:szCs w:val="24"/>
        </w:rPr>
      </w:pPr>
    </w:p>
    <w:p w14:paraId="21AE4F3F" w14:textId="3F58E153" w:rsidR="00C1563A" w:rsidRPr="004836EE" w:rsidRDefault="00F05418">
      <w:pPr>
        <w:pStyle w:val="BODY"/>
        <w:rPr>
          <w:rFonts w:ascii="Arial" w:hAnsi="Arial"/>
          <w:noProof w:val="0"/>
          <w:sz w:val="24"/>
          <w:szCs w:val="24"/>
        </w:rPr>
      </w:pPr>
      <w:r w:rsidRPr="004836EE">
        <w:rPr>
          <w:rFonts w:ascii="Arial" w:hAnsi="Arial"/>
          <w:noProof w:val="0"/>
          <w:sz w:val="24"/>
          <w:szCs w:val="24"/>
        </w:rPr>
        <w:t>10</w:t>
      </w:r>
      <w:r w:rsidR="00C1563A" w:rsidRPr="004836EE">
        <w:rPr>
          <w:rFonts w:ascii="Arial" w:hAnsi="Arial"/>
          <w:noProof w:val="0"/>
          <w:sz w:val="24"/>
          <w:szCs w:val="24"/>
        </w:rPr>
        <w:t xml:space="preserve">. Define </w:t>
      </w:r>
      <w:r w:rsidR="00C1563A" w:rsidRPr="00E13B02">
        <w:rPr>
          <w:rFonts w:ascii="Arial" w:hAnsi="Arial"/>
          <w:i/>
          <w:noProof w:val="0"/>
          <w:sz w:val="24"/>
          <w:szCs w:val="24"/>
        </w:rPr>
        <w:t>mens rea</w:t>
      </w:r>
      <w:r w:rsidR="00C1563A" w:rsidRPr="00D87D94">
        <w:rPr>
          <w:rFonts w:ascii="Arial" w:hAnsi="Arial"/>
          <w:noProof w:val="0"/>
          <w:sz w:val="24"/>
          <w:szCs w:val="24"/>
        </w:rPr>
        <w:t>.</w:t>
      </w:r>
    </w:p>
    <w:p w14:paraId="3722E453" w14:textId="455E345B" w:rsidR="00C1563A" w:rsidRPr="004836EE" w:rsidRDefault="00C1563A">
      <w:pPr>
        <w:pStyle w:val="BODY"/>
        <w:rPr>
          <w:rFonts w:ascii="Arial" w:eastAsia="Arial" w:hAnsi="Arial"/>
          <w:noProof w:val="0"/>
          <w:sz w:val="24"/>
          <w:szCs w:val="24"/>
        </w:rPr>
      </w:pPr>
      <w:r w:rsidRPr="004836EE">
        <w:rPr>
          <w:rFonts w:ascii="Arial" w:hAnsi="Arial"/>
          <w:noProof w:val="0"/>
          <w:sz w:val="24"/>
          <w:szCs w:val="24"/>
        </w:rPr>
        <w:t xml:space="preserve">Ans: Criminal intent or </w:t>
      </w:r>
      <w:r w:rsidR="003710E0">
        <w:rPr>
          <w:rFonts w:ascii="Arial" w:hAnsi="Arial"/>
          <w:noProof w:val="0"/>
          <w:sz w:val="24"/>
          <w:szCs w:val="24"/>
        </w:rPr>
        <w:t>“</w:t>
      </w:r>
      <w:r w:rsidRPr="00D87D94">
        <w:rPr>
          <w:rFonts w:ascii="Arial" w:hAnsi="Arial"/>
          <w:noProof w:val="0"/>
          <w:sz w:val="24"/>
          <w:szCs w:val="24"/>
        </w:rPr>
        <w:t>guilty mind</w:t>
      </w:r>
      <w:r w:rsidR="003710E0">
        <w:rPr>
          <w:rFonts w:ascii="Arial" w:hAnsi="Arial"/>
          <w:noProof w:val="0"/>
          <w:sz w:val="24"/>
          <w:szCs w:val="24"/>
        </w:rPr>
        <w:t>”</w:t>
      </w:r>
    </w:p>
    <w:p w14:paraId="509E2615" w14:textId="4BC54F75" w:rsidR="00C1563A" w:rsidRPr="00D87D94" w:rsidRDefault="00911E46">
      <w:r>
        <w:t xml:space="preserve">KEY: Learning Objective: </w:t>
      </w:r>
      <w:r w:rsidR="00716679" w:rsidRPr="004836EE">
        <w:t>1</w:t>
      </w:r>
      <w:r w:rsidR="003710E0">
        <w:t>.</w:t>
      </w:r>
      <w:r w:rsidR="00716679" w:rsidRPr="00D87D94">
        <w:t>4</w:t>
      </w:r>
      <w:r w:rsidR="003710E0">
        <w:t>:</w:t>
      </w:r>
      <w:r w:rsidR="00716679" w:rsidRPr="004836EE">
        <w:t xml:space="preserve"> Explain the influence of criminal law on crime definitions</w:t>
      </w:r>
      <w:r w:rsidR="003710E0">
        <w:t>.</w:t>
      </w:r>
    </w:p>
    <w:p w14:paraId="5E27DCFA" w14:textId="4B03CEB9" w:rsidR="00C1563A" w:rsidRPr="004836EE" w:rsidRDefault="00911E46">
      <w:r>
        <w:t xml:space="preserve">REF: Cognitive Domain: </w:t>
      </w:r>
      <w:r w:rsidR="003E5BE8" w:rsidRPr="004836EE">
        <w:t>Knowledge</w:t>
      </w:r>
    </w:p>
    <w:p w14:paraId="3A554B7F" w14:textId="3B904FB2" w:rsidR="00C1563A" w:rsidRPr="004836EE" w:rsidRDefault="00C1563A">
      <w:r w:rsidRPr="004836EE">
        <w:t xml:space="preserve">Answer Location: </w:t>
      </w:r>
      <w:r w:rsidR="003E5BE8" w:rsidRPr="004836EE">
        <w:t>Crime and Criminal Law</w:t>
      </w:r>
      <w:r w:rsidRPr="004836EE">
        <w:br/>
        <w:t xml:space="preserve">Difficulty Level: </w:t>
      </w:r>
      <w:r w:rsidR="003E5BE8" w:rsidRPr="004836EE">
        <w:t>Easy</w:t>
      </w:r>
    </w:p>
    <w:p w14:paraId="753E1775" w14:textId="77777777" w:rsidR="00C1563A" w:rsidRPr="004836EE" w:rsidRDefault="00C1563A">
      <w:pPr>
        <w:pStyle w:val="Normal0"/>
        <w:rPr>
          <w:noProof w:val="0"/>
          <w:szCs w:val="24"/>
        </w:rPr>
      </w:pPr>
    </w:p>
    <w:p w14:paraId="098C7B21" w14:textId="4A289A3E" w:rsidR="00C1563A" w:rsidRPr="004836EE" w:rsidRDefault="00F05418">
      <w:pPr>
        <w:pStyle w:val="BODY"/>
        <w:rPr>
          <w:rFonts w:ascii="Arial" w:hAnsi="Arial"/>
          <w:noProof w:val="0"/>
          <w:sz w:val="24"/>
          <w:szCs w:val="24"/>
        </w:rPr>
      </w:pPr>
      <w:r w:rsidRPr="004836EE">
        <w:rPr>
          <w:rFonts w:ascii="Arial" w:hAnsi="Arial"/>
          <w:noProof w:val="0"/>
          <w:sz w:val="24"/>
          <w:szCs w:val="24"/>
        </w:rPr>
        <w:t>11</w:t>
      </w:r>
      <w:r w:rsidR="00C1563A" w:rsidRPr="004836EE">
        <w:rPr>
          <w:rFonts w:ascii="Arial" w:hAnsi="Arial"/>
          <w:noProof w:val="0"/>
          <w:sz w:val="24"/>
          <w:szCs w:val="24"/>
        </w:rPr>
        <w:t>. What are the four characteristics of law?</w:t>
      </w:r>
    </w:p>
    <w:p w14:paraId="6D5C469A" w14:textId="12B229C6" w:rsidR="00C1563A" w:rsidRPr="004836EE" w:rsidRDefault="00C1563A">
      <w:pPr>
        <w:pStyle w:val="BODY"/>
        <w:rPr>
          <w:rFonts w:ascii="Arial" w:eastAsia="Arial" w:hAnsi="Arial"/>
          <w:noProof w:val="0"/>
          <w:sz w:val="24"/>
          <w:szCs w:val="24"/>
        </w:rPr>
      </w:pPr>
      <w:r w:rsidRPr="004836EE">
        <w:rPr>
          <w:rFonts w:ascii="Arial" w:hAnsi="Arial"/>
          <w:noProof w:val="0"/>
          <w:sz w:val="24"/>
          <w:szCs w:val="24"/>
        </w:rPr>
        <w:t xml:space="preserve">Ans: It is assumed by political authority; it must be specific, defining both the offense and the prescribed punishment; the law is uniformly applied; </w:t>
      </w:r>
      <w:r w:rsidR="003710E0">
        <w:rPr>
          <w:rFonts w:ascii="Arial" w:hAnsi="Arial"/>
          <w:noProof w:val="0"/>
          <w:sz w:val="24"/>
          <w:szCs w:val="24"/>
        </w:rPr>
        <w:t xml:space="preserve">and </w:t>
      </w:r>
      <w:r w:rsidRPr="00D87D94">
        <w:rPr>
          <w:rFonts w:ascii="Arial" w:hAnsi="Arial"/>
          <w:noProof w:val="0"/>
          <w:sz w:val="24"/>
          <w:szCs w:val="24"/>
        </w:rPr>
        <w:t>the law contains penal sanctions enforced by the state.</w:t>
      </w:r>
    </w:p>
    <w:p w14:paraId="2171CD2B" w14:textId="143C581B" w:rsidR="003E5BE8" w:rsidRPr="00D87D94" w:rsidRDefault="00911E46">
      <w:r>
        <w:t xml:space="preserve">KEY: Learning Objective: </w:t>
      </w:r>
      <w:r w:rsidR="00716679" w:rsidRPr="004836EE">
        <w:t>1</w:t>
      </w:r>
      <w:r w:rsidR="003710E0">
        <w:t>.</w:t>
      </w:r>
      <w:r w:rsidR="00716679" w:rsidRPr="00D87D94">
        <w:t>4</w:t>
      </w:r>
      <w:r w:rsidR="003710E0">
        <w:t>:</w:t>
      </w:r>
      <w:r w:rsidR="003710E0" w:rsidRPr="00D87D94">
        <w:t xml:space="preserve"> </w:t>
      </w:r>
      <w:r w:rsidR="00716679" w:rsidRPr="00D87D94">
        <w:t>Explain the influence of criminal law on crime definitions</w:t>
      </w:r>
      <w:r w:rsidR="003710E0">
        <w:t>.</w:t>
      </w:r>
    </w:p>
    <w:p w14:paraId="25D8B361" w14:textId="68CA1F56" w:rsidR="003E5BE8" w:rsidRPr="004836EE" w:rsidRDefault="00911E46">
      <w:r>
        <w:t xml:space="preserve">REF: Cognitive Domain: </w:t>
      </w:r>
      <w:r w:rsidR="003E5BE8" w:rsidRPr="004836EE">
        <w:t>Knowledge</w:t>
      </w:r>
    </w:p>
    <w:p w14:paraId="05665207" w14:textId="77777777" w:rsidR="003E5BE8" w:rsidRPr="004836EE" w:rsidRDefault="003E5BE8">
      <w:r w:rsidRPr="004836EE">
        <w:t>Answer Location: Crime and Criminal Law</w:t>
      </w:r>
      <w:r w:rsidRPr="004836EE">
        <w:br/>
        <w:t>Difficulty Level: Easy</w:t>
      </w:r>
    </w:p>
    <w:p w14:paraId="251BEB7B" w14:textId="77777777" w:rsidR="00C1563A" w:rsidRPr="004836EE" w:rsidRDefault="00C1563A">
      <w:pPr>
        <w:pStyle w:val="Normal0"/>
        <w:rPr>
          <w:noProof w:val="0"/>
          <w:szCs w:val="24"/>
        </w:rPr>
      </w:pPr>
    </w:p>
    <w:p w14:paraId="28EFD289" w14:textId="0452A606" w:rsidR="00C1563A" w:rsidRPr="004836EE" w:rsidRDefault="00F05418">
      <w:pPr>
        <w:pStyle w:val="BODY"/>
        <w:rPr>
          <w:rFonts w:ascii="Arial" w:hAnsi="Arial"/>
          <w:noProof w:val="0"/>
          <w:sz w:val="24"/>
          <w:szCs w:val="24"/>
        </w:rPr>
      </w:pPr>
      <w:r w:rsidRPr="004836EE">
        <w:rPr>
          <w:rFonts w:ascii="Arial" w:hAnsi="Arial"/>
          <w:noProof w:val="0"/>
          <w:sz w:val="24"/>
          <w:szCs w:val="24"/>
        </w:rPr>
        <w:t>12</w:t>
      </w:r>
      <w:r w:rsidR="00C1563A" w:rsidRPr="004836EE">
        <w:rPr>
          <w:rFonts w:ascii="Arial" w:hAnsi="Arial"/>
          <w:noProof w:val="0"/>
          <w:sz w:val="24"/>
          <w:szCs w:val="24"/>
        </w:rPr>
        <w:t>. Provide the definition of a misdemeanor and an example.</w:t>
      </w:r>
    </w:p>
    <w:p w14:paraId="136C8A32" w14:textId="71B7EF25" w:rsidR="00C1563A" w:rsidRPr="004836EE" w:rsidRDefault="00C1563A">
      <w:pPr>
        <w:pStyle w:val="BODY"/>
        <w:rPr>
          <w:rFonts w:ascii="Arial" w:eastAsia="Arial" w:hAnsi="Arial"/>
          <w:noProof w:val="0"/>
          <w:sz w:val="24"/>
          <w:szCs w:val="24"/>
        </w:rPr>
      </w:pPr>
      <w:r w:rsidRPr="004836EE">
        <w:rPr>
          <w:rFonts w:ascii="Arial" w:hAnsi="Arial"/>
          <w:noProof w:val="0"/>
          <w:sz w:val="24"/>
          <w:szCs w:val="24"/>
        </w:rPr>
        <w:t>Ans: Less serious offenses punished by less than a year in jail</w:t>
      </w:r>
      <w:r w:rsidR="003E5BE8" w:rsidRPr="004836EE">
        <w:rPr>
          <w:rFonts w:ascii="Arial" w:hAnsi="Arial"/>
          <w:noProof w:val="0"/>
          <w:sz w:val="24"/>
          <w:szCs w:val="24"/>
        </w:rPr>
        <w:t xml:space="preserve">. Examples may vary, but can include either of the </w:t>
      </w:r>
      <w:r w:rsidR="00752DDC" w:rsidRPr="004836EE">
        <w:rPr>
          <w:rFonts w:ascii="Arial" w:hAnsi="Arial"/>
          <w:noProof w:val="0"/>
          <w:sz w:val="24"/>
          <w:szCs w:val="24"/>
        </w:rPr>
        <w:t>following</w:t>
      </w:r>
      <w:r w:rsidR="003E5BE8" w:rsidRPr="004836EE">
        <w:rPr>
          <w:rFonts w:ascii="Arial" w:hAnsi="Arial"/>
          <w:noProof w:val="0"/>
          <w:sz w:val="24"/>
          <w:szCs w:val="24"/>
        </w:rPr>
        <w:t xml:space="preserve">: </w:t>
      </w:r>
      <w:r w:rsidRPr="004836EE">
        <w:rPr>
          <w:rFonts w:ascii="Arial" w:hAnsi="Arial"/>
          <w:noProof w:val="0"/>
          <w:sz w:val="24"/>
          <w:szCs w:val="24"/>
        </w:rPr>
        <w:t xml:space="preserve">speeding, public lewdness, petty theft, public intoxication, simple assault, trespassing, </w:t>
      </w:r>
      <w:r w:rsidR="003710E0">
        <w:rPr>
          <w:rFonts w:ascii="Arial" w:hAnsi="Arial"/>
          <w:noProof w:val="0"/>
          <w:sz w:val="24"/>
          <w:szCs w:val="24"/>
        </w:rPr>
        <w:t xml:space="preserve">and </w:t>
      </w:r>
      <w:r w:rsidRPr="00D87D94">
        <w:rPr>
          <w:rFonts w:ascii="Arial" w:hAnsi="Arial"/>
          <w:noProof w:val="0"/>
          <w:sz w:val="24"/>
          <w:szCs w:val="24"/>
        </w:rPr>
        <w:t>indecent exposure</w:t>
      </w:r>
    </w:p>
    <w:p w14:paraId="0EA91C83" w14:textId="04EBBCAE" w:rsidR="003E5BE8" w:rsidRPr="00D87D94" w:rsidRDefault="00911E46">
      <w:r>
        <w:t xml:space="preserve">KEY: Learning Objective: </w:t>
      </w:r>
      <w:r w:rsidR="00716679" w:rsidRPr="004836EE">
        <w:t>1</w:t>
      </w:r>
      <w:r w:rsidR="003710E0">
        <w:t>.</w:t>
      </w:r>
      <w:r w:rsidR="00716679" w:rsidRPr="00D87D94">
        <w:t>4</w:t>
      </w:r>
      <w:r w:rsidR="003710E0">
        <w:t>:</w:t>
      </w:r>
      <w:r w:rsidR="00716679" w:rsidRPr="00D87D94">
        <w:t xml:space="preserve"> Explain the influence of c</w:t>
      </w:r>
      <w:r w:rsidR="00716679" w:rsidRPr="004836EE">
        <w:t>riminal law on crime definitions</w:t>
      </w:r>
      <w:r w:rsidR="003710E0">
        <w:t>.</w:t>
      </w:r>
    </w:p>
    <w:p w14:paraId="08B78903" w14:textId="6806E08A" w:rsidR="003E5BE8" w:rsidRPr="004836EE" w:rsidRDefault="00911E46">
      <w:r>
        <w:t xml:space="preserve">REF: Cognitive Domain: </w:t>
      </w:r>
      <w:r w:rsidR="003E5BE8" w:rsidRPr="004836EE">
        <w:t>Application</w:t>
      </w:r>
    </w:p>
    <w:p w14:paraId="0A60F67D" w14:textId="1D778E97" w:rsidR="00C1563A" w:rsidRPr="004836EE" w:rsidRDefault="003E5BE8">
      <w:r w:rsidRPr="004836EE">
        <w:t>Answer Location: Crime and Criminal Law</w:t>
      </w:r>
      <w:r w:rsidRPr="004836EE">
        <w:br/>
        <w:t>Difficulty Level: Medium</w:t>
      </w:r>
    </w:p>
    <w:p w14:paraId="0DEE2E4A" w14:textId="77777777" w:rsidR="00C1563A" w:rsidRPr="00E13B02" w:rsidRDefault="00C1563A">
      <w:pPr>
        <w:pStyle w:val="Normal0"/>
        <w:rPr>
          <w:noProof w:val="0"/>
          <w:szCs w:val="24"/>
        </w:rPr>
      </w:pPr>
    </w:p>
    <w:p w14:paraId="7C94234C" w14:textId="03113D45" w:rsidR="00C1563A" w:rsidRPr="00E13B02" w:rsidRDefault="00F05418">
      <w:pPr>
        <w:pStyle w:val="Normal0"/>
        <w:rPr>
          <w:noProof w:val="0"/>
          <w:szCs w:val="24"/>
        </w:rPr>
      </w:pPr>
      <w:r w:rsidRPr="00E13B02">
        <w:rPr>
          <w:b/>
          <w:noProof w:val="0"/>
          <w:szCs w:val="24"/>
        </w:rPr>
        <w:t>Essay</w:t>
      </w:r>
    </w:p>
    <w:p w14:paraId="3160260D" w14:textId="0EA5E5D7" w:rsidR="005731B6" w:rsidRPr="008004F4" w:rsidRDefault="005731B6"/>
    <w:p w14:paraId="236327BC" w14:textId="0D6F1850" w:rsidR="00F05418" w:rsidRPr="004836EE" w:rsidRDefault="00F05418">
      <w:pPr>
        <w:pStyle w:val="BODY"/>
        <w:rPr>
          <w:rFonts w:ascii="Arial" w:hAnsi="Arial"/>
          <w:noProof w:val="0"/>
          <w:sz w:val="24"/>
          <w:szCs w:val="24"/>
        </w:rPr>
      </w:pPr>
      <w:r w:rsidRPr="004836EE">
        <w:rPr>
          <w:rFonts w:ascii="Arial" w:hAnsi="Arial"/>
          <w:noProof w:val="0"/>
          <w:sz w:val="24"/>
          <w:szCs w:val="24"/>
        </w:rPr>
        <w:t>1. Is criminology a science? Discuss and defend your view.</w:t>
      </w:r>
    </w:p>
    <w:p w14:paraId="2DF82C31" w14:textId="7A04792B" w:rsidR="00F05418" w:rsidRPr="004836EE" w:rsidRDefault="00F05418">
      <w:pPr>
        <w:pStyle w:val="BODY"/>
        <w:rPr>
          <w:rFonts w:ascii="Arial" w:eastAsia="Arial" w:hAnsi="Arial"/>
          <w:noProof w:val="0"/>
          <w:sz w:val="24"/>
          <w:szCs w:val="24"/>
        </w:rPr>
      </w:pPr>
      <w:r w:rsidRPr="00865882">
        <w:rPr>
          <w:rFonts w:ascii="Arial" w:hAnsi="Arial"/>
          <w:noProof w:val="0"/>
          <w:sz w:val="24"/>
          <w:szCs w:val="24"/>
        </w:rPr>
        <w:t xml:space="preserve">Ans: Criminology is generally defined as the science or discipline that studies crime and criminal behavior. Specifically, the field of criminology concentrates on forms of criminal behavior, the causes of crime, the definition of criminality, and the </w:t>
      </w:r>
      <w:r w:rsidRPr="00476B8E">
        <w:rPr>
          <w:rFonts w:ascii="Arial" w:hAnsi="Arial"/>
          <w:noProof w:val="0"/>
          <w:sz w:val="24"/>
          <w:szCs w:val="24"/>
        </w:rPr>
        <w:t>societal reaction to criminal activity; related areas of inquiry may include juvenile delinquency and victimology (the study of victims). While there is considerable overlap between criminology and criminal justice, criminology shows a greater interest in the causal explanations of crime, whereas criminal justice is more occupied with practical, applied concerns, such as technical aspects of policing and corrections. In reality, the fields are highly complement</w:t>
      </w:r>
      <w:r w:rsidRPr="00D87D94">
        <w:rPr>
          <w:rFonts w:ascii="Arial" w:hAnsi="Arial"/>
          <w:noProof w:val="0"/>
          <w:sz w:val="24"/>
          <w:szCs w:val="24"/>
        </w:rPr>
        <w:t>ary and interrelated, as indicated by overlapping membership in the two professional organizations represe</w:t>
      </w:r>
      <w:r w:rsidRPr="004836EE">
        <w:rPr>
          <w:rFonts w:ascii="Arial" w:hAnsi="Arial"/>
          <w:noProof w:val="0"/>
          <w:sz w:val="24"/>
          <w:szCs w:val="24"/>
        </w:rPr>
        <w:t>ntative of the fields: the American Society of Criminology and the Academy of Criminal Justice Sciences</w:t>
      </w:r>
    </w:p>
    <w:p w14:paraId="24C425ED" w14:textId="61FA18D6" w:rsidR="00F05418" w:rsidRPr="00D87D94" w:rsidRDefault="00911E46">
      <w:r>
        <w:t xml:space="preserve">KEY: Learning Objective: </w:t>
      </w:r>
      <w:r w:rsidR="00F05418" w:rsidRPr="004836EE">
        <w:t>1</w:t>
      </w:r>
      <w:r w:rsidR="003710E0">
        <w:t>.</w:t>
      </w:r>
      <w:r w:rsidR="00F05418" w:rsidRPr="00D87D94">
        <w:t>1</w:t>
      </w:r>
      <w:r w:rsidR="003710E0">
        <w:t>:</w:t>
      </w:r>
      <w:r w:rsidR="00F05418" w:rsidRPr="00D87D94">
        <w:t xml:space="preserve"> Define criminology and discuss the emergence of criminology as a discipline</w:t>
      </w:r>
      <w:r w:rsidR="003710E0">
        <w:t>.</w:t>
      </w:r>
    </w:p>
    <w:p w14:paraId="13EFAB93" w14:textId="51A8C7B2" w:rsidR="00F05418" w:rsidRPr="004836EE" w:rsidRDefault="00911E46">
      <w:r>
        <w:t xml:space="preserve">REF: Cognitive Domain: </w:t>
      </w:r>
      <w:r w:rsidR="00F05418" w:rsidRPr="004836EE">
        <w:t>Analysis</w:t>
      </w:r>
    </w:p>
    <w:p w14:paraId="6C95DBE6" w14:textId="2EE20003" w:rsidR="00F05418" w:rsidRPr="004836EE" w:rsidRDefault="00F05418">
      <w:r w:rsidRPr="004836EE">
        <w:t>Answer Location: Criminology</w:t>
      </w:r>
      <w:r w:rsidRPr="004836EE">
        <w:br/>
        <w:t>Difficulty Level: Hard</w:t>
      </w:r>
    </w:p>
    <w:p w14:paraId="1927B54E" w14:textId="699CC75C" w:rsidR="00F05418" w:rsidRPr="004836EE" w:rsidRDefault="00F05418"/>
    <w:p w14:paraId="0F7A29AA" w14:textId="2F274BBB" w:rsidR="00F05418" w:rsidRPr="004836EE" w:rsidRDefault="00F05418">
      <w:pPr>
        <w:pStyle w:val="BODY"/>
        <w:rPr>
          <w:rFonts w:ascii="Arial" w:hAnsi="Arial"/>
          <w:noProof w:val="0"/>
          <w:sz w:val="24"/>
          <w:szCs w:val="24"/>
        </w:rPr>
      </w:pPr>
      <w:r w:rsidRPr="004836EE">
        <w:rPr>
          <w:rFonts w:ascii="Arial" w:hAnsi="Arial"/>
          <w:noProof w:val="0"/>
          <w:sz w:val="24"/>
          <w:szCs w:val="24"/>
        </w:rPr>
        <w:t>2. Describe the relationship between the law and informal methods of social control, both over time and in the contemporary United States.</w:t>
      </w:r>
    </w:p>
    <w:p w14:paraId="5C9D245D" w14:textId="6A106919" w:rsidR="00F05418" w:rsidRPr="004836EE" w:rsidRDefault="00F05418">
      <w:pPr>
        <w:pStyle w:val="BODY"/>
        <w:rPr>
          <w:rFonts w:ascii="Arial" w:eastAsia="Arial" w:hAnsi="Arial"/>
          <w:noProof w:val="0"/>
          <w:sz w:val="24"/>
          <w:szCs w:val="24"/>
        </w:rPr>
      </w:pPr>
      <w:r w:rsidRPr="004836EE">
        <w:rPr>
          <w:rFonts w:ascii="Arial" w:hAnsi="Arial"/>
          <w:noProof w:val="0"/>
          <w:sz w:val="24"/>
          <w:szCs w:val="24"/>
        </w:rPr>
        <w:t>Ans: Laws represent formal modes of control, codified rules of behavior. If one accepts the consensus model of law (to be discussed shortly), laws represent an institutionalization. Informally, society controls the actions of individuals through acceptance or lack thereof. Folkways are the least serious norms and refer to usages, traditions, customs, or niceties that are preferred but are not subject to serious sanctions: manners, etiquette, and dress styles, for example. Mores refer to more serious customs that involve moral judgments as well as sanctions (rewards or punishments). The mores cover prohibitions against behaviors that are felt to be seriously threatening to a group</w:t>
      </w:r>
      <w:r w:rsidR="003710E0">
        <w:rPr>
          <w:rFonts w:ascii="Arial" w:hAnsi="Arial"/>
          <w:noProof w:val="0"/>
          <w:sz w:val="24"/>
          <w:szCs w:val="24"/>
        </w:rPr>
        <w:t>’</w:t>
      </w:r>
      <w:r w:rsidRPr="00D87D94">
        <w:rPr>
          <w:rFonts w:ascii="Arial" w:hAnsi="Arial"/>
          <w:noProof w:val="0"/>
          <w:sz w:val="24"/>
          <w:szCs w:val="24"/>
        </w:rPr>
        <w:t>s way of life. Our previous examples of lying, cheating, stealing, and killing are most certainly included in the mores. Both folkways and mores are example</w:t>
      </w:r>
      <w:r w:rsidRPr="004836EE">
        <w:rPr>
          <w:rFonts w:ascii="Arial" w:hAnsi="Arial"/>
          <w:noProof w:val="0"/>
          <w:sz w:val="24"/>
          <w:szCs w:val="24"/>
        </w:rPr>
        <w:t>s of informal modes of social control and are characteristic of small, homogeneous cultures that feature simple technology and wide-scale consensus.</w:t>
      </w:r>
    </w:p>
    <w:p w14:paraId="1388FA2D" w14:textId="1FF24B37" w:rsidR="00F05418" w:rsidRPr="00D87D94" w:rsidRDefault="00911E46">
      <w:r>
        <w:t xml:space="preserve">KEY: Learning Objective: </w:t>
      </w:r>
      <w:r w:rsidR="00F05418" w:rsidRPr="004836EE">
        <w:t>1</w:t>
      </w:r>
      <w:r w:rsidR="003710E0">
        <w:t>.</w:t>
      </w:r>
      <w:r w:rsidR="00F05418" w:rsidRPr="00D87D94">
        <w:t>2</w:t>
      </w:r>
      <w:r w:rsidR="003710E0">
        <w:t>:</w:t>
      </w:r>
      <w:r w:rsidR="00F05418" w:rsidRPr="00D87D94">
        <w:t xml:space="preserve"> Identify Sumner’s three types of norms</w:t>
      </w:r>
      <w:r w:rsidR="003710E0">
        <w:t>.</w:t>
      </w:r>
    </w:p>
    <w:p w14:paraId="08F24387" w14:textId="0A8C73FC" w:rsidR="00F05418" w:rsidRPr="004836EE" w:rsidRDefault="00911E46">
      <w:r>
        <w:t xml:space="preserve">REF: Cognitive Domain: </w:t>
      </w:r>
      <w:r w:rsidR="00F05418" w:rsidRPr="004836EE">
        <w:t>Analysis</w:t>
      </w:r>
    </w:p>
    <w:p w14:paraId="511547D7" w14:textId="4AF96D48" w:rsidR="00F05418" w:rsidRPr="004836EE" w:rsidRDefault="00F05418">
      <w:r w:rsidRPr="004836EE">
        <w:t>Answer Location: Sumner’s Types of Norms</w:t>
      </w:r>
      <w:r w:rsidRPr="004836EE">
        <w:br/>
        <w:t>Difficulty Level: Hard</w:t>
      </w:r>
    </w:p>
    <w:p w14:paraId="06C6A838" w14:textId="0E3017A8" w:rsidR="00E648B0" w:rsidRPr="004836EE" w:rsidRDefault="00E648B0"/>
    <w:p w14:paraId="684098FF" w14:textId="5DE2325B" w:rsidR="00E648B0" w:rsidRPr="00D87D94" w:rsidRDefault="00E648B0">
      <w:pPr>
        <w:pStyle w:val="BODY"/>
        <w:rPr>
          <w:rFonts w:ascii="Arial" w:hAnsi="Arial"/>
          <w:noProof w:val="0"/>
          <w:sz w:val="24"/>
          <w:szCs w:val="24"/>
        </w:rPr>
      </w:pPr>
      <w:r w:rsidRPr="004836EE">
        <w:rPr>
          <w:rFonts w:ascii="Arial" w:hAnsi="Arial"/>
          <w:noProof w:val="0"/>
          <w:sz w:val="24"/>
          <w:szCs w:val="24"/>
        </w:rPr>
        <w:t xml:space="preserve">3. What is the difference between acts that are considered </w:t>
      </w:r>
      <w:r w:rsidRPr="00E13B02">
        <w:rPr>
          <w:rFonts w:ascii="Arial" w:hAnsi="Arial"/>
          <w:i/>
          <w:noProof w:val="0"/>
          <w:sz w:val="24"/>
          <w:szCs w:val="24"/>
        </w:rPr>
        <w:t>mala prohibita</w:t>
      </w:r>
      <w:r w:rsidRPr="00D87D94">
        <w:rPr>
          <w:rFonts w:ascii="Arial" w:hAnsi="Arial"/>
          <w:noProof w:val="0"/>
          <w:sz w:val="24"/>
          <w:szCs w:val="24"/>
        </w:rPr>
        <w:t xml:space="preserve"> and </w:t>
      </w:r>
      <w:r w:rsidRPr="00E13B02">
        <w:rPr>
          <w:rFonts w:ascii="Arial" w:hAnsi="Arial"/>
          <w:i/>
          <w:noProof w:val="0"/>
          <w:sz w:val="24"/>
          <w:szCs w:val="24"/>
        </w:rPr>
        <w:t>mala in se</w:t>
      </w:r>
      <w:r w:rsidRPr="00D87D94">
        <w:rPr>
          <w:rFonts w:ascii="Arial" w:hAnsi="Arial"/>
          <w:noProof w:val="0"/>
          <w:sz w:val="24"/>
          <w:szCs w:val="24"/>
        </w:rPr>
        <w:t>? Give examples of both.</w:t>
      </w:r>
    </w:p>
    <w:p w14:paraId="113A4FBF" w14:textId="47729737" w:rsidR="00E648B0" w:rsidRPr="00D87D94" w:rsidRDefault="00E648B0">
      <w:pPr>
        <w:pStyle w:val="BODY"/>
        <w:rPr>
          <w:rFonts w:ascii="Arial" w:eastAsia="Arial" w:hAnsi="Arial"/>
          <w:noProof w:val="0"/>
          <w:sz w:val="24"/>
          <w:szCs w:val="24"/>
        </w:rPr>
      </w:pPr>
      <w:r w:rsidRPr="00D87D94">
        <w:rPr>
          <w:rFonts w:ascii="Arial" w:hAnsi="Arial"/>
          <w:noProof w:val="0"/>
          <w:sz w:val="24"/>
          <w:szCs w:val="24"/>
        </w:rPr>
        <w:t xml:space="preserve">Ans: Acts that are defined as </w:t>
      </w:r>
      <w:r w:rsidRPr="00E13B02">
        <w:rPr>
          <w:rFonts w:ascii="Arial" w:hAnsi="Arial"/>
          <w:i/>
          <w:noProof w:val="0"/>
          <w:sz w:val="24"/>
          <w:szCs w:val="24"/>
        </w:rPr>
        <w:t>mala prohibita</w:t>
      </w:r>
      <w:r w:rsidRPr="00D87D94">
        <w:rPr>
          <w:rFonts w:ascii="Arial" w:hAnsi="Arial"/>
          <w:noProof w:val="0"/>
          <w:sz w:val="24"/>
          <w:szCs w:val="24"/>
        </w:rPr>
        <w:t xml:space="preserve"> refer to those that are </w:t>
      </w:r>
      <w:r w:rsidR="003710E0">
        <w:rPr>
          <w:rFonts w:ascii="Arial" w:hAnsi="Arial"/>
          <w:noProof w:val="0"/>
          <w:sz w:val="24"/>
          <w:szCs w:val="24"/>
        </w:rPr>
        <w:t>“</w:t>
      </w:r>
      <w:r w:rsidRPr="00D87D94">
        <w:rPr>
          <w:rFonts w:ascii="Arial" w:hAnsi="Arial"/>
          <w:noProof w:val="0"/>
          <w:sz w:val="24"/>
          <w:szCs w:val="24"/>
        </w:rPr>
        <w:t>bad because they have been prohibited.</w:t>
      </w:r>
      <w:r w:rsidR="003710E0">
        <w:rPr>
          <w:rFonts w:ascii="Arial" w:hAnsi="Arial"/>
          <w:noProof w:val="0"/>
          <w:sz w:val="24"/>
          <w:szCs w:val="24"/>
        </w:rPr>
        <w:t>”</w:t>
      </w:r>
      <w:r w:rsidRPr="00D87D94">
        <w:rPr>
          <w:rFonts w:ascii="Arial" w:hAnsi="Arial"/>
          <w:noProof w:val="0"/>
          <w:sz w:val="24"/>
          <w:szCs w:val="24"/>
        </w:rPr>
        <w:t xml:space="preserve"> That is, such acts are not viewed as bad in themselves but are violations because the law defines them as such. Traffic violations, gambling, and </w:t>
      </w:r>
      <w:r w:rsidRPr="00D87D94">
        <w:rPr>
          <w:rFonts w:ascii="Arial" w:hAnsi="Arial"/>
          <w:noProof w:val="0"/>
          <w:sz w:val="24"/>
          <w:szCs w:val="24"/>
        </w:rPr>
        <w:lastRenderedPageBreak/>
        <w:t>infractions of various munici</w:t>
      </w:r>
      <w:r w:rsidRPr="004836EE">
        <w:rPr>
          <w:rFonts w:ascii="Arial" w:hAnsi="Arial"/>
          <w:noProof w:val="0"/>
          <w:sz w:val="24"/>
          <w:szCs w:val="24"/>
        </w:rPr>
        <w:t xml:space="preserve">pal ordinances might serve as examples. Such laws are viewed as assisting human groups in making life more predictable and orderly, but disobedience carries little stigma other than (usually) fines. The criminalization of such acts might be viewed as institutionalization of folkways. On the other hand, acts </w:t>
      </w:r>
      <w:r w:rsidRPr="00E13B02">
        <w:rPr>
          <w:rFonts w:ascii="Arial" w:hAnsi="Arial"/>
          <w:i/>
          <w:noProof w:val="0"/>
          <w:sz w:val="24"/>
          <w:szCs w:val="24"/>
        </w:rPr>
        <w:t>mala in se</w:t>
      </w:r>
      <w:r w:rsidRPr="00D87D94">
        <w:rPr>
          <w:rFonts w:ascii="Arial" w:hAnsi="Arial"/>
          <w:noProof w:val="0"/>
          <w:sz w:val="24"/>
          <w:szCs w:val="24"/>
        </w:rPr>
        <w:t xml:space="preserve"> are </w:t>
      </w:r>
      <w:r w:rsidR="003710E0">
        <w:rPr>
          <w:rFonts w:ascii="Arial" w:hAnsi="Arial"/>
          <w:noProof w:val="0"/>
          <w:sz w:val="24"/>
          <w:szCs w:val="24"/>
        </w:rPr>
        <w:t>“</w:t>
      </w:r>
      <w:r w:rsidRPr="00D87D94">
        <w:rPr>
          <w:rFonts w:ascii="Arial" w:hAnsi="Arial"/>
          <w:noProof w:val="0"/>
          <w:sz w:val="24"/>
          <w:szCs w:val="24"/>
        </w:rPr>
        <w:t>acts bad in themselves,</w:t>
      </w:r>
      <w:r w:rsidR="003710E0">
        <w:rPr>
          <w:rFonts w:ascii="Arial" w:hAnsi="Arial"/>
          <w:noProof w:val="0"/>
          <w:sz w:val="24"/>
          <w:szCs w:val="24"/>
        </w:rPr>
        <w:t>”</w:t>
      </w:r>
      <w:r w:rsidRPr="00D87D94">
        <w:rPr>
          <w:rFonts w:ascii="Arial" w:hAnsi="Arial"/>
          <w:noProof w:val="0"/>
          <w:sz w:val="24"/>
          <w:szCs w:val="24"/>
        </w:rPr>
        <w:t xml:space="preserve"> forbidden behaviors for which there is </w:t>
      </w:r>
      <w:r w:rsidR="003710E0">
        <w:rPr>
          <w:rFonts w:ascii="Arial" w:hAnsi="Arial"/>
          <w:noProof w:val="0"/>
          <w:sz w:val="24"/>
          <w:szCs w:val="24"/>
        </w:rPr>
        <w:t xml:space="preserve">a </w:t>
      </w:r>
      <w:r w:rsidRPr="00D87D94">
        <w:rPr>
          <w:rFonts w:ascii="Arial" w:hAnsi="Arial"/>
          <w:noProof w:val="0"/>
          <w:sz w:val="24"/>
          <w:szCs w:val="24"/>
        </w:rPr>
        <w:t>wide-scale consensus on the mores for prohibition. The universality of laws against murder, rape, assault, and the like, irrespective of political or economic systems, bears witnes</w:t>
      </w:r>
      <w:r w:rsidRPr="004836EE">
        <w:rPr>
          <w:rFonts w:ascii="Arial" w:hAnsi="Arial"/>
          <w:noProof w:val="0"/>
          <w:sz w:val="24"/>
          <w:szCs w:val="24"/>
        </w:rPr>
        <w:t xml:space="preserve">s to the lack of societal conflict in institutionalizing such laws. One can note that not all deviant acts are criminal, nor are all criminal acts necessarily deviant, assuming that laws against many acts </w:t>
      </w:r>
      <w:r w:rsidRPr="00E13B02">
        <w:rPr>
          <w:rFonts w:ascii="Arial" w:hAnsi="Arial"/>
          <w:i/>
          <w:noProof w:val="0"/>
          <w:sz w:val="24"/>
          <w:szCs w:val="24"/>
        </w:rPr>
        <w:t>mala prohibita</w:t>
      </w:r>
      <w:r w:rsidRPr="00D87D94">
        <w:rPr>
          <w:rFonts w:ascii="Arial" w:hAnsi="Arial"/>
          <w:noProof w:val="0"/>
          <w:sz w:val="24"/>
          <w:szCs w:val="24"/>
        </w:rPr>
        <w:t xml:space="preserve"> are commonly violated.</w:t>
      </w:r>
    </w:p>
    <w:p w14:paraId="05121574" w14:textId="7B497115" w:rsidR="00E648B0" w:rsidRPr="00D87D94" w:rsidRDefault="00911E46">
      <w:r>
        <w:t xml:space="preserve">KEY: Learning Objective: </w:t>
      </w:r>
      <w:r w:rsidR="00E648B0" w:rsidRPr="004836EE">
        <w:t>1</w:t>
      </w:r>
      <w:r w:rsidR="00EF220D">
        <w:t>.</w:t>
      </w:r>
      <w:r w:rsidR="00E648B0" w:rsidRPr="00D87D94">
        <w:t>2</w:t>
      </w:r>
      <w:r w:rsidR="00EF220D">
        <w:t>:</w:t>
      </w:r>
      <w:r w:rsidR="00E648B0" w:rsidRPr="00D87D94">
        <w:t xml:space="preserve"> Identify Sumner’s three types of norms</w:t>
      </w:r>
      <w:r w:rsidR="00EF220D">
        <w:t>.</w:t>
      </w:r>
    </w:p>
    <w:p w14:paraId="21CDA60F" w14:textId="3EF28C98" w:rsidR="00E648B0" w:rsidRPr="004836EE" w:rsidRDefault="00911E46">
      <w:r>
        <w:t xml:space="preserve">REF: Cognitive Domain: </w:t>
      </w:r>
      <w:r w:rsidR="00E648B0" w:rsidRPr="004836EE">
        <w:t>Application</w:t>
      </w:r>
    </w:p>
    <w:p w14:paraId="696859A6" w14:textId="638D4DD5" w:rsidR="00E648B0" w:rsidRPr="004836EE" w:rsidRDefault="00E648B0">
      <w:r w:rsidRPr="004836EE">
        <w:t xml:space="preserve">Answer Location: </w:t>
      </w:r>
      <w:r w:rsidRPr="00E13B02">
        <w:rPr>
          <w:i/>
        </w:rPr>
        <w:t>Mala in Se</w:t>
      </w:r>
      <w:r w:rsidRPr="00D87D94">
        <w:t xml:space="preserve"> and </w:t>
      </w:r>
      <w:r w:rsidRPr="00E13B02">
        <w:rPr>
          <w:i/>
        </w:rPr>
        <w:t>Mala Prohibita</w:t>
      </w:r>
      <w:r w:rsidRPr="00D87D94">
        <w:br/>
        <w:t>Difficulty Level: Medium</w:t>
      </w:r>
    </w:p>
    <w:p w14:paraId="3E9905A4" w14:textId="1C5E7525" w:rsidR="00F05418" w:rsidRPr="004836EE" w:rsidRDefault="00F05418"/>
    <w:p w14:paraId="775B0054" w14:textId="21584077" w:rsidR="00F05418" w:rsidRPr="00D87D94" w:rsidRDefault="00E648B0">
      <w:pPr>
        <w:pStyle w:val="BODY"/>
        <w:rPr>
          <w:rFonts w:ascii="Arial" w:hAnsi="Arial"/>
          <w:noProof w:val="0"/>
          <w:sz w:val="24"/>
          <w:szCs w:val="24"/>
        </w:rPr>
      </w:pPr>
      <w:r w:rsidRPr="004836EE">
        <w:rPr>
          <w:rFonts w:ascii="Arial" w:hAnsi="Arial"/>
          <w:noProof w:val="0"/>
          <w:sz w:val="24"/>
          <w:szCs w:val="24"/>
        </w:rPr>
        <w:t>4</w:t>
      </w:r>
      <w:r w:rsidR="00F05418" w:rsidRPr="004836EE">
        <w:rPr>
          <w:rFonts w:ascii="Arial" w:hAnsi="Arial"/>
          <w:noProof w:val="0"/>
          <w:sz w:val="24"/>
          <w:szCs w:val="24"/>
        </w:rPr>
        <w:t xml:space="preserve">. In criminological/sociological study, what are some of the limitations to defining </w:t>
      </w:r>
      <w:r w:rsidR="00EF220D">
        <w:rPr>
          <w:rFonts w:ascii="Arial" w:hAnsi="Arial"/>
          <w:noProof w:val="0"/>
          <w:sz w:val="24"/>
          <w:szCs w:val="24"/>
        </w:rPr>
        <w:t>“</w:t>
      </w:r>
      <w:r w:rsidR="00F05418" w:rsidRPr="00D87D94">
        <w:rPr>
          <w:rFonts w:ascii="Arial" w:hAnsi="Arial"/>
          <w:noProof w:val="0"/>
          <w:sz w:val="24"/>
          <w:szCs w:val="24"/>
        </w:rPr>
        <w:t>crime</w:t>
      </w:r>
      <w:r w:rsidR="00EF220D">
        <w:rPr>
          <w:rFonts w:ascii="Arial" w:hAnsi="Arial"/>
          <w:noProof w:val="0"/>
          <w:sz w:val="24"/>
          <w:szCs w:val="24"/>
        </w:rPr>
        <w:t>”</w:t>
      </w:r>
      <w:r w:rsidR="00F05418" w:rsidRPr="00D87D94">
        <w:rPr>
          <w:rFonts w:ascii="Arial" w:hAnsi="Arial"/>
          <w:noProof w:val="0"/>
          <w:sz w:val="24"/>
          <w:szCs w:val="24"/>
        </w:rPr>
        <w:t xml:space="preserve"> as only those actions in violation of criminal law? Do you feel that criminologists should limit their study in this </w:t>
      </w:r>
      <w:r w:rsidR="00EF220D">
        <w:rPr>
          <w:rFonts w:ascii="Arial" w:hAnsi="Arial"/>
          <w:noProof w:val="0"/>
          <w:sz w:val="24"/>
          <w:szCs w:val="24"/>
        </w:rPr>
        <w:t>manner</w:t>
      </w:r>
      <w:r w:rsidR="00F05418" w:rsidRPr="00D87D94">
        <w:rPr>
          <w:rFonts w:ascii="Arial" w:hAnsi="Arial"/>
          <w:noProof w:val="0"/>
          <w:sz w:val="24"/>
          <w:szCs w:val="24"/>
        </w:rPr>
        <w:t>? Support your response.</w:t>
      </w:r>
    </w:p>
    <w:p w14:paraId="79288A6D" w14:textId="4D94A262" w:rsidR="00F05418" w:rsidRPr="004836EE" w:rsidRDefault="00F05418">
      <w:pPr>
        <w:pStyle w:val="BODY"/>
        <w:rPr>
          <w:rFonts w:ascii="Arial" w:eastAsia="Arial" w:hAnsi="Arial"/>
          <w:noProof w:val="0"/>
          <w:sz w:val="24"/>
          <w:szCs w:val="24"/>
        </w:rPr>
      </w:pPr>
      <w:r w:rsidRPr="004836EE">
        <w:rPr>
          <w:rFonts w:ascii="Arial" w:hAnsi="Arial"/>
          <w:noProof w:val="0"/>
          <w:sz w:val="24"/>
          <w:szCs w:val="24"/>
        </w:rPr>
        <w:t>Ans: This would relegate the field of criminology to a position as status quo handmaiden of political systems. Hitler</w:t>
      </w:r>
      <w:r w:rsidR="00EF220D">
        <w:rPr>
          <w:rFonts w:ascii="Arial" w:hAnsi="Arial"/>
          <w:noProof w:val="0"/>
          <w:sz w:val="24"/>
          <w:szCs w:val="24"/>
        </w:rPr>
        <w:t>’</w:t>
      </w:r>
      <w:r w:rsidRPr="00D87D94">
        <w:rPr>
          <w:rFonts w:ascii="Arial" w:hAnsi="Arial"/>
          <w:noProof w:val="0"/>
          <w:sz w:val="24"/>
          <w:szCs w:val="24"/>
        </w:rPr>
        <w:t>s genocide or Stalin</w:t>
      </w:r>
      <w:r w:rsidR="00EF220D">
        <w:rPr>
          <w:rFonts w:ascii="Arial" w:hAnsi="Arial"/>
          <w:noProof w:val="0"/>
          <w:sz w:val="24"/>
          <w:szCs w:val="24"/>
        </w:rPr>
        <w:t>’</w:t>
      </w:r>
      <w:r w:rsidRPr="00D87D94">
        <w:rPr>
          <w:rFonts w:ascii="Arial" w:hAnsi="Arial"/>
          <w:noProof w:val="0"/>
          <w:sz w:val="24"/>
          <w:szCs w:val="24"/>
        </w:rPr>
        <w:t>s purges were accepted conduct within their political ideological systems. Criminologists must study the deviants</w:t>
      </w:r>
      <w:r w:rsidR="00EF220D">
        <w:rPr>
          <w:rFonts w:ascii="Arial" w:hAnsi="Arial"/>
          <w:noProof w:val="0"/>
          <w:sz w:val="24"/>
          <w:szCs w:val="24"/>
        </w:rPr>
        <w:t>—</w:t>
      </w:r>
      <w:r w:rsidRPr="00D87D94">
        <w:rPr>
          <w:rFonts w:ascii="Arial" w:hAnsi="Arial"/>
          <w:noProof w:val="0"/>
          <w:sz w:val="24"/>
          <w:szCs w:val="24"/>
        </w:rPr>
        <w:t>the criminals</w:t>
      </w:r>
      <w:r w:rsidR="00EF220D">
        <w:rPr>
          <w:rFonts w:ascii="Arial" w:hAnsi="Arial"/>
          <w:noProof w:val="0"/>
          <w:sz w:val="24"/>
          <w:szCs w:val="24"/>
        </w:rPr>
        <w:t>—</w:t>
      </w:r>
      <w:r w:rsidRPr="00D87D94">
        <w:rPr>
          <w:rFonts w:ascii="Arial" w:hAnsi="Arial"/>
          <w:noProof w:val="0"/>
          <w:sz w:val="24"/>
          <w:szCs w:val="24"/>
        </w:rPr>
        <w:t>as well as the social structural contexts that define them. To provide additional perspectives on crime</w:t>
      </w:r>
      <w:r w:rsidR="00EF220D">
        <w:rPr>
          <w:rFonts w:ascii="Arial" w:hAnsi="Arial"/>
          <w:noProof w:val="0"/>
          <w:sz w:val="24"/>
          <w:szCs w:val="24"/>
        </w:rPr>
        <w:t>,</w:t>
      </w:r>
      <w:r w:rsidRPr="00D87D94">
        <w:rPr>
          <w:rFonts w:ascii="Arial" w:hAnsi="Arial"/>
          <w:noProof w:val="0"/>
          <w:sz w:val="24"/>
          <w:szCs w:val="24"/>
        </w:rPr>
        <w:t xml:space="preserve"> it is sometimes viewed in ways other than those suggested by the standard legal definitions. Such alternatives define crime in terms of the type of victim (child abuse), the type of offender (white collar crime), the object of the crime (property crime)</w:t>
      </w:r>
      <w:r w:rsidRPr="004836EE">
        <w:rPr>
          <w:rFonts w:ascii="Arial" w:hAnsi="Arial"/>
          <w:noProof w:val="0"/>
          <w:sz w:val="24"/>
          <w:szCs w:val="24"/>
        </w:rPr>
        <w:t xml:space="preserve">, or the method of criminal activity (organized crime). Such definitions usually cover one or more of the standard legal definitions. For example, organized crime may include fraud, extortion, assault, or homicide. What is considered criminal changes over time and within </w:t>
      </w:r>
      <w:r w:rsidR="00E13B02" w:rsidRPr="004836EE">
        <w:rPr>
          <w:rFonts w:ascii="Arial" w:hAnsi="Arial"/>
          <w:noProof w:val="0"/>
          <w:sz w:val="24"/>
          <w:szCs w:val="24"/>
        </w:rPr>
        <w:t>societies?</w:t>
      </w:r>
    </w:p>
    <w:p w14:paraId="235377CD" w14:textId="2A795D4C" w:rsidR="00F05418" w:rsidRPr="00D87D94" w:rsidRDefault="00911E46">
      <w:r>
        <w:t xml:space="preserve">KEY: Learning Objective: </w:t>
      </w:r>
      <w:r w:rsidR="00F05418" w:rsidRPr="004836EE">
        <w:t>1</w:t>
      </w:r>
      <w:r w:rsidR="00EF220D">
        <w:t>.</w:t>
      </w:r>
      <w:r w:rsidR="00F05418" w:rsidRPr="00D87D94">
        <w:t>5</w:t>
      </w:r>
      <w:r w:rsidR="00EF220D">
        <w:t>:</w:t>
      </w:r>
      <w:r w:rsidR="00F05418" w:rsidRPr="00D87D94">
        <w:t xml:space="preserve"> Describe the economic effects of crime</w:t>
      </w:r>
      <w:r w:rsidR="00EF220D">
        <w:t>.</w:t>
      </w:r>
    </w:p>
    <w:p w14:paraId="5427C538" w14:textId="340B6A9A" w:rsidR="00F05418" w:rsidRPr="004836EE" w:rsidRDefault="00911E46">
      <w:r>
        <w:t xml:space="preserve">REF: Cognitive Domain: </w:t>
      </w:r>
      <w:r w:rsidR="00F05418" w:rsidRPr="004836EE">
        <w:t>Analysis</w:t>
      </w:r>
    </w:p>
    <w:p w14:paraId="14C5D5B4" w14:textId="5A28093E" w:rsidR="00F05418" w:rsidRPr="004836EE" w:rsidRDefault="00F05418">
      <w:r w:rsidRPr="004836EE">
        <w:t>Answer Location: What is Crime?</w:t>
      </w:r>
      <w:r w:rsidRPr="004836EE">
        <w:br/>
        <w:t>Difficulty Level: Hard</w:t>
      </w:r>
    </w:p>
    <w:p w14:paraId="4CF780AA" w14:textId="4E0FDE3C" w:rsidR="00F05418" w:rsidRPr="004836EE" w:rsidRDefault="00F05418"/>
    <w:p w14:paraId="56AF617A" w14:textId="5B8F95C3" w:rsidR="00F05418" w:rsidRPr="004836EE" w:rsidRDefault="00E648B0">
      <w:pPr>
        <w:pStyle w:val="Normal0"/>
        <w:rPr>
          <w:noProof w:val="0"/>
          <w:szCs w:val="24"/>
        </w:rPr>
      </w:pPr>
      <w:r w:rsidRPr="004836EE">
        <w:rPr>
          <w:noProof w:val="0"/>
          <w:szCs w:val="24"/>
        </w:rPr>
        <w:t>5</w:t>
      </w:r>
      <w:r w:rsidR="00F05418" w:rsidRPr="004836EE">
        <w:rPr>
          <w:noProof w:val="0"/>
          <w:szCs w:val="24"/>
        </w:rPr>
        <w:t>. Identify the criteria that must be met in the US criminal law for an act to be considered a crime.</w:t>
      </w:r>
    </w:p>
    <w:p w14:paraId="213B6262" w14:textId="751F718B" w:rsidR="00F05418" w:rsidRPr="004836EE" w:rsidRDefault="00F05418">
      <w:pPr>
        <w:pStyle w:val="Normal0"/>
        <w:rPr>
          <w:noProof w:val="0"/>
          <w:szCs w:val="24"/>
        </w:rPr>
      </w:pPr>
      <w:r w:rsidRPr="004836EE">
        <w:rPr>
          <w:noProof w:val="0"/>
          <w:szCs w:val="24"/>
        </w:rPr>
        <w:t>Ans: The act is prohibited by law and contains legally prescribed punishments. A criminal act must have taken place. Social harm of a conscious, voluntary nature is required</w:t>
      </w:r>
      <w:r w:rsidR="00EF220D">
        <w:rPr>
          <w:noProof w:val="0"/>
          <w:szCs w:val="24"/>
        </w:rPr>
        <w:t>,</w:t>
      </w:r>
      <w:r w:rsidRPr="00D87D94">
        <w:rPr>
          <w:noProof w:val="0"/>
          <w:szCs w:val="24"/>
        </w:rPr>
        <w:t xml:space="preserve"> meaning there must be injury to the state of</w:t>
      </w:r>
      <w:r w:rsidR="00EF220D">
        <w:rPr>
          <w:noProof w:val="0"/>
          <w:szCs w:val="24"/>
        </w:rPr>
        <w:t xml:space="preserve"> </w:t>
      </w:r>
      <w:r w:rsidRPr="00D87D94">
        <w:rPr>
          <w:noProof w:val="0"/>
          <w:szCs w:val="24"/>
        </w:rPr>
        <w:t xml:space="preserve">the people. </w:t>
      </w:r>
      <w:r w:rsidRPr="004836EE">
        <w:rPr>
          <w:noProof w:val="0"/>
          <w:szCs w:val="24"/>
        </w:rPr>
        <w:t>The act is performed intentionally, although cases of negligence and omission may be exceptions. The voluntary misconduct must be causally related to the harm, meaning it must be shown that the decision or act directly or indirectly caused harm.</w:t>
      </w:r>
    </w:p>
    <w:p w14:paraId="7E3A1400" w14:textId="61F5DB0F" w:rsidR="00F05418" w:rsidRPr="00D87D94" w:rsidRDefault="00911E46">
      <w:r>
        <w:t xml:space="preserve">KEY: Learning Objective: </w:t>
      </w:r>
      <w:r w:rsidR="00F05418" w:rsidRPr="004836EE">
        <w:t>1</w:t>
      </w:r>
      <w:r w:rsidR="00EF220D">
        <w:t>.</w:t>
      </w:r>
      <w:r w:rsidR="00F05418" w:rsidRPr="00D87D94">
        <w:t>4</w:t>
      </w:r>
      <w:r w:rsidR="00EF220D">
        <w:t>:</w:t>
      </w:r>
      <w:r w:rsidR="00F05418" w:rsidRPr="00D87D94">
        <w:t xml:space="preserve"> Explain the influence of criminal law on crime definitions</w:t>
      </w:r>
      <w:r w:rsidR="00EF220D">
        <w:t>.</w:t>
      </w:r>
    </w:p>
    <w:p w14:paraId="151E525E" w14:textId="2D33BCF8" w:rsidR="00F05418" w:rsidRPr="004836EE" w:rsidRDefault="00911E46">
      <w:r>
        <w:lastRenderedPageBreak/>
        <w:t xml:space="preserve">REF: Cognitive Domain: </w:t>
      </w:r>
      <w:r w:rsidR="00F05418" w:rsidRPr="004836EE">
        <w:t>Knowledge</w:t>
      </w:r>
    </w:p>
    <w:p w14:paraId="6EC0D93E" w14:textId="53FCE816" w:rsidR="00F05418" w:rsidRPr="008004F4" w:rsidRDefault="00F05418" w:rsidP="00AB1F05">
      <w:r w:rsidRPr="004836EE">
        <w:t>Answer Location: Crime and Criminal Law</w:t>
      </w:r>
      <w:r w:rsidRPr="004836EE">
        <w:br/>
        <w:t>Difficulty Level: Medium</w:t>
      </w:r>
    </w:p>
    <w:sectPr w:rsidR="00F05418" w:rsidRPr="008004F4" w:rsidSect="008329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D6F4A" w14:textId="77777777" w:rsidR="00493067" w:rsidRDefault="00493067" w:rsidP="00E4089D">
      <w:r>
        <w:separator/>
      </w:r>
    </w:p>
  </w:endnote>
  <w:endnote w:type="continuationSeparator" w:id="0">
    <w:p w14:paraId="5C0A2858" w14:textId="77777777" w:rsidR="00493067" w:rsidRDefault="00493067" w:rsidP="00E4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863D0" w14:textId="77777777" w:rsidR="00493067" w:rsidRDefault="00493067" w:rsidP="00E4089D">
      <w:r>
        <w:separator/>
      </w:r>
    </w:p>
  </w:footnote>
  <w:footnote w:type="continuationSeparator" w:id="0">
    <w:p w14:paraId="0ED5C199" w14:textId="77777777" w:rsidR="00493067" w:rsidRDefault="00493067" w:rsidP="00E40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8778F" w14:textId="77777777" w:rsidR="00AB1F05" w:rsidRPr="00E4089D" w:rsidRDefault="00AB1F05" w:rsidP="00E4089D">
    <w:pPr>
      <w:pStyle w:val="Header"/>
      <w:jc w:val="right"/>
      <w:rPr>
        <w:rFonts w:ascii="Times New Roman" w:hAnsi="Times New Roman"/>
      </w:rPr>
    </w:pPr>
    <w:r w:rsidRPr="00E4089D">
      <w:rPr>
        <w:rFonts w:ascii="Times New Roman" w:hAnsi="Times New Roman"/>
      </w:rPr>
      <w:t>Instructor Resource</w:t>
    </w:r>
  </w:p>
  <w:p w14:paraId="300F7501" w14:textId="060B9A53" w:rsidR="00AB1F05" w:rsidRPr="00E4089D" w:rsidRDefault="00AB1F05" w:rsidP="00E4089D">
    <w:pPr>
      <w:pStyle w:val="Header"/>
      <w:jc w:val="right"/>
      <w:rPr>
        <w:rFonts w:ascii="Times New Roman" w:hAnsi="Times New Roman"/>
      </w:rPr>
    </w:pPr>
    <w:r>
      <w:rPr>
        <w:rFonts w:ascii="Times New Roman" w:hAnsi="Times New Roman"/>
      </w:rPr>
      <w:t>Hagan,</w:t>
    </w:r>
    <w:r w:rsidRPr="00E4089D">
      <w:rPr>
        <w:rFonts w:ascii="Times New Roman" w:hAnsi="Times New Roman"/>
      </w:rPr>
      <w:t xml:space="preserve"> </w:t>
    </w:r>
    <w:r>
      <w:rPr>
        <w:rFonts w:ascii="Times New Roman" w:hAnsi="Times New Roman"/>
        <w:i/>
      </w:rPr>
      <w:t>Introduction to Criminology</w:t>
    </w:r>
    <w:r w:rsidRPr="00E4089D">
      <w:rPr>
        <w:rFonts w:ascii="Times New Roman" w:hAnsi="Times New Roman"/>
      </w:rPr>
      <w:t xml:space="preserve">, </w:t>
    </w:r>
    <w:r w:rsidRPr="00E13B02">
      <w:rPr>
        <w:rFonts w:ascii="Times New Roman" w:hAnsi="Times New Roman"/>
        <w:i/>
      </w:rPr>
      <w:t>10</w:t>
    </w:r>
    <w:r w:rsidRPr="00E13B02">
      <w:rPr>
        <w:rFonts w:ascii="Times New Roman" w:hAnsi="Times New Roman"/>
        <w:i/>
        <w:vertAlign w:val="superscript"/>
      </w:rPr>
      <w:t>th</w:t>
    </w:r>
    <w:r w:rsidRPr="00E13B02">
      <w:rPr>
        <w:rFonts w:ascii="Times New Roman" w:hAnsi="Times New Roman"/>
        <w:i/>
      </w:rPr>
      <w:t xml:space="preserve"> Edition</w:t>
    </w:r>
  </w:p>
  <w:p w14:paraId="5C0868D9" w14:textId="583AD391" w:rsidR="00AB1F05" w:rsidRDefault="00AB1F05" w:rsidP="00E4089D">
    <w:pPr>
      <w:pStyle w:val="Header"/>
      <w:jc w:val="right"/>
      <w:rPr>
        <w:rFonts w:ascii="Times New Roman" w:hAnsi="Times New Roman"/>
      </w:rPr>
    </w:pPr>
    <w:r w:rsidRPr="00E4089D">
      <w:rPr>
        <w:rFonts w:ascii="Times New Roman" w:hAnsi="Times New Roman"/>
      </w:rPr>
      <w:t>© 20</w:t>
    </w:r>
    <w:r>
      <w:rPr>
        <w:rFonts w:ascii="Times New Roman" w:hAnsi="Times New Roman"/>
      </w:rPr>
      <w:t>20</w:t>
    </w:r>
    <w:r w:rsidRPr="00E4089D">
      <w:rPr>
        <w:rFonts w:ascii="Times New Roman" w:hAnsi="Times New Roman"/>
      </w:rPr>
      <w:t>, SAGE Publications</w:t>
    </w:r>
  </w:p>
  <w:p w14:paraId="4C4315C2" w14:textId="28608909" w:rsidR="00AB1F05" w:rsidRPr="00867117" w:rsidRDefault="00AB1F05" w:rsidP="00E4089D">
    <w:pPr>
      <w:pStyle w:val="Header"/>
      <w:jc w:val="right"/>
      <w:rPr>
        <w:rFonts w:ascii="Times New Roman" w:hAnsi="Times New Roman"/>
        <w:b/>
        <w:color w:val="FF0000"/>
      </w:rPr>
    </w:pPr>
    <w:r>
      <w:rPr>
        <w:rFonts w:ascii="Times New Roman" w:hAnsi="Times New Roman"/>
        <w:b/>
        <w:color w:val="FF0000"/>
      </w:rPr>
      <w:br/>
    </w:r>
  </w:p>
  <w:p w14:paraId="1E8EAD36" w14:textId="77777777" w:rsidR="00AB1F05" w:rsidRDefault="00AB1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A"/>
    <w:rsid w:val="00001D37"/>
    <w:rsid w:val="00010A50"/>
    <w:rsid w:val="0001181A"/>
    <w:rsid w:val="0003286A"/>
    <w:rsid w:val="00087E0C"/>
    <w:rsid w:val="000A7A1A"/>
    <w:rsid w:val="000C3A3A"/>
    <w:rsid w:val="000C3F9E"/>
    <w:rsid w:val="000F5D6B"/>
    <w:rsid w:val="001073C3"/>
    <w:rsid w:val="0013406B"/>
    <w:rsid w:val="00143A25"/>
    <w:rsid w:val="001611D3"/>
    <w:rsid w:val="00174012"/>
    <w:rsid w:val="001769BD"/>
    <w:rsid w:val="001A767A"/>
    <w:rsid w:val="001E16F8"/>
    <w:rsid w:val="00215D0B"/>
    <w:rsid w:val="00226930"/>
    <w:rsid w:val="002A7212"/>
    <w:rsid w:val="002D1FBA"/>
    <w:rsid w:val="003710E0"/>
    <w:rsid w:val="00395015"/>
    <w:rsid w:val="003A1881"/>
    <w:rsid w:val="003E5BE8"/>
    <w:rsid w:val="00415412"/>
    <w:rsid w:val="0041546B"/>
    <w:rsid w:val="00476B8E"/>
    <w:rsid w:val="004808BC"/>
    <w:rsid w:val="004836EE"/>
    <w:rsid w:val="00486A39"/>
    <w:rsid w:val="00486B73"/>
    <w:rsid w:val="00493067"/>
    <w:rsid w:val="004A6C38"/>
    <w:rsid w:val="004D7426"/>
    <w:rsid w:val="004F48AD"/>
    <w:rsid w:val="00503076"/>
    <w:rsid w:val="00534466"/>
    <w:rsid w:val="00551604"/>
    <w:rsid w:val="005731B6"/>
    <w:rsid w:val="005A5110"/>
    <w:rsid w:val="005D6686"/>
    <w:rsid w:val="006229EC"/>
    <w:rsid w:val="006351F6"/>
    <w:rsid w:val="006615F9"/>
    <w:rsid w:val="006B7F7B"/>
    <w:rsid w:val="006C6277"/>
    <w:rsid w:val="00701F94"/>
    <w:rsid w:val="00716679"/>
    <w:rsid w:val="007303F0"/>
    <w:rsid w:val="00732065"/>
    <w:rsid w:val="00752DDC"/>
    <w:rsid w:val="007944C4"/>
    <w:rsid w:val="007A1B43"/>
    <w:rsid w:val="007F3B6B"/>
    <w:rsid w:val="008004F4"/>
    <w:rsid w:val="00817DE5"/>
    <w:rsid w:val="0083297E"/>
    <w:rsid w:val="008420FB"/>
    <w:rsid w:val="00865882"/>
    <w:rsid w:val="00867117"/>
    <w:rsid w:val="0088712F"/>
    <w:rsid w:val="00895D3A"/>
    <w:rsid w:val="0089673D"/>
    <w:rsid w:val="008B5CFA"/>
    <w:rsid w:val="008D15AD"/>
    <w:rsid w:val="00911E46"/>
    <w:rsid w:val="00921A4D"/>
    <w:rsid w:val="00926D91"/>
    <w:rsid w:val="00945672"/>
    <w:rsid w:val="00961045"/>
    <w:rsid w:val="009638F0"/>
    <w:rsid w:val="00977F20"/>
    <w:rsid w:val="009C5107"/>
    <w:rsid w:val="00AB1F05"/>
    <w:rsid w:val="00AB7877"/>
    <w:rsid w:val="00AC5CAD"/>
    <w:rsid w:val="00AF142C"/>
    <w:rsid w:val="00B10C54"/>
    <w:rsid w:val="00B87EB8"/>
    <w:rsid w:val="00BE0CA2"/>
    <w:rsid w:val="00C040CE"/>
    <w:rsid w:val="00C1563A"/>
    <w:rsid w:val="00C2042B"/>
    <w:rsid w:val="00D77C5A"/>
    <w:rsid w:val="00D84F40"/>
    <w:rsid w:val="00D87D94"/>
    <w:rsid w:val="00D97707"/>
    <w:rsid w:val="00E05C47"/>
    <w:rsid w:val="00E13B02"/>
    <w:rsid w:val="00E327AA"/>
    <w:rsid w:val="00E4089D"/>
    <w:rsid w:val="00E43AFF"/>
    <w:rsid w:val="00E44A9F"/>
    <w:rsid w:val="00E648B0"/>
    <w:rsid w:val="00EB11A3"/>
    <w:rsid w:val="00EC4E31"/>
    <w:rsid w:val="00EE6727"/>
    <w:rsid w:val="00EF220D"/>
    <w:rsid w:val="00EF39CE"/>
    <w:rsid w:val="00F012E5"/>
    <w:rsid w:val="00F02CF5"/>
    <w:rsid w:val="00F05418"/>
    <w:rsid w:val="00F5277A"/>
    <w:rsid w:val="00F8520F"/>
    <w:rsid w:val="00FA4156"/>
    <w:rsid w:val="00FB026D"/>
    <w:rsid w:val="00FC4919"/>
    <w:rsid w:val="00FF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67C2B8"/>
  <w15:docId w15:val="{AA4589C6-ED88-4732-B809-58DBFDED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02"/>
    <w:rPr>
      <w:rFonts w:ascii="Arial" w:eastAsia="Times New Roman" w:hAnsi="Arial" w:cs="Times New Roman"/>
    </w:rPr>
  </w:style>
  <w:style w:type="paragraph" w:styleId="Heading1">
    <w:name w:val="heading 1"/>
    <w:basedOn w:val="Normal"/>
    <w:next w:val="Normal"/>
    <w:link w:val="Heading1Char"/>
    <w:qFormat/>
    <w:rsid w:val="00E13B02"/>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E13B02"/>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1563A"/>
    <w:rPr>
      <w:rFonts w:ascii="Arial" w:eastAsia="Arial" w:hAnsi="Arial" w:cs="Arial"/>
      <w:noProof/>
      <w:szCs w:val="20"/>
    </w:rPr>
  </w:style>
  <w:style w:type="paragraph" w:customStyle="1" w:styleId="BODY">
    <w:name w:val="BODY"/>
    <w:basedOn w:val="Normal0"/>
    <w:rsid w:val="00C1563A"/>
    <w:rPr>
      <w:rFonts w:ascii="Courier New" w:eastAsia="Courier New" w:hAnsi="Courier New"/>
      <w:sz w:val="23"/>
    </w:rPr>
  </w:style>
  <w:style w:type="paragraph" w:styleId="Header">
    <w:name w:val="header"/>
    <w:basedOn w:val="Normal"/>
    <w:link w:val="HeaderChar"/>
    <w:rsid w:val="00E13B02"/>
    <w:pPr>
      <w:tabs>
        <w:tab w:val="center" w:pos="4320"/>
        <w:tab w:val="right" w:pos="8640"/>
      </w:tabs>
    </w:pPr>
  </w:style>
  <w:style w:type="character" w:customStyle="1" w:styleId="HeaderChar">
    <w:name w:val="Header Char"/>
    <w:basedOn w:val="DefaultParagraphFont"/>
    <w:link w:val="Header"/>
    <w:rsid w:val="00E4089D"/>
    <w:rPr>
      <w:rFonts w:ascii="Arial" w:eastAsia="Times New Roman" w:hAnsi="Arial" w:cs="Times New Roman"/>
    </w:rPr>
  </w:style>
  <w:style w:type="paragraph" w:styleId="Footer">
    <w:name w:val="footer"/>
    <w:basedOn w:val="Normal"/>
    <w:link w:val="FooterChar"/>
    <w:rsid w:val="00E13B02"/>
    <w:pPr>
      <w:tabs>
        <w:tab w:val="center" w:pos="4680"/>
        <w:tab w:val="right" w:pos="9360"/>
      </w:tabs>
    </w:pPr>
  </w:style>
  <w:style w:type="character" w:customStyle="1" w:styleId="FooterChar">
    <w:name w:val="Footer Char"/>
    <w:link w:val="Footer"/>
    <w:rsid w:val="00E13B02"/>
    <w:rPr>
      <w:rFonts w:ascii="Arial" w:eastAsia="Times New Roman" w:hAnsi="Arial" w:cs="Times New Roman"/>
    </w:rPr>
  </w:style>
  <w:style w:type="paragraph" w:styleId="BalloonText">
    <w:name w:val="Balloon Text"/>
    <w:basedOn w:val="Normal"/>
    <w:link w:val="BalloonTextChar"/>
    <w:rsid w:val="00E13B02"/>
    <w:rPr>
      <w:rFonts w:ascii="Tahoma" w:hAnsi="Tahoma" w:cs="Tahoma"/>
      <w:sz w:val="16"/>
      <w:szCs w:val="16"/>
    </w:rPr>
  </w:style>
  <w:style w:type="character" w:customStyle="1" w:styleId="BalloonTextChar">
    <w:name w:val="Balloon Text Char"/>
    <w:link w:val="BalloonText"/>
    <w:rsid w:val="00E13B02"/>
    <w:rPr>
      <w:rFonts w:ascii="Tahoma" w:eastAsia="Times New Roman" w:hAnsi="Tahoma" w:cs="Tahoma"/>
      <w:sz w:val="16"/>
      <w:szCs w:val="16"/>
    </w:rPr>
  </w:style>
  <w:style w:type="character" w:customStyle="1" w:styleId="Heading2Char">
    <w:name w:val="Heading 2 Char"/>
    <w:basedOn w:val="DefaultParagraphFont"/>
    <w:link w:val="Heading2"/>
    <w:rsid w:val="00F05418"/>
    <w:rPr>
      <w:rFonts w:ascii="Arial" w:eastAsia="Times New Roman" w:hAnsi="Arial" w:cs="Arial"/>
      <w:b/>
      <w:bCs/>
      <w:i/>
      <w:iCs/>
      <w:sz w:val="28"/>
      <w:szCs w:val="28"/>
    </w:rPr>
  </w:style>
  <w:style w:type="character" w:customStyle="1" w:styleId="Heading1Char">
    <w:name w:val="Heading 1 Char"/>
    <w:basedOn w:val="DefaultParagraphFont"/>
    <w:link w:val="Heading1"/>
    <w:rsid w:val="00F05418"/>
    <w:rPr>
      <w:rFonts w:ascii="Arial" w:eastAsia="Times New Roman" w:hAnsi="Arial" w:cs="Arial"/>
      <w:b/>
      <w:bCs/>
      <w:kern w:val="32"/>
      <w:szCs w:val="32"/>
    </w:rPr>
  </w:style>
  <w:style w:type="paragraph" w:styleId="Title">
    <w:name w:val="Title"/>
    <w:basedOn w:val="Normal"/>
    <w:next w:val="Normal"/>
    <w:link w:val="TitleChar"/>
    <w:qFormat/>
    <w:rsid w:val="00E13B02"/>
    <w:pPr>
      <w:spacing w:before="240" w:after="60"/>
      <w:outlineLvl w:val="0"/>
    </w:pPr>
    <w:rPr>
      <w:b/>
      <w:bCs/>
      <w:kern w:val="28"/>
      <w:sz w:val="32"/>
      <w:szCs w:val="32"/>
    </w:rPr>
  </w:style>
  <w:style w:type="character" w:customStyle="1" w:styleId="TitleChar">
    <w:name w:val="Title Char"/>
    <w:link w:val="Title"/>
    <w:rsid w:val="00E13B02"/>
    <w:rPr>
      <w:rFonts w:ascii="Arial" w:eastAsia="Times New Roman" w:hAnsi="Arial" w:cs="Times New Roman"/>
      <w:b/>
      <w:bCs/>
      <w:kern w:val="28"/>
      <w:sz w:val="32"/>
      <w:szCs w:val="32"/>
    </w:rPr>
  </w:style>
  <w:style w:type="paragraph" w:styleId="ListParagraph">
    <w:name w:val="List Paragraph"/>
    <w:basedOn w:val="Normal"/>
    <w:uiPriority w:val="34"/>
    <w:qFormat/>
    <w:rsid w:val="00476B8E"/>
    <w:pPr>
      <w:ind w:left="720"/>
      <w:contextualSpacing/>
    </w:pPr>
  </w:style>
  <w:style w:type="paragraph" w:customStyle="1" w:styleId="Heading10">
    <w:name w:val="Heading1"/>
    <w:basedOn w:val="Normal"/>
    <w:rsid w:val="00E13B02"/>
    <w:pPr>
      <w:pBdr>
        <w:bottom w:val="single" w:sz="4" w:space="1" w:color="auto"/>
      </w:pBdr>
      <w:spacing w:after="240"/>
    </w:pPr>
    <w:rPr>
      <w:rFonts w:cs="Arial"/>
      <w:b/>
      <w:smallCaps/>
      <w:color w:val="000080"/>
      <w:sz w:val="28"/>
      <w:lang w:val="en"/>
    </w:rPr>
  </w:style>
  <w:style w:type="character" w:customStyle="1" w:styleId="Term">
    <w:name w:val="Term"/>
    <w:rsid w:val="00E13B02"/>
    <w:rPr>
      <w:rFonts w:ascii="Impact" w:hAnsi="Impact"/>
      <w:b/>
      <w:sz w:val="20"/>
    </w:rPr>
  </w:style>
  <w:style w:type="paragraph" w:customStyle="1" w:styleId="QuestionNumber">
    <w:name w:val="Question Number"/>
    <w:basedOn w:val="Normal"/>
    <w:rsid w:val="00E13B02"/>
  </w:style>
  <w:style w:type="character" w:styleId="CommentReference">
    <w:name w:val="annotation reference"/>
    <w:rsid w:val="00E13B02"/>
    <w:rPr>
      <w:sz w:val="16"/>
      <w:szCs w:val="16"/>
    </w:rPr>
  </w:style>
  <w:style w:type="paragraph" w:styleId="CommentText">
    <w:name w:val="annotation text"/>
    <w:basedOn w:val="Normal"/>
    <w:link w:val="CommentTextChar"/>
    <w:rsid w:val="00E13B02"/>
    <w:rPr>
      <w:sz w:val="20"/>
      <w:szCs w:val="20"/>
    </w:rPr>
  </w:style>
  <w:style w:type="character" w:customStyle="1" w:styleId="CommentTextChar">
    <w:name w:val="Comment Text Char"/>
    <w:basedOn w:val="DefaultParagraphFont"/>
    <w:link w:val="CommentText"/>
    <w:rsid w:val="00E13B02"/>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13B02"/>
    <w:rPr>
      <w:b/>
      <w:bCs/>
    </w:rPr>
  </w:style>
  <w:style w:type="character" w:customStyle="1" w:styleId="CommentSubjectChar">
    <w:name w:val="Comment Subject Char"/>
    <w:link w:val="CommentSubject"/>
    <w:rsid w:val="00E13B0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uti.jobanputra\Desktop\CDC%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CDC Assessment Template</Template>
  <TotalTime>3</TotalTime>
  <Pages>26</Pages>
  <Words>6199</Words>
  <Characters>35337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Fisher</dc:creator>
  <cp:keywords/>
  <dc:description/>
  <cp:lastModifiedBy>Kelly DeRosa</cp:lastModifiedBy>
  <cp:revision>4</cp:revision>
  <dcterms:created xsi:type="dcterms:W3CDTF">2018-11-15T10:34:00Z</dcterms:created>
  <dcterms:modified xsi:type="dcterms:W3CDTF">2018-12-10T22:58:00Z</dcterms:modified>
</cp:coreProperties>
</file>